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B4"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4D0404C0">
                <wp:simplePos x="0" y="0"/>
                <wp:positionH relativeFrom="column">
                  <wp:posOffset>16510</wp:posOffset>
                </wp:positionH>
                <wp:positionV relativeFrom="paragraph">
                  <wp:posOffset>763049</wp:posOffset>
                </wp:positionV>
                <wp:extent cx="3530010" cy="1188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010" cy="1188720"/>
                        </a:xfrm>
                        <a:prstGeom prst="rect">
                          <a:avLst/>
                        </a:prstGeom>
                        <a:noFill/>
                        <a:ln w="6350">
                          <a:noFill/>
                        </a:ln>
                      </wps:spPr>
                      <wps:txbx>
                        <w:txbxContent>
                          <w:p w14:paraId="47B5B7F9" w14:textId="117BBF17"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921B97">
                              <w:rPr>
                                <w:rFonts w:ascii="Roboto Condensed" w:hAnsi="Roboto Condensed"/>
                                <w:b/>
                                <w:bCs/>
                                <w:i/>
                                <w:iCs/>
                                <w:color w:val="FFFFFF" w:themeColor="background1"/>
                                <w:sz w:val="78"/>
                                <w:szCs w:val="78"/>
                              </w:rPr>
                              <w:t>4</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3pt;margin-top:60.1pt;width:277.9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" filled="f" stroked="f" strokeweight=".5pt">
                <v:textbox inset="21.6pt">
                  <w:txbxContent>
                    <w:p w14:paraId="47B5B7F9" w14:textId="117BBF17"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921B97">
                        <w:rPr>
                          <w:rFonts w:ascii="Roboto Condensed" w:hAnsi="Roboto Condensed"/>
                          <w:b/>
                          <w:bCs/>
                          <w:i/>
                          <w:iCs/>
                          <w:color w:val="FFFFFF" w:themeColor="background1"/>
                          <w:sz w:val="78"/>
                          <w:szCs w:val="78"/>
                        </w:rPr>
                        <w:t>4</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v:textbox>
              </v:shape>
            </w:pict>
          </mc:Fallback>
        </mc:AlternateContent>
      </w:r>
      <w:r w:rsidR="0078602E">
        <w:rPr>
          <w:b/>
          <w:bCs/>
          <w:noProof/>
          <w:spacing w:val="2"/>
        </w:rPr>
        <w:drawing>
          <wp:inline distT="0" distB="0" distL="0" distR="0" wp14:anchorId="7958037D" wp14:editId="735D1914">
            <wp:extent cx="6444764" cy="199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5"/>
                    </a:xfrm>
                    <a:prstGeom prst="rect">
                      <a:avLst/>
                    </a:prstGeom>
                  </pic:spPr>
                </pic:pic>
              </a:graphicData>
            </a:graphic>
          </wp:inline>
        </w:drawing>
      </w:r>
    </w:p>
    <w:p w14:paraId="727A8539" w14:textId="7BF13456" w:rsidR="000538FC" w:rsidRPr="000538FC" w:rsidRDefault="00C529F3" w:rsidP="000538F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CBD31D1" wp14:editId="74D918C1">
                <wp:simplePos x="0" y="0"/>
                <wp:positionH relativeFrom="column">
                  <wp:posOffset>3234055</wp:posOffset>
                </wp:positionH>
                <wp:positionV relativeFrom="paragraph">
                  <wp:posOffset>179070</wp:posOffset>
                </wp:positionV>
                <wp:extent cx="3105785" cy="116014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10578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956398" w14:textId="026854AD" w:rsidR="007C2641" w:rsidRDefault="007C2641" w:rsidP="007C2641">
                            <w:pPr>
                              <w:pStyle w:val="N-Header-BigIdea"/>
                            </w:pPr>
                            <w:r>
                              <w:t>BIBLE</w:t>
                            </w:r>
                          </w:p>
                          <w:p w14:paraId="125DA157" w14:textId="77777777" w:rsidR="00921B97" w:rsidRDefault="00921B97" w:rsidP="00921B97">
                            <w:pPr>
                              <w:pStyle w:val="p1"/>
                              <w:rPr>
                                <w:rFonts w:eastAsiaTheme="minorHAnsi" w:cs="Roboto"/>
                                <w:color w:val="42494F"/>
                                <w:spacing w:val="-2"/>
                                <w:sz w:val="20"/>
                                <w:szCs w:val="20"/>
                              </w:rPr>
                            </w:pPr>
                            <w:r w:rsidRPr="00921B97">
                              <w:rPr>
                                <w:rFonts w:eastAsiaTheme="minorHAnsi" w:cs="Roboto"/>
                                <w:color w:val="42494F"/>
                                <w:spacing w:val="-2"/>
                                <w:sz w:val="20"/>
                                <w:szCs w:val="20"/>
                              </w:rPr>
                              <w:t>Matthew 13:31-32; Psalm 86:11-</w:t>
                            </w:r>
                            <w:proofErr w:type="gramStart"/>
                            <w:r w:rsidRPr="00921B97">
                              <w:rPr>
                                <w:rFonts w:eastAsiaTheme="minorHAnsi" w:cs="Roboto"/>
                                <w:color w:val="42494F"/>
                                <w:spacing w:val="-2"/>
                                <w:sz w:val="20"/>
                                <w:szCs w:val="20"/>
                              </w:rPr>
                              <w:t>13;</w:t>
                            </w:r>
                            <w:proofErr w:type="gramEnd"/>
                          </w:p>
                          <w:p w14:paraId="7761F2C0" w14:textId="67611488" w:rsidR="00921B97" w:rsidRPr="00921B97" w:rsidRDefault="00921B97" w:rsidP="00921B97">
                            <w:pPr>
                              <w:pStyle w:val="p1"/>
                              <w:rPr>
                                <w:rFonts w:eastAsiaTheme="minorHAnsi" w:cs="Roboto"/>
                                <w:color w:val="42494F"/>
                                <w:spacing w:val="-2"/>
                                <w:sz w:val="20"/>
                                <w:szCs w:val="20"/>
                              </w:rPr>
                            </w:pPr>
                            <w:r w:rsidRPr="00921B97">
                              <w:rPr>
                                <w:rFonts w:eastAsiaTheme="minorHAnsi" w:cs="Roboto"/>
                                <w:color w:val="42494F"/>
                                <w:spacing w:val="-2"/>
                                <w:sz w:val="20"/>
                                <w:szCs w:val="20"/>
                              </w:rPr>
                              <w:t>1 Corinthians 3:7-9</w:t>
                            </w:r>
                          </w:p>
                          <w:p w14:paraId="771A8C71" w14:textId="06FB7270" w:rsidR="00A458D1" w:rsidRPr="00375FF7" w:rsidRDefault="00A458D1" w:rsidP="00921B97">
                            <w:pPr>
                              <w:pStyle w:val="p1"/>
                              <w:rPr>
                                <w:rFonts w:eastAsiaTheme="minorHAnsi" w:cs="Roboto"/>
                                <w:color w:val="42494F"/>
                                <w:spacing w:val="-2"/>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7" type="#_x0000_t202" style="position:absolute;margin-left:254.65pt;margin-top:14.1pt;width:244.5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" fillcolor="#f2f2f2 [3052]" stroked="f">
                <v:textbox inset=",14.4pt,,14.4pt">
                  <w:txbxContent>
                    <w:p w14:paraId="4D956398" w14:textId="026854AD" w:rsidR="007C2641" w:rsidRDefault="007C2641" w:rsidP="007C2641">
                      <w:pPr>
                        <w:pStyle w:val="N-Header-BigIdea"/>
                      </w:pPr>
                      <w:r>
                        <w:t>BIBLE</w:t>
                      </w:r>
                    </w:p>
                    <w:p w14:paraId="125DA157" w14:textId="77777777" w:rsidR="00921B97" w:rsidRDefault="00921B97" w:rsidP="00921B97">
                      <w:pPr>
                        <w:pStyle w:val="p1"/>
                        <w:rPr>
                          <w:rFonts w:eastAsiaTheme="minorHAnsi" w:cs="Roboto"/>
                          <w:color w:val="42494F"/>
                          <w:spacing w:val="-2"/>
                          <w:sz w:val="20"/>
                          <w:szCs w:val="20"/>
                        </w:rPr>
                      </w:pPr>
                      <w:r w:rsidRPr="00921B97">
                        <w:rPr>
                          <w:rFonts w:eastAsiaTheme="minorHAnsi" w:cs="Roboto"/>
                          <w:color w:val="42494F"/>
                          <w:spacing w:val="-2"/>
                          <w:sz w:val="20"/>
                          <w:szCs w:val="20"/>
                        </w:rPr>
                        <w:t>Matthew 13:31-32; Psalm 86:11-</w:t>
                      </w:r>
                      <w:proofErr w:type="gramStart"/>
                      <w:r w:rsidRPr="00921B97">
                        <w:rPr>
                          <w:rFonts w:eastAsiaTheme="minorHAnsi" w:cs="Roboto"/>
                          <w:color w:val="42494F"/>
                          <w:spacing w:val="-2"/>
                          <w:sz w:val="20"/>
                          <w:szCs w:val="20"/>
                        </w:rPr>
                        <w:t>13;</w:t>
                      </w:r>
                      <w:proofErr w:type="gramEnd"/>
                    </w:p>
                    <w:p w14:paraId="7761F2C0" w14:textId="67611488" w:rsidR="00921B97" w:rsidRPr="00921B97" w:rsidRDefault="00921B97" w:rsidP="00921B97">
                      <w:pPr>
                        <w:pStyle w:val="p1"/>
                        <w:rPr>
                          <w:rFonts w:eastAsiaTheme="minorHAnsi" w:cs="Roboto"/>
                          <w:color w:val="42494F"/>
                          <w:spacing w:val="-2"/>
                          <w:sz w:val="20"/>
                          <w:szCs w:val="20"/>
                        </w:rPr>
                      </w:pPr>
                      <w:r w:rsidRPr="00921B97">
                        <w:rPr>
                          <w:rFonts w:eastAsiaTheme="minorHAnsi" w:cs="Roboto"/>
                          <w:color w:val="42494F"/>
                          <w:spacing w:val="-2"/>
                          <w:sz w:val="20"/>
                          <w:szCs w:val="20"/>
                        </w:rPr>
                        <w:t>1 Corinthians 3:7-9</w:t>
                      </w:r>
                    </w:p>
                    <w:p w14:paraId="771A8C71" w14:textId="06FB7270" w:rsidR="00A458D1" w:rsidRPr="00375FF7" w:rsidRDefault="00A458D1" w:rsidP="00921B97">
                      <w:pPr>
                        <w:pStyle w:val="p1"/>
                        <w:rPr>
                          <w:rFonts w:eastAsiaTheme="minorHAnsi" w:cs="Roboto"/>
                          <w:color w:val="42494F"/>
                          <w:spacing w:val="-2"/>
                          <w:sz w:val="20"/>
                          <w:szCs w:val="20"/>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5FF290" wp14:editId="5129F2E1">
                <wp:simplePos x="0" y="0"/>
                <wp:positionH relativeFrom="column">
                  <wp:posOffset>-3175</wp:posOffset>
                </wp:positionH>
                <wp:positionV relativeFrom="paragraph">
                  <wp:posOffset>179070</wp:posOffset>
                </wp:positionV>
                <wp:extent cx="3079115"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7911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Default="005C3EAB" w:rsidP="005C3EAB">
                            <w:pPr>
                              <w:pStyle w:val="N-Header-BigIdea"/>
                            </w:pPr>
                            <w:r>
                              <w:t>BIG IDEA</w:t>
                            </w:r>
                          </w:p>
                          <w:p w14:paraId="025E561A" w14:textId="77777777" w:rsidR="00921B97" w:rsidRPr="00921B97" w:rsidRDefault="00921B97" w:rsidP="00921B97">
                            <w:pPr>
                              <w:pStyle w:val="p1"/>
                              <w:rPr>
                                <w:color w:val="404140"/>
                                <w:sz w:val="20"/>
                                <w:szCs w:val="20"/>
                              </w:rPr>
                            </w:pPr>
                            <w:r w:rsidRPr="00921B97">
                              <w:rPr>
                                <w:color w:val="404140"/>
                                <w:sz w:val="20"/>
                                <w:szCs w:val="20"/>
                              </w:rPr>
                              <w:t>God’s kingdom is always growing.</w:t>
                            </w:r>
                          </w:p>
                          <w:p w14:paraId="36C71CF8"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8" type="#_x0000_t202" style="position:absolute;margin-left:-.25pt;margin-top:14.1pt;width:242.4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" fillcolor="#f2f2f2 [3052]" stroked="f">
                <v:textbox inset=",14.4pt,,14.4pt">
                  <w:txbxContent>
                    <w:p w14:paraId="091F9624" w14:textId="33A2AA34" w:rsidR="005C3EAB" w:rsidRDefault="005C3EAB" w:rsidP="005C3EAB">
                      <w:pPr>
                        <w:pStyle w:val="N-Header-BigIdea"/>
                      </w:pPr>
                      <w:r>
                        <w:t>BIG IDEA</w:t>
                      </w:r>
                    </w:p>
                    <w:p w14:paraId="025E561A" w14:textId="77777777" w:rsidR="00921B97" w:rsidRPr="00921B97" w:rsidRDefault="00921B97" w:rsidP="00921B97">
                      <w:pPr>
                        <w:pStyle w:val="p1"/>
                        <w:rPr>
                          <w:color w:val="404140"/>
                          <w:sz w:val="20"/>
                          <w:szCs w:val="20"/>
                        </w:rPr>
                      </w:pPr>
                      <w:r w:rsidRPr="00921B97">
                        <w:rPr>
                          <w:color w:val="404140"/>
                          <w:sz w:val="20"/>
                          <w:szCs w:val="20"/>
                        </w:rPr>
                        <w:t>God’s kingdom is always growing.</w:t>
                      </w:r>
                    </w:p>
                    <w:p w14:paraId="36C71CF8" w14:textId="77777777" w:rsidR="00A458D1" w:rsidRPr="00282715" w:rsidRDefault="00A458D1" w:rsidP="00A458D1">
                      <w:pPr>
                        <w:pStyle w:val="p1"/>
                        <w:rPr>
                          <w:color w:val="404140"/>
                          <w:sz w:val="22"/>
                          <w:szCs w:val="22"/>
                        </w:rPr>
                      </w:pPr>
                    </w:p>
                  </w:txbxContent>
                </v:textbox>
                <w10:wrap type="square"/>
              </v:shape>
            </w:pict>
          </mc:Fallback>
        </mc:AlternateContent>
      </w:r>
    </w:p>
    <w:p w14:paraId="66E3269A" w14:textId="4B1B9B38" w:rsidR="000538FC" w:rsidRPr="000538FC" w:rsidRDefault="000538FC" w:rsidP="000538FC"/>
    <w:p w14:paraId="334CD868" w14:textId="60113882" w:rsidR="000538FC" w:rsidRPr="00AA3233" w:rsidRDefault="000538FC" w:rsidP="00AA3233">
      <w:pPr>
        <w:pStyle w:val="WHATtime"/>
      </w:pPr>
      <w:r w:rsidRPr="00AA3233">
        <w:t xml:space="preserve">WHAT? </w:t>
      </w:r>
      <w:r w:rsidRPr="00AA3233">
        <w:rPr>
          <w:b w:val="0"/>
          <w:bCs w:val="0"/>
        </w:rPr>
        <w:t>What are we talking about today?</w:t>
      </w:r>
    </w:p>
    <w:p w14:paraId="767E21F9" w14:textId="77777777" w:rsidR="00921B97" w:rsidRPr="00921B97" w:rsidRDefault="00921B97" w:rsidP="00921B97">
      <w:pPr>
        <w:spacing w:line="276" w:lineRule="auto"/>
        <w:rPr>
          <w:color w:val="404040" w:themeColor="text1" w:themeTint="BF"/>
          <w:sz w:val="20"/>
          <w:szCs w:val="20"/>
        </w:rPr>
      </w:pPr>
      <w:r w:rsidRPr="00921B97">
        <w:rPr>
          <w:rStyle w:val="N-QUESTION"/>
        </w:rPr>
        <w:t>QUESTION</w:t>
      </w:r>
      <w:r w:rsidRPr="00921B97">
        <w:rPr>
          <w:b/>
          <w:bCs/>
          <w:color w:val="404040" w:themeColor="text1" w:themeTint="BF"/>
          <w:sz w:val="20"/>
          <w:szCs w:val="20"/>
        </w:rPr>
        <w:t xml:space="preserve"> | Riddle of the Week</w:t>
      </w:r>
    </w:p>
    <w:p w14:paraId="5FEA365B" w14:textId="77777777" w:rsidR="00921B97" w:rsidRPr="00921B97" w:rsidRDefault="00921B97">
      <w:pPr>
        <w:numPr>
          <w:ilvl w:val="0"/>
          <w:numId w:val="2"/>
        </w:numPr>
        <w:spacing w:line="276" w:lineRule="auto"/>
        <w:rPr>
          <w:color w:val="404040" w:themeColor="text1" w:themeTint="BF"/>
          <w:sz w:val="20"/>
          <w:szCs w:val="20"/>
        </w:rPr>
      </w:pPr>
      <w:r w:rsidRPr="00921B97">
        <w:rPr>
          <w:color w:val="404040" w:themeColor="text1" w:themeTint="BF"/>
          <w:sz w:val="20"/>
          <w:szCs w:val="20"/>
        </w:rPr>
        <w:t xml:space="preserve">Welcome to our final week of </w:t>
      </w:r>
      <w:r w:rsidRPr="00921B97">
        <w:rPr>
          <w:i/>
          <w:iCs/>
          <w:color w:val="404040" w:themeColor="text1" w:themeTint="BF"/>
          <w:sz w:val="20"/>
          <w:szCs w:val="20"/>
        </w:rPr>
        <w:t xml:space="preserve">Please Explain, </w:t>
      </w:r>
      <w:r w:rsidRPr="00921B97">
        <w:rPr>
          <w:color w:val="404040" w:themeColor="text1" w:themeTint="BF"/>
          <w:sz w:val="20"/>
          <w:szCs w:val="20"/>
        </w:rPr>
        <w:t>where we're talking about some things that are a little hard to understand. Ready for our final riddle of this series?</w:t>
      </w:r>
    </w:p>
    <w:p w14:paraId="3734264A" w14:textId="77777777" w:rsidR="00921B97" w:rsidRPr="00921B97" w:rsidRDefault="00921B97">
      <w:pPr>
        <w:numPr>
          <w:ilvl w:val="0"/>
          <w:numId w:val="2"/>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Give a few students a chance to guess the answer to the riddle below.</w:t>
      </w:r>
    </w:p>
    <w:p w14:paraId="66ADA791" w14:textId="77777777" w:rsidR="00921B97" w:rsidRPr="00921B97" w:rsidRDefault="00921B97">
      <w:pPr>
        <w:numPr>
          <w:ilvl w:val="1"/>
          <w:numId w:val="2"/>
        </w:numPr>
        <w:spacing w:line="276" w:lineRule="auto"/>
        <w:rPr>
          <w:color w:val="404040" w:themeColor="text1" w:themeTint="BF"/>
          <w:sz w:val="20"/>
          <w:szCs w:val="20"/>
        </w:rPr>
      </w:pPr>
      <w:r w:rsidRPr="00921B97">
        <w:rPr>
          <w:b/>
          <w:bCs/>
          <w:color w:val="404040" w:themeColor="text1" w:themeTint="BF"/>
          <w:sz w:val="20"/>
          <w:szCs w:val="20"/>
        </w:rPr>
        <w:t xml:space="preserve">RIDDLE: </w:t>
      </w:r>
      <w:r w:rsidRPr="00921B97">
        <w:rPr>
          <w:color w:val="404040" w:themeColor="text1" w:themeTint="BF"/>
          <w:sz w:val="20"/>
          <w:szCs w:val="20"/>
        </w:rPr>
        <w:t>I am very large but look very small. When night falls, I am cherished by all. What am I?</w:t>
      </w:r>
    </w:p>
    <w:p w14:paraId="2F0258D8" w14:textId="77777777" w:rsidR="00921B97" w:rsidRPr="00921B97" w:rsidRDefault="00921B97">
      <w:pPr>
        <w:numPr>
          <w:ilvl w:val="1"/>
          <w:numId w:val="2"/>
        </w:numPr>
        <w:spacing w:line="276" w:lineRule="auto"/>
        <w:rPr>
          <w:color w:val="404040" w:themeColor="text1" w:themeTint="BF"/>
          <w:sz w:val="20"/>
          <w:szCs w:val="20"/>
        </w:rPr>
      </w:pPr>
      <w:r w:rsidRPr="00921B97">
        <w:rPr>
          <w:b/>
          <w:bCs/>
          <w:color w:val="404040" w:themeColor="text1" w:themeTint="BF"/>
          <w:sz w:val="20"/>
          <w:szCs w:val="20"/>
        </w:rPr>
        <w:t xml:space="preserve">ANSWER: </w:t>
      </w:r>
      <w:r w:rsidRPr="00921B97">
        <w:rPr>
          <w:color w:val="404040" w:themeColor="text1" w:themeTint="BF"/>
          <w:sz w:val="20"/>
          <w:szCs w:val="20"/>
        </w:rPr>
        <w:t>A star!</w:t>
      </w:r>
    </w:p>
    <w:p w14:paraId="081710EB" w14:textId="77777777" w:rsidR="00921B97" w:rsidRPr="00921B97" w:rsidRDefault="00921B97" w:rsidP="00921B97">
      <w:pPr>
        <w:spacing w:line="276" w:lineRule="auto"/>
        <w:rPr>
          <w:color w:val="404040" w:themeColor="text1" w:themeTint="BF"/>
          <w:sz w:val="20"/>
          <w:szCs w:val="20"/>
        </w:rPr>
      </w:pPr>
    </w:p>
    <w:p w14:paraId="77F0AE8E" w14:textId="77777777" w:rsidR="00921B97" w:rsidRPr="00921B97" w:rsidRDefault="00921B97" w:rsidP="00921B97">
      <w:pPr>
        <w:spacing w:line="276" w:lineRule="auto"/>
        <w:rPr>
          <w:color w:val="404040" w:themeColor="text1" w:themeTint="BF"/>
          <w:sz w:val="20"/>
          <w:szCs w:val="20"/>
        </w:rPr>
      </w:pPr>
      <w:r w:rsidRPr="00921B97">
        <w:rPr>
          <w:rStyle w:val="N-QUESTION"/>
        </w:rPr>
        <w:t>QUESTION</w:t>
      </w:r>
      <w:r w:rsidRPr="00921B97">
        <w:rPr>
          <w:b/>
          <w:bCs/>
          <w:color w:val="404040" w:themeColor="text1" w:themeTint="BF"/>
          <w:sz w:val="20"/>
          <w:szCs w:val="20"/>
        </w:rPr>
        <w:t xml:space="preserve"> | "Who are some of the biggest stars alive today?"</w:t>
      </w:r>
    </w:p>
    <w:p w14:paraId="67657DB6" w14:textId="77777777" w:rsidR="00921B97" w:rsidRPr="00921B97" w:rsidRDefault="00921B97">
      <w:pPr>
        <w:numPr>
          <w:ilvl w:val="0"/>
          <w:numId w:val="3"/>
        </w:numPr>
        <w:spacing w:line="276" w:lineRule="auto"/>
        <w:rPr>
          <w:color w:val="404040" w:themeColor="text1" w:themeTint="BF"/>
          <w:sz w:val="20"/>
          <w:szCs w:val="20"/>
        </w:rPr>
      </w:pPr>
      <w:r w:rsidRPr="00921B97">
        <w:rPr>
          <w:color w:val="404040" w:themeColor="text1" w:themeTint="BF"/>
          <w:sz w:val="20"/>
          <w:szCs w:val="20"/>
        </w:rPr>
        <w:t xml:space="preserve">A "star" isn't necessarily one of those bright shining balls of gas in outer space. Sometimes it's a person — like, a </w:t>
      </w:r>
      <w:proofErr w:type="gramStart"/>
      <w:r w:rsidRPr="00921B97">
        <w:rPr>
          <w:color w:val="404040" w:themeColor="text1" w:themeTint="BF"/>
          <w:sz w:val="20"/>
          <w:szCs w:val="20"/>
        </w:rPr>
        <w:t>really famous</w:t>
      </w:r>
      <w:proofErr w:type="gramEnd"/>
      <w:r w:rsidRPr="00921B97">
        <w:rPr>
          <w:color w:val="404040" w:themeColor="text1" w:themeTint="BF"/>
          <w:sz w:val="20"/>
          <w:szCs w:val="20"/>
        </w:rPr>
        <w:t xml:space="preserve"> one. </w:t>
      </w:r>
      <w:r w:rsidRPr="00921B97">
        <w:rPr>
          <w:b/>
          <w:bCs/>
          <w:color w:val="404040" w:themeColor="text1" w:themeTint="BF"/>
          <w:sz w:val="20"/>
          <w:szCs w:val="20"/>
        </w:rPr>
        <w:t>Who are some of the biggest stars alive today?</w:t>
      </w:r>
    </w:p>
    <w:p w14:paraId="3B94A056" w14:textId="77777777" w:rsidR="00921B97" w:rsidRPr="00921B97" w:rsidRDefault="00921B97">
      <w:pPr>
        <w:numPr>
          <w:ilvl w:val="0"/>
          <w:numId w:val="3"/>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Give a few students a chance to respond.</w:t>
      </w:r>
    </w:p>
    <w:p w14:paraId="4FD7C853" w14:textId="77777777" w:rsidR="00921B97" w:rsidRPr="00921B97" w:rsidRDefault="00921B97" w:rsidP="00921B97">
      <w:pPr>
        <w:spacing w:line="276" w:lineRule="auto"/>
        <w:rPr>
          <w:color w:val="404040" w:themeColor="text1" w:themeTint="BF"/>
          <w:sz w:val="20"/>
          <w:szCs w:val="20"/>
        </w:rPr>
      </w:pPr>
    </w:p>
    <w:p w14:paraId="242D0420" w14:textId="77777777" w:rsidR="00921B97" w:rsidRPr="00921B97" w:rsidRDefault="00921B97" w:rsidP="00921B97">
      <w:pPr>
        <w:spacing w:line="276" w:lineRule="auto"/>
        <w:rPr>
          <w:color w:val="404040" w:themeColor="text1" w:themeTint="BF"/>
          <w:sz w:val="20"/>
          <w:szCs w:val="20"/>
        </w:rPr>
      </w:pPr>
      <w:r w:rsidRPr="00921B97">
        <w:rPr>
          <w:rStyle w:val="N-IMAGE"/>
        </w:rPr>
        <w:t>IMAGE</w:t>
      </w:r>
      <w:r w:rsidRPr="00921B97">
        <w:rPr>
          <w:b/>
          <w:bCs/>
          <w:color w:val="404040" w:themeColor="text1" w:themeTint="BF"/>
          <w:sz w:val="20"/>
          <w:szCs w:val="20"/>
        </w:rPr>
        <w:t xml:space="preserve"> | Someone's Sudden Stardom</w:t>
      </w:r>
    </w:p>
    <w:p w14:paraId="6E040FA5" w14:textId="77777777" w:rsidR="00921B97" w:rsidRPr="00921B97" w:rsidRDefault="00921B97">
      <w:pPr>
        <w:numPr>
          <w:ilvl w:val="0"/>
          <w:numId w:val="4"/>
        </w:numPr>
        <w:spacing w:line="276" w:lineRule="auto"/>
        <w:rPr>
          <w:color w:val="404040" w:themeColor="text1" w:themeTint="BF"/>
          <w:sz w:val="20"/>
          <w:szCs w:val="20"/>
        </w:rPr>
      </w:pPr>
      <w:r w:rsidRPr="00921B97">
        <w:rPr>
          <w:color w:val="404040" w:themeColor="text1" w:themeTint="BF"/>
          <w:sz w:val="20"/>
          <w:szCs w:val="20"/>
        </w:rPr>
        <w:t xml:space="preserve">Some of the stars we mentioned had a </w:t>
      </w:r>
      <w:proofErr w:type="gramStart"/>
      <w:r w:rsidRPr="00921B97">
        <w:rPr>
          <w:color w:val="404040" w:themeColor="text1" w:themeTint="BF"/>
          <w:sz w:val="20"/>
          <w:szCs w:val="20"/>
        </w:rPr>
        <w:t>pretty slow</w:t>
      </w:r>
      <w:proofErr w:type="gramEnd"/>
      <w:r w:rsidRPr="00921B97">
        <w:rPr>
          <w:color w:val="404040" w:themeColor="text1" w:themeTint="BF"/>
          <w:sz w:val="20"/>
          <w:szCs w:val="20"/>
        </w:rPr>
        <w:t xml:space="preserve"> and steady rise to fame. But for others, their stardom happened seemingly overnight.</w:t>
      </w:r>
    </w:p>
    <w:p w14:paraId="2CD92CD8" w14:textId="77777777" w:rsidR="00921B97" w:rsidRPr="00921B97" w:rsidRDefault="00921B97">
      <w:pPr>
        <w:numPr>
          <w:ilvl w:val="0"/>
          <w:numId w:val="4"/>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 xml:space="preserve">Show a few images of people who achieved sudden stardom and briefly share their stories. Choose people your students would connect with, but here are a few examples: </w:t>
      </w:r>
    </w:p>
    <w:p w14:paraId="229A36B5" w14:textId="77777777" w:rsidR="00921B97" w:rsidRPr="00921B97" w:rsidRDefault="00000000">
      <w:pPr>
        <w:numPr>
          <w:ilvl w:val="1"/>
          <w:numId w:val="4"/>
        </w:numPr>
        <w:spacing w:line="276" w:lineRule="auto"/>
        <w:rPr>
          <w:color w:val="404040" w:themeColor="text1" w:themeTint="BF"/>
          <w:sz w:val="20"/>
          <w:szCs w:val="20"/>
        </w:rPr>
      </w:pPr>
      <w:hyperlink r:id="rId9" w:tgtFrame="_blank" w:history="1">
        <w:r w:rsidR="00921B97" w:rsidRPr="00921B97">
          <w:rPr>
            <w:rStyle w:val="Hyperlink"/>
            <w:i/>
            <w:iCs/>
            <w:sz w:val="20"/>
            <w:szCs w:val="20"/>
          </w:rPr>
          <w:t>Daisy Ridley</w:t>
        </w:r>
      </w:hyperlink>
      <w:r w:rsidR="00921B97" w:rsidRPr="00921B97">
        <w:rPr>
          <w:i/>
          <w:iCs/>
          <w:color w:val="404040" w:themeColor="text1" w:themeTint="BF"/>
          <w:sz w:val="20"/>
          <w:szCs w:val="20"/>
        </w:rPr>
        <w:t xml:space="preserve"> and </w:t>
      </w:r>
      <w:hyperlink r:id="rId10" w:tgtFrame="_blank" w:history="1">
        <w:r w:rsidR="00921B97" w:rsidRPr="00921B97">
          <w:rPr>
            <w:rStyle w:val="Hyperlink"/>
            <w:i/>
            <w:iCs/>
            <w:sz w:val="20"/>
            <w:szCs w:val="20"/>
          </w:rPr>
          <w:t>John Boyega</w:t>
        </w:r>
      </w:hyperlink>
      <w:r w:rsidR="00921B97" w:rsidRPr="00921B97">
        <w:rPr>
          <w:i/>
          <w:iCs/>
          <w:color w:val="404040" w:themeColor="text1" w:themeTint="BF"/>
          <w:sz w:val="20"/>
          <w:szCs w:val="20"/>
        </w:rPr>
        <w:t>, who became famous through their roles in Star Wars.</w:t>
      </w:r>
    </w:p>
    <w:p w14:paraId="34442E67" w14:textId="77777777" w:rsidR="00921B97" w:rsidRPr="00921B97" w:rsidRDefault="00000000">
      <w:pPr>
        <w:numPr>
          <w:ilvl w:val="1"/>
          <w:numId w:val="4"/>
        </w:numPr>
        <w:spacing w:line="276" w:lineRule="auto"/>
        <w:rPr>
          <w:color w:val="404040" w:themeColor="text1" w:themeTint="BF"/>
          <w:sz w:val="20"/>
          <w:szCs w:val="20"/>
        </w:rPr>
      </w:pPr>
      <w:hyperlink r:id="rId11" w:tgtFrame="_blank" w:history="1">
        <w:r w:rsidR="00921B97" w:rsidRPr="00921B97">
          <w:rPr>
            <w:rStyle w:val="Hyperlink"/>
            <w:i/>
            <w:iCs/>
            <w:sz w:val="20"/>
            <w:szCs w:val="20"/>
          </w:rPr>
          <w:t xml:space="preserve">Patrick </w:t>
        </w:r>
        <w:proofErr w:type="spellStart"/>
        <w:r w:rsidR="00921B97" w:rsidRPr="00921B97">
          <w:rPr>
            <w:rStyle w:val="Hyperlink"/>
            <w:i/>
            <w:iCs/>
            <w:sz w:val="20"/>
            <w:szCs w:val="20"/>
          </w:rPr>
          <w:t>Mahomes</w:t>
        </w:r>
        <w:proofErr w:type="spellEnd"/>
      </w:hyperlink>
      <w:r w:rsidR="00921B97" w:rsidRPr="00921B97">
        <w:rPr>
          <w:i/>
          <w:iCs/>
          <w:color w:val="404040" w:themeColor="text1" w:themeTint="BF"/>
          <w:sz w:val="20"/>
          <w:szCs w:val="20"/>
        </w:rPr>
        <w:t>, quarterback of the Kansas City Chiefs, who rose to fame after winning a Super Bowl.</w:t>
      </w:r>
    </w:p>
    <w:p w14:paraId="36B4FFA2" w14:textId="77777777" w:rsidR="00921B97" w:rsidRPr="00921B97" w:rsidRDefault="00921B97">
      <w:pPr>
        <w:numPr>
          <w:ilvl w:val="1"/>
          <w:numId w:val="4"/>
        </w:numPr>
        <w:spacing w:line="276" w:lineRule="auto"/>
        <w:rPr>
          <w:color w:val="404040" w:themeColor="text1" w:themeTint="BF"/>
          <w:sz w:val="20"/>
          <w:szCs w:val="20"/>
        </w:rPr>
      </w:pPr>
      <w:r w:rsidRPr="00921B97">
        <w:rPr>
          <w:i/>
          <w:iCs/>
          <w:color w:val="404040" w:themeColor="text1" w:themeTint="BF"/>
          <w:sz w:val="20"/>
          <w:szCs w:val="20"/>
        </w:rPr>
        <w:t>Your students' current favorite TikTok creator who blew up after one viral video.</w:t>
      </w:r>
    </w:p>
    <w:p w14:paraId="58BFB800" w14:textId="77777777" w:rsidR="00921B97" w:rsidRPr="00921B97" w:rsidRDefault="00921B97">
      <w:pPr>
        <w:numPr>
          <w:ilvl w:val="0"/>
          <w:numId w:val="4"/>
        </w:numPr>
        <w:spacing w:line="276" w:lineRule="auto"/>
        <w:rPr>
          <w:color w:val="404040" w:themeColor="text1" w:themeTint="BF"/>
          <w:sz w:val="20"/>
          <w:szCs w:val="20"/>
        </w:rPr>
      </w:pPr>
      <w:r w:rsidRPr="00921B97">
        <w:rPr>
          <w:color w:val="404040" w:themeColor="text1" w:themeTint="BF"/>
          <w:sz w:val="20"/>
          <w:szCs w:val="20"/>
        </w:rPr>
        <w:t xml:space="preserve">There are probably a lot of reasons why these stars collect such big following so quickly. Maybe it's because </w:t>
      </w:r>
      <w:proofErr w:type="spellStart"/>
      <w:r w:rsidRPr="00921B97">
        <w:rPr>
          <w:color w:val="404040" w:themeColor="text1" w:themeTint="BF"/>
          <w:sz w:val="20"/>
          <w:szCs w:val="20"/>
        </w:rPr>
        <w:t>because</w:t>
      </w:r>
      <w:proofErr w:type="spellEnd"/>
      <w:r w:rsidRPr="00921B97">
        <w:rPr>
          <w:color w:val="404040" w:themeColor="text1" w:themeTint="BF"/>
          <w:sz w:val="20"/>
          <w:szCs w:val="20"/>
        </w:rPr>
        <w:t xml:space="preserve"> their talent really is amazing! But there might be other reasons too, like . . .</w:t>
      </w:r>
    </w:p>
    <w:p w14:paraId="4E02C326" w14:textId="77777777" w:rsidR="00921B97" w:rsidRPr="00921B97" w:rsidRDefault="00921B97">
      <w:pPr>
        <w:numPr>
          <w:ilvl w:val="1"/>
          <w:numId w:val="4"/>
        </w:numPr>
        <w:spacing w:line="276" w:lineRule="auto"/>
        <w:rPr>
          <w:color w:val="404040" w:themeColor="text1" w:themeTint="BF"/>
          <w:sz w:val="20"/>
          <w:szCs w:val="20"/>
        </w:rPr>
      </w:pPr>
      <w:r w:rsidRPr="00921B97">
        <w:rPr>
          <w:color w:val="404040" w:themeColor="text1" w:themeTint="BF"/>
          <w:sz w:val="20"/>
          <w:szCs w:val="20"/>
        </w:rPr>
        <w:t>People not wanting to miss out on the excitement.</w:t>
      </w:r>
    </w:p>
    <w:p w14:paraId="5B0558E7" w14:textId="77777777" w:rsidR="00921B97" w:rsidRPr="00921B97" w:rsidRDefault="00921B97">
      <w:pPr>
        <w:numPr>
          <w:ilvl w:val="1"/>
          <w:numId w:val="4"/>
        </w:numPr>
        <w:spacing w:line="276" w:lineRule="auto"/>
        <w:rPr>
          <w:color w:val="404040" w:themeColor="text1" w:themeTint="BF"/>
          <w:sz w:val="20"/>
          <w:szCs w:val="20"/>
        </w:rPr>
      </w:pPr>
      <w:r w:rsidRPr="00921B97">
        <w:rPr>
          <w:color w:val="404040" w:themeColor="text1" w:themeTint="BF"/>
          <w:sz w:val="20"/>
          <w:szCs w:val="20"/>
        </w:rPr>
        <w:t>People wanting to be into what their friends are into.</w:t>
      </w:r>
    </w:p>
    <w:p w14:paraId="7730766C" w14:textId="77777777" w:rsidR="00921B97" w:rsidRPr="00921B97" w:rsidRDefault="00921B97">
      <w:pPr>
        <w:numPr>
          <w:ilvl w:val="1"/>
          <w:numId w:val="4"/>
        </w:numPr>
        <w:spacing w:line="276" w:lineRule="auto"/>
        <w:rPr>
          <w:color w:val="404040" w:themeColor="text1" w:themeTint="BF"/>
          <w:sz w:val="20"/>
          <w:szCs w:val="20"/>
        </w:rPr>
      </w:pPr>
      <w:r w:rsidRPr="00921B97">
        <w:rPr>
          <w:color w:val="404040" w:themeColor="text1" w:themeTint="BF"/>
          <w:sz w:val="20"/>
          <w:szCs w:val="20"/>
        </w:rPr>
        <w:t xml:space="preserve">People wanting to be a part of something bigger than themselves. </w:t>
      </w:r>
    </w:p>
    <w:p w14:paraId="193C0BA4" w14:textId="77777777" w:rsidR="00921B97" w:rsidRPr="00921B97" w:rsidRDefault="00921B97" w:rsidP="00921B97">
      <w:pPr>
        <w:spacing w:line="276" w:lineRule="auto"/>
        <w:rPr>
          <w:color w:val="404040" w:themeColor="text1" w:themeTint="BF"/>
          <w:sz w:val="20"/>
          <w:szCs w:val="20"/>
        </w:rPr>
      </w:pPr>
    </w:p>
    <w:p w14:paraId="2F97568A" w14:textId="77777777" w:rsidR="00921B97" w:rsidRPr="00921B97" w:rsidRDefault="00921B97" w:rsidP="00921B97">
      <w:pPr>
        <w:spacing w:line="276" w:lineRule="auto"/>
        <w:rPr>
          <w:color w:val="404040" w:themeColor="text1" w:themeTint="BF"/>
          <w:sz w:val="20"/>
          <w:szCs w:val="20"/>
        </w:rPr>
      </w:pPr>
      <w:r w:rsidRPr="00921B97">
        <w:rPr>
          <w:rStyle w:val="N-ACTIVITY"/>
        </w:rPr>
        <w:t>ACTIVITY</w:t>
      </w:r>
      <w:r w:rsidRPr="00921B97">
        <w:rPr>
          <w:b/>
          <w:bCs/>
          <w:color w:val="404040" w:themeColor="text1" w:themeTint="BF"/>
          <w:sz w:val="20"/>
          <w:szCs w:val="20"/>
        </w:rPr>
        <w:t xml:space="preserve"> | Jump Rope Growth</w:t>
      </w:r>
    </w:p>
    <w:p w14:paraId="5BDFBC4E" w14:textId="77777777" w:rsidR="00921B97" w:rsidRPr="00921B97" w:rsidRDefault="00921B97">
      <w:pPr>
        <w:numPr>
          <w:ilvl w:val="0"/>
          <w:numId w:val="5"/>
        </w:numPr>
        <w:spacing w:line="276" w:lineRule="auto"/>
        <w:rPr>
          <w:color w:val="404040" w:themeColor="text1" w:themeTint="BF"/>
          <w:sz w:val="20"/>
          <w:szCs w:val="20"/>
        </w:rPr>
      </w:pPr>
      <w:r w:rsidRPr="00921B97">
        <w:rPr>
          <w:color w:val="404040" w:themeColor="text1" w:themeTint="BF"/>
          <w:sz w:val="20"/>
          <w:szCs w:val="20"/>
        </w:rPr>
        <w:t xml:space="preserve">These stars saw their fandoms grow from something small to something </w:t>
      </w:r>
      <w:proofErr w:type="gramStart"/>
      <w:r w:rsidRPr="00921B97">
        <w:rPr>
          <w:color w:val="404040" w:themeColor="text1" w:themeTint="BF"/>
          <w:sz w:val="20"/>
          <w:szCs w:val="20"/>
        </w:rPr>
        <w:t>really big</w:t>
      </w:r>
      <w:proofErr w:type="gramEnd"/>
      <w:r w:rsidRPr="00921B97">
        <w:rPr>
          <w:color w:val="404040" w:themeColor="text1" w:themeTint="BF"/>
          <w:sz w:val="20"/>
          <w:szCs w:val="20"/>
        </w:rPr>
        <w:t xml:space="preserve">, really quickly. Kind of like this . . . </w:t>
      </w:r>
    </w:p>
    <w:p w14:paraId="3147E3D0" w14:textId="77777777" w:rsidR="00921B97" w:rsidRPr="00921B97" w:rsidRDefault="00921B97">
      <w:pPr>
        <w:numPr>
          <w:ilvl w:val="0"/>
          <w:numId w:val="5"/>
        </w:numPr>
        <w:spacing w:line="276" w:lineRule="auto"/>
        <w:rPr>
          <w:color w:val="404040" w:themeColor="text1" w:themeTint="BF"/>
          <w:sz w:val="20"/>
          <w:szCs w:val="20"/>
        </w:rPr>
      </w:pPr>
      <w:r w:rsidRPr="00921B97">
        <w:rPr>
          <w:b/>
          <w:bCs/>
          <w:color w:val="404040" w:themeColor="text1" w:themeTint="BF"/>
          <w:sz w:val="20"/>
          <w:szCs w:val="20"/>
        </w:rPr>
        <w:t>INSTRUCTIONS:</w:t>
      </w:r>
      <w:r w:rsidRPr="00921B97">
        <w:rPr>
          <w:color w:val="404040" w:themeColor="text1" w:themeTint="BF"/>
          <w:sz w:val="20"/>
          <w:szCs w:val="20"/>
        </w:rPr>
        <w:t xml:space="preserve"> </w:t>
      </w:r>
      <w:r w:rsidRPr="00921B97">
        <w:rPr>
          <w:i/>
          <w:iCs/>
          <w:color w:val="404040" w:themeColor="text1" w:themeTint="BF"/>
          <w:sz w:val="20"/>
          <w:szCs w:val="20"/>
        </w:rPr>
        <w:t xml:space="preserve">Get one </w:t>
      </w:r>
      <w:hyperlink r:id="rId12" w:tgtFrame="_blank" w:history="1">
        <w:r w:rsidRPr="00921B97">
          <w:rPr>
            <w:rStyle w:val="Hyperlink"/>
            <w:i/>
            <w:iCs/>
            <w:sz w:val="20"/>
            <w:szCs w:val="20"/>
          </w:rPr>
          <w:t>16-foot-long jump rope</w:t>
        </w:r>
      </w:hyperlink>
      <w:r w:rsidRPr="00921B97">
        <w:rPr>
          <w:i/>
          <w:iCs/>
          <w:color w:val="404040" w:themeColor="text1" w:themeTint="BF"/>
          <w:sz w:val="20"/>
          <w:szCs w:val="20"/>
        </w:rPr>
        <w:t xml:space="preserve"> (or two, if you'd like to turn this into a competition). To begin, have two adult volunteers spin the rope, with a student jumping. Then add a second student. Then a third, and a fourth, until you can't add anymore. For the second round, speed things up by doubling the players each time: one, then two, then four, then eight.</w:t>
      </w:r>
    </w:p>
    <w:p w14:paraId="2DFB767C" w14:textId="77777777" w:rsidR="00921B97" w:rsidRPr="00921B97" w:rsidRDefault="00921B97">
      <w:pPr>
        <w:numPr>
          <w:ilvl w:val="0"/>
          <w:numId w:val="5"/>
        </w:numPr>
        <w:spacing w:line="276" w:lineRule="auto"/>
        <w:rPr>
          <w:color w:val="404040" w:themeColor="text1" w:themeTint="BF"/>
          <w:sz w:val="20"/>
          <w:szCs w:val="20"/>
        </w:rPr>
      </w:pPr>
      <w:r w:rsidRPr="00921B97">
        <w:rPr>
          <w:color w:val="404040" w:themeColor="text1" w:themeTint="BF"/>
          <w:sz w:val="20"/>
          <w:szCs w:val="20"/>
        </w:rPr>
        <w:t>See how quickly a group of people can grow? Sometimes the growth is slow and steady. Other times, a group can grow exponentially.</w:t>
      </w:r>
    </w:p>
    <w:p w14:paraId="22FD374F" w14:textId="77777777" w:rsidR="00921B97" w:rsidRPr="00921B97" w:rsidRDefault="00921B97" w:rsidP="00921B97">
      <w:pPr>
        <w:spacing w:line="276" w:lineRule="auto"/>
        <w:rPr>
          <w:color w:val="404040" w:themeColor="text1" w:themeTint="BF"/>
          <w:sz w:val="20"/>
          <w:szCs w:val="20"/>
        </w:rPr>
      </w:pPr>
    </w:p>
    <w:p w14:paraId="673F9761" w14:textId="77777777" w:rsidR="00921B97" w:rsidRPr="00921B97" w:rsidRDefault="00921B97" w:rsidP="00921B97">
      <w:pPr>
        <w:spacing w:line="276" w:lineRule="auto"/>
        <w:rPr>
          <w:color w:val="404040" w:themeColor="text1" w:themeTint="BF"/>
          <w:sz w:val="20"/>
          <w:szCs w:val="20"/>
        </w:rPr>
      </w:pPr>
      <w:r w:rsidRPr="00921B97">
        <w:rPr>
          <w:rStyle w:val="N-QUESTION"/>
        </w:rPr>
        <w:t>QUESTION</w:t>
      </w:r>
      <w:r w:rsidRPr="00921B97">
        <w:rPr>
          <w:b/>
          <w:bCs/>
          <w:color w:val="404040" w:themeColor="text1" w:themeTint="BF"/>
          <w:sz w:val="20"/>
          <w:szCs w:val="20"/>
        </w:rPr>
        <w:t xml:space="preserve"> | Have you ever loved something so much you wanted others to experience it? </w:t>
      </w:r>
    </w:p>
    <w:p w14:paraId="0D9F6199" w14:textId="77777777" w:rsidR="00921B97" w:rsidRPr="00921B97" w:rsidRDefault="00921B97">
      <w:pPr>
        <w:numPr>
          <w:ilvl w:val="0"/>
          <w:numId w:val="6"/>
        </w:numPr>
        <w:spacing w:line="276" w:lineRule="auto"/>
        <w:rPr>
          <w:color w:val="404040" w:themeColor="text1" w:themeTint="BF"/>
          <w:sz w:val="20"/>
          <w:szCs w:val="20"/>
        </w:rPr>
      </w:pPr>
      <w:r w:rsidRPr="00921B97">
        <w:rPr>
          <w:b/>
          <w:bCs/>
          <w:color w:val="404040" w:themeColor="text1" w:themeTint="BF"/>
          <w:sz w:val="20"/>
          <w:szCs w:val="20"/>
        </w:rPr>
        <w:t>Have you loved something so much you wanted others to experience it too? What was it?</w:t>
      </w:r>
    </w:p>
    <w:p w14:paraId="366FD9A3" w14:textId="77777777" w:rsidR="00921B97" w:rsidRPr="00921B97" w:rsidRDefault="00921B97">
      <w:pPr>
        <w:numPr>
          <w:ilvl w:val="0"/>
          <w:numId w:val="6"/>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Give a few students a chance to respond.</w:t>
      </w:r>
    </w:p>
    <w:p w14:paraId="7BFD1EBF" w14:textId="77777777" w:rsidR="00921B97" w:rsidRPr="00921B97" w:rsidRDefault="00921B97">
      <w:pPr>
        <w:numPr>
          <w:ilvl w:val="0"/>
          <w:numId w:val="6"/>
        </w:numPr>
        <w:spacing w:line="276" w:lineRule="auto"/>
        <w:rPr>
          <w:color w:val="404040" w:themeColor="text1" w:themeTint="BF"/>
          <w:sz w:val="20"/>
          <w:szCs w:val="20"/>
        </w:rPr>
      </w:pPr>
      <w:r w:rsidRPr="00921B97">
        <w:rPr>
          <w:color w:val="404040" w:themeColor="text1" w:themeTint="BF"/>
          <w:sz w:val="20"/>
          <w:szCs w:val="20"/>
        </w:rPr>
        <w:t>Whether it's a favorite musician, movie, hobby, or viral video, it makes sense that we want to share the things we love with others. And when we hear about something someone else loves, it makes sense that we want to learn more about it too.</w:t>
      </w:r>
    </w:p>
    <w:p w14:paraId="3891921A" w14:textId="77777777" w:rsidR="00921B97" w:rsidRPr="00921B97" w:rsidRDefault="00921B97">
      <w:pPr>
        <w:numPr>
          <w:ilvl w:val="0"/>
          <w:numId w:val="6"/>
        </w:numPr>
        <w:spacing w:line="276" w:lineRule="auto"/>
        <w:rPr>
          <w:color w:val="404040" w:themeColor="text1" w:themeTint="BF"/>
          <w:sz w:val="20"/>
          <w:szCs w:val="20"/>
        </w:rPr>
      </w:pPr>
      <w:r w:rsidRPr="00921B97">
        <w:rPr>
          <w:color w:val="404040" w:themeColor="text1" w:themeTint="BF"/>
          <w:sz w:val="20"/>
          <w:szCs w:val="20"/>
        </w:rPr>
        <w:t>There's something inside all of us that wants to be part of something bigger than ourselves — something that's meaningful and something that's still growing.</w:t>
      </w:r>
    </w:p>
    <w:p w14:paraId="439ECE14" w14:textId="77777777" w:rsidR="00921B97" w:rsidRPr="00921B97" w:rsidRDefault="00921B97" w:rsidP="00921B97">
      <w:pPr>
        <w:spacing w:line="276" w:lineRule="auto"/>
        <w:rPr>
          <w:color w:val="404040" w:themeColor="text1" w:themeTint="BF"/>
          <w:sz w:val="20"/>
          <w:szCs w:val="20"/>
        </w:rPr>
      </w:pPr>
    </w:p>
    <w:p w14:paraId="3E54BEEA" w14:textId="77777777" w:rsidR="00921B97" w:rsidRPr="00921B97" w:rsidRDefault="00921B97" w:rsidP="00921B97">
      <w:pPr>
        <w:pStyle w:val="WHATtime"/>
      </w:pPr>
      <w:r w:rsidRPr="00921B97">
        <w:t>SO WHAT? Why does it matter to God and to us?</w:t>
      </w:r>
    </w:p>
    <w:p w14:paraId="542CF531" w14:textId="77777777" w:rsidR="00921B97" w:rsidRPr="00921B97" w:rsidRDefault="00921B97" w:rsidP="00921B97">
      <w:pPr>
        <w:spacing w:line="276" w:lineRule="auto"/>
        <w:rPr>
          <w:color w:val="404040" w:themeColor="text1" w:themeTint="BF"/>
          <w:sz w:val="20"/>
          <w:szCs w:val="20"/>
        </w:rPr>
      </w:pPr>
    </w:p>
    <w:p w14:paraId="5BC73F00" w14:textId="77777777" w:rsidR="00921B97" w:rsidRPr="00921B97" w:rsidRDefault="00921B97" w:rsidP="00921B97">
      <w:pPr>
        <w:spacing w:line="276" w:lineRule="auto"/>
        <w:rPr>
          <w:color w:val="404040" w:themeColor="text1" w:themeTint="BF"/>
          <w:sz w:val="20"/>
          <w:szCs w:val="20"/>
        </w:rPr>
      </w:pPr>
      <w:r w:rsidRPr="00921B97">
        <w:rPr>
          <w:rStyle w:val="N-STORY"/>
        </w:rPr>
        <w:t>STORY</w:t>
      </w:r>
      <w:r w:rsidRPr="00921B97">
        <w:rPr>
          <w:b/>
          <w:bCs/>
          <w:color w:val="404040" w:themeColor="text1" w:themeTint="BF"/>
          <w:sz w:val="20"/>
          <w:szCs w:val="20"/>
        </w:rPr>
        <w:t xml:space="preserve"> | Talk about a time you were part of something bigger than yourself. </w:t>
      </w:r>
    </w:p>
    <w:p w14:paraId="05C8D9EA" w14:textId="77777777" w:rsidR="00921B97" w:rsidRPr="00921B97" w:rsidRDefault="00921B97">
      <w:pPr>
        <w:numPr>
          <w:ilvl w:val="0"/>
          <w:numId w:val="7"/>
        </w:numPr>
        <w:spacing w:line="276" w:lineRule="auto"/>
        <w:rPr>
          <w:color w:val="404040" w:themeColor="text1" w:themeTint="BF"/>
          <w:sz w:val="20"/>
          <w:szCs w:val="20"/>
        </w:rPr>
      </w:pPr>
      <w:r w:rsidRPr="00921B97">
        <w:rPr>
          <w:b/>
          <w:bCs/>
          <w:color w:val="404040" w:themeColor="text1" w:themeTint="BF"/>
          <w:sz w:val="20"/>
          <w:szCs w:val="20"/>
        </w:rPr>
        <w:t>INSTRUCTIONS:</w:t>
      </w:r>
      <w:r w:rsidRPr="00921B97">
        <w:rPr>
          <w:color w:val="404040" w:themeColor="text1" w:themeTint="BF"/>
          <w:sz w:val="20"/>
          <w:szCs w:val="20"/>
        </w:rPr>
        <w:t xml:space="preserve"> </w:t>
      </w:r>
      <w:r w:rsidRPr="00921B97">
        <w:rPr>
          <w:i/>
          <w:iCs/>
          <w:color w:val="404040" w:themeColor="text1" w:themeTint="BF"/>
          <w:sz w:val="20"/>
          <w:szCs w:val="20"/>
        </w:rPr>
        <w:t>Tell a story from your own life (or ask a volunteer or a student to tell a story) about a time you were part of something bigger than yourself. This could be something fun, like a sports team, music group, or adventure, or it could be something meaningful, like a ministry, project, or mission-driven organization. Either way, share why it was so compelling to you and what you accomplished together that you couldn't have achieved alone.</w:t>
      </w:r>
    </w:p>
    <w:p w14:paraId="055CA39A" w14:textId="77777777" w:rsidR="00921B97" w:rsidRPr="00921B97" w:rsidRDefault="00921B97">
      <w:pPr>
        <w:numPr>
          <w:ilvl w:val="0"/>
          <w:numId w:val="7"/>
        </w:numPr>
        <w:spacing w:line="276" w:lineRule="auto"/>
        <w:rPr>
          <w:color w:val="404040" w:themeColor="text1" w:themeTint="BF"/>
          <w:sz w:val="20"/>
          <w:szCs w:val="20"/>
        </w:rPr>
      </w:pPr>
      <w:r w:rsidRPr="00921B97">
        <w:rPr>
          <w:color w:val="404040" w:themeColor="text1" w:themeTint="BF"/>
          <w:sz w:val="20"/>
          <w:szCs w:val="20"/>
        </w:rPr>
        <w:t xml:space="preserve">Sometimes when we talk about following Jesus, we make it sound like something we do all on our own. </w:t>
      </w:r>
    </w:p>
    <w:p w14:paraId="4DFD0A42" w14:textId="77777777" w:rsidR="00921B97" w:rsidRPr="00921B97" w:rsidRDefault="00921B97">
      <w:pPr>
        <w:numPr>
          <w:ilvl w:val="1"/>
          <w:numId w:val="7"/>
        </w:numPr>
        <w:spacing w:line="276" w:lineRule="auto"/>
        <w:rPr>
          <w:color w:val="404040" w:themeColor="text1" w:themeTint="BF"/>
          <w:sz w:val="20"/>
          <w:szCs w:val="20"/>
        </w:rPr>
      </w:pPr>
      <w:r w:rsidRPr="00921B97">
        <w:rPr>
          <w:color w:val="404040" w:themeColor="text1" w:themeTint="BF"/>
          <w:sz w:val="20"/>
          <w:szCs w:val="20"/>
        </w:rPr>
        <w:t>In some ways, that's true. Much of our faith journeys are personal and individual. We're the only ones who can choose to follow Jesus, decide to spend time with God on our own, and take responsibility for our own faith.</w:t>
      </w:r>
    </w:p>
    <w:p w14:paraId="7F7F7278" w14:textId="77777777" w:rsidR="00921B97" w:rsidRPr="00921B97" w:rsidRDefault="00921B97">
      <w:pPr>
        <w:numPr>
          <w:ilvl w:val="1"/>
          <w:numId w:val="7"/>
        </w:numPr>
        <w:spacing w:line="276" w:lineRule="auto"/>
        <w:rPr>
          <w:color w:val="404040" w:themeColor="text1" w:themeTint="BF"/>
          <w:sz w:val="20"/>
          <w:szCs w:val="20"/>
        </w:rPr>
      </w:pPr>
      <w:r w:rsidRPr="00921B97">
        <w:rPr>
          <w:color w:val="404040" w:themeColor="text1" w:themeTint="BF"/>
          <w:sz w:val="20"/>
          <w:szCs w:val="20"/>
        </w:rPr>
        <w:t>But when Jesus talked about following God, he often talked about it differently. He talked about something bigger than any of us on our own. He talked about something that was always growing.</w:t>
      </w:r>
    </w:p>
    <w:p w14:paraId="57576665" w14:textId="77777777" w:rsidR="00921B97" w:rsidRPr="00921B97" w:rsidRDefault="00921B97" w:rsidP="00921B97">
      <w:pPr>
        <w:spacing w:line="276" w:lineRule="auto"/>
        <w:rPr>
          <w:color w:val="404040" w:themeColor="text1" w:themeTint="BF"/>
          <w:sz w:val="20"/>
          <w:szCs w:val="20"/>
        </w:rPr>
      </w:pPr>
    </w:p>
    <w:p w14:paraId="4F0013D2" w14:textId="77777777" w:rsidR="00921B97" w:rsidRPr="00921B97" w:rsidRDefault="00921B97" w:rsidP="00921B97">
      <w:pPr>
        <w:spacing w:line="276" w:lineRule="auto"/>
        <w:rPr>
          <w:rStyle w:val="N-DISCUSSION"/>
        </w:rPr>
      </w:pPr>
      <w:r w:rsidRPr="00921B97">
        <w:rPr>
          <w:rStyle w:val="N-DISCUSSION"/>
        </w:rPr>
        <w:t>DISCUSSION</w:t>
      </w:r>
    </w:p>
    <w:p w14:paraId="52368419" w14:textId="77777777" w:rsidR="00921B97" w:rsidRPr="00921B97" w:rsidRDefault="00921B97">
      <w:pPr>
        <w:numPr>
          <w:ilvl w:val="1"/>
          <w:numId w:val="8"/>
        </w:numPr>
        <w:spacing w:line="276" w:lineRule="auto"/>
        <w:rPr>
          <w:color w:val="404040" w:themeColor="text1" w:themeTint="BF"/>
          <w:sz w:val="20"/>
          <w:szCs w:val="20"/>
        </w:rPr>
      </w:pPr>
      <w:r w:rsidRPr="00921B97">
        <w:rPr>
          <w:b/>
          <w:bCs/>
          <w:color w:val="404040" w:themeColor="text1" w:themeTint="BF"/>
          <w:sz w:val="20"/>
          <w:szCs w:val="20"/>
        </w:rPr>
        <w:t>Whether you're a fan of a sports team, musician, show, or game, how can being part of a passionate fan base make you feel like a part of something bigger than yourself?</w:t>
      </w:r>
    </w:p>
    <w:p w14:paraId="10768967" w14:textId="77777777" w:rsidR="00921B97" w:rsidRPr="00921B97" w:rsidRDefault="00921B97">
      <w:pPr>
        <w:numPr>
          <w:ilvl w:val="1"/>
          <w:numId w:val="8"/>
        </w:numPr>
        <w:spacing w:line="276" w:lineRule="auto"/>
        <w:rPr>
          <w:color w:val="404040" w:themeColor="text1" w:themeTint="BF"/>
          <w:sz w:val="20"/>
          <w:szCs w:val="20"/>
        </w:rPr>
      </w:pPr>
      <w:r w:rsidRPr="00921B97">
        <w:rPr>
          <w:b/>
          <w:bCs/>
          <w:color w:val="404040" w:themeColor="text1" w:themeTint="BF"/>
          <w:sz w:val="20"/>
          <w:szCs w:val="20"/>
        </w:rPr>
        <w:t xml:space="preserve">* What are some other ways people might try to be part of something bigger than themselves? </w:t>
      </w:r>
    </w:p>
    <w:p w14:paraId="2E81F17C" w14:textId="77777777" w:rsidR="00921B97" w:rsidRPr="00921B97" w:rsidRDefault="00921B97">
      <w:pPr>
        <w:numPr>
          <w:ilvl w:val="1"/>
          <w:numId w:val="8"/>
        </w:numPr>
        <w:spacing w:line="276" w:lineRule="auto"/>
        <w:rPr>
          <w:color w:val="404040" w:themeColor="text1" w:themeTint="BF"/>
          <w:sz w:val="20"/>
          <w:szCs w:val="20"/>
        </w:rPr>
      </w:pPr>
      <w:r w:rsidRPr="00921B97">
        <w:rPr>
          <w:b/>
          <w:bCs/>
          <w:color w:val="404040" w:themeColor="text1" w:themeTint="BF"/>
          <w:sz w:val="20"/>
          <w:szCs w:val="20"/>
        </w:rPr>
        <w:t>* Do you think everyone is created with a desire to be part of something bigger than themselves? Why or why not?</w:t>
      </w:r>
    </w:p>
    <w:p w14:paraId="4A19FD4F" w14:textId="77777777" w:rsidR="00921B97" w:rsidRPr="00921B97" w:rsidRDefault="00921B97" w:rsidP="00921B97">
      <w:pPr>
        <w:spacing w:line="276" w:lineRule="auto"/>
        <w:rPr>
          <w:color w:val="404040" w:themeColor="text1" w:themeTint="BF"/>
          <w:sz w:val="20"/>
          <w:szCs w:val="20"/>
        </w:rPr>
      </w:pPr>
    </w:p>
    <w:p w14:paraId="6217A2AE" w14:textId="77777777" w:rsidR="00921B97" w:rsidRPr="00921B97" w:rsidRDefault="00921B97" w:rsidP="00921B97">
      <w:pPr>
        <w:spacing w:line="276" w:lineRule="auto"/>
        <w:rPr>
          <w:color w:val="404040" w:themeColor="text1" w:themeTint="BF"/>
          <w:sz w:val="20"/>
          <w:szCs w:val="20"/>
        </w:rPr>
      </w:pPr>
      <w:r w:rsidRPr="00921B97">
        <w:rPr>
          <w:rStyle w:val="N-OBJLESSON"/>
        </w:rPr>
        <w:t>OBJECT LESSON</w:t>
      </w:r>
      <w:r w:rsidRPr="00921B97">
        <w:rPr>
          <w:b/>
          <w:bCs/>
          <w:color w:val="404040" w:themeColor="text1" w:themeTint="BF"/>
          <w:sz w:val="20"/>
          <w:szCs w:val="20"/>
        </w:rPr>
        <w:t xml:space="preserve"> | A Mustard Seed</w:t>
      </w:r>
    </w:p>
    <w:p w14:paraId="3FC8C507" w14:textId="77777777" w:rsidR="00921B97" w:rsidRPr="00921B97" w:rsidRDefault="00921B97">
      <w:pPr>
        <w:numPr>
          <w:ilvl w:val="0"/>
          <w:numId w:val="9"/>
        </w:numPr>
        <w:spacing w:line="276" w:lineRule="auto"/>
        <w:rPr>
          <w:color w:val="404040" w:themeColor="text1" w:themeTint="BF"/>
          <w:sz w:val="20"/>
          <w:szCs w:val="20"/>
        </w:rPr>
      </w:pPr>
      <w:r w:rsidRPr="00921B97">
        <w:rPr>
          <w:color w:val="404040" w:themeColor="text1" w:themeTint="BF"/>
          <w:sz w:val="20"/>
          <w:szCs w:val="20"/>
        </w:rPr>
        <w:lastRenderedPageBreak/>
        <w:t xml:space="preserve">If you've been with us the last few weeks, you know when Jesus was here on earth, he often taught in the form of stories, called parables. </w:t>
      </w:r>
    </w:p>
    <w:p w14:paraId="143B72E4" w14:textId="77777777" w:rsidR="00921B97" w:rsidRPr="00921B97" w:rsidRDefault="00921B97">
      <w:pPr>
        <w:numPr>
          <w:ilvl w:val="1"/>
          <w:numId w:val="9"/>
        </w:numPr>
        <w:spacing w:line="276" w:lineRule="auto"/>
        <w:rPr>
          <w:color w:val="404040" w:themeColor="text1" w:themeTint="BF"/>
          <w:sz w:val="20"/>
          <w:szCs w:val="20"/>
        </w:rPr>
      </w:pPr>
      <w:r w:rsidRPr="00921B97">
        <w:rPr>
          <w:color w:val="404040" w:themeColor="text1" w:themeTint="BF"/>
          <w:sz w:val="20"/>
          <w:szCs w:val="20"/>
        </w:rPr>
        <w:t>These fictional stories were designed to illustrate a big truth Jesus wanted us to remember. He chose to communicate these truths in story form because he knew stories and images often stick in our minds better than words alone.</w:t>
      </w:r>
    </w:p>
    <w:p w14:paraId="47B34408" w14:textId="77777777" w:rsidR="00921B97" w:rsidRPr="00921B97" w:rsidRDefault="00921B97">
      <w:pPr>
        <w:numPr>
          <w:ilvl w:val="1"/>
          <w:numId w:val="9"/>
        </w:numPr>
        <w:spacing w:line="276" w:lineRule="auto"/>
        <w:rPr>
          <w:color w:val="404040" w:themeColor="text1" w:themeTint="BF"/>
          <w:sz w:val="20"/>
          <w:szCs w:val="20"/>
        </w:rPr>
      </w:pPr>
      <w:r w:rsidRPr="00921B97">
        <w:rPr>
          <w:color w:val="404040" w:themeColor="text1" w:themeTint="BF"/>
          <w:sz w:val="20"/>
          <w:szCs w:val="20"/>
        </w:rPr>
        <w:t>But sometimes Jesus' stories got a little confusing and left his followers wondering what in the world Jesus was trying to say.</w:t>
      </w:r>
    </w:p>
    <w:p w14:paraId="4345D161" w14:textId="77777777" w:rsidR="00921B97" w:rsidRPr="00921B97" w:rsidRDefault="00921B97">
      <w:pPr>
        <w:numPr>
          <w:ilvl w:val="1"/>
          <w:numId w:val="9"/>
        </w:numPr>
        <w:spacing w:line="276" w:lineRule="auto"/>
        <w:rPr>
          <w:color w:val="404040" w:themeColor="text1" w:themeTint="BF"/>
          <w:sz w:val="20"/>
          <w:szCs w:val="20"/>
        </w:rPr>
      </w:pPr>
      <w:r w:rsidRPr="00921B97">
        <w:rPr>
          <w:color w:val="404040" w:themeColor="text1" w:themeTint="BF"/>
          <w:sz w:val="20"/>
          <w:szCs w:val="20"/>
        </w:rPr>
        <w:t>As we wrap up this series this week, we're going to look at one more story Jesus told and wonder about what he was trying to explain.</w:t>
      </w:r>
    </w:p>
    <w:p w14:paraId="687E5459" w14:textId="77777777" w:rsidR="00921B97" w:rsidRPr="00921B97" w:rsidRDefault="00921B97">
      <w:pPr>
        <w:numPr>
          <w:ilvl w:val="0"/>
          <w:numId w:val="9"/>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 xml:space="preserve">As you teach, hold a </w:t>
      </w:r>
      <w:hyperlink r:id="rId13" w:tgtFrame="_blank" w:history="1">
        <w:r w:rsidRPr="00921B97">
          <w:rPr>
            <w:rStyle w:val="Hyperlink"/>
            <w:i/>
            <w:iCs/>
            <w:sz w:val="20"/>
            <w:szCs w:val="20"/>
          </w:rPr>
          <w:t>mustard seed</w:t>
        </w:r>
      </w:hyperlink>
      <w:r w:rsidRPr="00921B97">
        <w:rPr>
          <w:i/>
          <w:iCs/>
          <w:color w:val="404040" w:themeColor="text1" w:themeTint="BF"/>
          <w:sz w:val="20"/>
          <w:szCs w:val="20"/>
        </w:rPr>
        <w:t xml:space="preserve">. If you'd like, pass around a jar of mustard </w:t>
      </w:r>
      <w:proofErr w:type="gramStart"/>
      <w:r w:rsidRPr="00921B97">
        <w:rPr>
          <w:i/>
          <w:iCs/>
          <w:color w:val="404040" w:themeColor="text1" w:themeTint="BF"/>
          <w:sz w:val="20"/>
          <w:szCs w:val="20"/>
        </w:rPr>
        <w:t>seeds</w:t>
      </w:r>
      <w:proofErr w:type="gramEnd"/>
      <w:r w:rsidRPr="00921B97">
        <w:rPr>
          <w:i/>
          <w:iCs/>
          <w:color w:val="404040" w:themeColor="text1" w:themeTint="BF"/>
          <w:sz w:val="20"/>
          <w:szCs w:val="20"/>
        </w:rPr>
        <w:t xml:space="preserve"> and invite each student to take one.</w:t>
      </w:r>
    </w:p>
    <w:p w14:paraId="5176B991" w14:textId="77777777" w:rsidR="00921B97" w:rsidRPr="00921B97" w:rsidRDefault="00921B97">
      <w:pPr>
        <w:numPr>
          <w:ilvl w:val="0"/>
          <w:numId w:val="9"/>
        </w:numPr>
        <w:spacing w:line="276" w:lineRule="auto"/>
        <w:rPr>
          <w:color w:val="404040" w:themeColor="text1" w:themeTint="BF"/>
          <w:sz w:val="20"/>
          <w:szCs w:val="20"/>
        </w:rPr>
      </w:pPr>
      <w:r w:rsidRPr="00921B97">
        <w:rPr>
          <w:b/>
          <w:bCs/>
          <w:color w:val="404040" w:themeColor="text1" w:themeTint="BF"/>
          <w:sz w:val="20"/>
          <w:szCs w:val="20"/>
        </w:rPr>
        <w:t xml:space="preserve">Does anyone here know a lot about mustard seeds? </w:t>
      </w:r>
    </w:p>
    <w:p w14:paraId="52B9C458" w14:textId="77777777" w:rsidR="00921B97" w:rsidRPr="00921B97" w:rsidRDefault="00921B97">
      <w:pPr>
        <w:numPr>
          <w:ilvl w:val="1"/>
          <w:numId w:val="9"/>
        </w:numPr>
        <w:spacing w:line="276" w:lineRule="auto"/>
        <w:rPr>
          <w:color w:val="404040" w:themeColor="text1" w:themeTint="BF"/>
          <w:sz w:val="20"/>
          <w:szCs w:val="20"/>
        </w:rPr>
      </w:pPr>
      <w:r w:rsidRPr="00921B97">
        <w:rPr>
          <w:color w:val="404040" w:themeColor="text1" w:themeTint="BF"/>
          <w:sz w:val="20"/>
          <w:szCs w:val="20"/>
        </w:rPr>
        <w:t>Maybe you know a thing or two (or maybe you've just eaten mustard a lot), but it's understandable if you're not exactly a mustard seed expert.</w:t>
      </w:r>
    </w:p>
    <w:p w14:paraId="3BAE478D" w14:textId="77777777" w:rsidR="00921B97" w:rsidRPr="00921B97" w:rsidRDefault="00921B97">
      <w:pPr>
        <w:numPr>
          <w:ilvl w:val="1"/>
          <w:numId w:val="9"/>
        </w:numPr>
        <w:spacing w:line="276" w:lineRule="auto"/>
        <w:rPr>
          <w:color w:val="404040" w:themeColor="text1" w:themeTint="BF"/>
          <w:sz w:val="20"/>
          <w:szCs w:val="20"/>
        </w:rPr>
      </w:pPr>
      <w:r w:rsidRPr="00921B97">
        <w:rPr>
          <w:color w:val="404040" w:themeColor="text1" w:themeTint="BF"/>
          <w:sz w:val="20"/>
          <w:szCs w:val="20"/>
        </w:rPr>
        <w:t xml:space="preserve">You and I might not be particularly familiar with mustard seeds today, but the people who would have heard this parable the first time Jesus told it would have been </w:t>
      </w:r>
      <w:proofErr w:type="gramStart"/>
      <w:r w:rsidRPr="00921B97">
        <w:rPr>
          <w:color w:val="404040" w:themeColor="text1" w:themeTint="BF"/>
          <w:sz w:val="20"/>
          <w:szCs w:val="20"/>
        </w:rPr>
        <w:t>pretty familiar</w:t>
      </w:r>
      <w:proofErr w:type="gramEnd"/>
      <w:r w:rsidRPr="00921B97">
        <w:rPr>
          <w:color w:val="404040" w:themeColor="text1" w:themeTint="BF"/>
          <w:sz w:val="20"/>
          <w:szCs w:val="20"/>
        </w:rPr>
        <w:t xml:space="preserve">. That's because Jesus liked to use images in his stories his listeners would have easily been able to identify and relate to. </w:t>
      </w:r>
    </w:p>
    <w:p w14:paraId="27FBAF0F" w14:textId="77777777" w:rsidR="00921B97" w:rsidRPr="00921B97" w:rsidRDefault="00921B97" w:rsidP="00921B97">
      <w:pPr>
        <w:spacing w:line="276" w:lineRule="auto"/>
        <w:rPr>
          <w:color w:val="404040" w:themeColor="text1" w:themeTint="BF"/>
          <w:sz w:val="20"/>
          <w:szCs w:val="20"/>
        </w:rPr>
      </w:pPr>
    </w:p>
    <w:p w14:paraId="7D77AD2F" w14:textId="77777777" w:rsidR="00921B97" w:rsidRPr="00921B97" w:rsidRDefault="00921B97" w:rsidP="00921B97">
      <w:pPr>
        <w:spacing w:line="276" w:lineRule="auto"/>
        <w:rPr>
          <w:color w:val="404040" w:themeColor="text1" w:themeTint="BF"/>
          <w:sz w:val="20"/>
          <w:szCs w:val="20"/>
        </w:rPr>
      </w:pPr>
      <w:r w:rsidRPr="00921B97">
        <w:rPr>
          <w:rStyle w:val="N-BIBLESTORY"/>
        </w:rPr>
        <w:t>SCRIPTURE</w:t>
      </w:r>
      <w:r w:rsidRPr="00921B97">
        <w:rPr>
          <w:b/>
          <w:bCs/>
          <w:color w:val="404040" w:themeColor="text1" w:themeTint="BF"/>
          <w:sz w:val="20"/>
          <w:szCs w:val="20"/>
        </w:rPr>
        <w:t xml:space="preserve"> | Matthew 13:31-32</w:t>
      </w:r>
    </w:p>
    <w:p w14:paraId="733BE300" w14:textId="77777777" w:rsidR="00921B97" w:rsidRPr="00921B97" w:rsidRDefault="00921B97">
      <w:pPr>
        <w:numPr>
          <w:ilvl w:val="0"/>
          <w:numId w:val="10"/>
        </w:numPr>
        <w:spacing w:line="276" w:lineRule="auto"/>
        <w:rPr>
          <w:color w:val="404040" w:themeColor="text1" w:themeTint="BF"/>
          <w:sz w:val="20"/>
          <w:szCs w:val="20"/>
        </w:rPr>
      </w:pPr>
      <w:r w:rsidRPr="00921B97">
        <w:rPr>
          <w:color w:val="404040" w:themeColor="text1" w:themeTint="BF"/>
          <w:sz w:val="20"/>
          <w:szCs w:val="20"/>
        </w:rPr>
        <w:t>As you listen to this story, here are a few questions to think about:</w:t>
      </w:r>
    </w:p>
    <w:p w14:paraId="5B806BD0" w14:textId="77777777" w:rsidR="00921B97" w:rsidRPr="00921B97" w:rsidRDefault="00921B97">
      <w:pPr>
        <w:numPr>
          <w:ilvl w:val="1"/>
          <w:numId w:val="10"/>
        </w:numPr>
        <w:spacing w:line="276" w:lineRule="auto"/>
        <w:rPr>
          <w:color w:val="404040" w:themeColor="text1" w:themeTint="BF"/>
          <w:sz w:val="20"/>
          <w:szCs w:val="20"/>
        </w:rPr>
      </w:pPr>
      <w:r w:rsidRPr="00921B97">
        <w:rPr>
          <w:b/>
          <w:bCs/>
          <w:color w:val="404040" w:themeColor="text1" w:themeTint="BF"/>
          <w:sz w:val="20"/>
          <w:szCs w:val="20"/>
        </w:rPr>
        <w:t xml:space="preserve">What do you think this parable is about? </w:t>
      </w:r>
    </w:p>
    <w:p w14:paraId="68B4EB4B" w14:textId="77777777" w:rsidR="00921B97" w:rsidRPr="00921B97" w:rsidRDefault="00921B97">
      <w:pPr>
        <w:numPr>
          <w:ilvl w:val="1"/>
          <w:numId w:val="10"/>
        </w:numPr>
        <w:spacing w:line="276" w:lineRule="auto"/>
        <w:rPr>
          <w:color w:val="404040" w:themeColor="text1" w:themeTint="BF"/>
          <w:sz w:val="20"/>
          <w:szCs w:val="20"/>
        </w:rPr>
      </w:pPr>
      <w:r w:rsidRPr="00921B97">
        <w:rPr>
          <w:b/>
          <w:bCs/>
          <w:color w:val="404040" w:themeColor="text1" w:themeTint="BF"/>
          <w:sz w:val="20"/>
          <w:szCs w:val="20"/>
        </w:rPr>
        <w:t>What is confusing about this parable?</w:t>
      </w:r>
    </w:p>
    <w:p w14:paraId="7FB38930" w14:textId="77777777" w:rsidR="00921B97" w:rsidRPr="00921B97" w:rsidRDefault="00921B97">
      <w:pPr>
        <w:numPr>
          <w:ilvl w:val="1"/>
          <w:numId w:val="10"/>
        </w:numPr>
        <w:spacing w:line="276" w:lineRule="auto"/>
        <w:rPr>
          <w:color w:val="404040" w:themeColor="text1" w:themeTint="BF"/>
          <w:sz w:val="20"/>
          <w:szCs w:val="20"/>
        </w:rPr>
      </w:pPr>
      <w:r w:rsidRPr="00921B97">
        <w:rPr>
          <w:b/>
          <w:bCs/>
          <w:color w:val="404040" w:themeColor="text1" w:themeTint="BF"/>
          <w:sz w:val="20"/>
          <w:szCs w:val="20"/>
        </w:rPr>
        <w:t>What do you think the spiritual lesson in this story could be?</w:t>
      </w:r>
    </w:p>
    <w:p w14:paraId="25A2FAB0" w14:textId="77777777" w:rsidR="00921B97" w:rsidRPr="00921B97" w:rsidRDefault="00921B97">
      <w:pPr>
        <w:numPr>
          <w:ilvl w:val="0"/>
          <w:numId w:val="10"/>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 xml:space="preserve">Read Matthew 13:31-32. As you break down this parable, invite a few students to respond to each of the questions below. As students respond, assure them </w:t>
      </w:r>
      <w:proofErr w:type="gramStart"/>
      <w:r w:rsidRPr="00921B97">
        <w:rPr>
          <w:i/>
          <w:iCs/>
          <w:color w:val="404040" w:themeColor="text1" w:themeTint="BF"/>
          <w:sz w:val="20"/>
          <w:szCs w:val="20"/>
        </w:rPr>
        <w:t>all of</w:t>
      </w:r>
      <w:proofErr w:type="gramEnd"/>
      <w:r w:rsidRPr="00921B97">
        <w:rPr>
          <w:i/>
          <w:iCs/>
          <w:color w:val="404040" w:themeColor="text1" w:themeTint="BF"/>
          <w:sz w:val="20"/>
          <w:szCs w:val="20"/>
        </w:rPr>
        <w:t xml:space="preserve"> their guesses and observations about this parable are welcome! </w:t>
      </w:r>
    </w:p>
    <w:p w14:paraId="7877FC57" w14:textId="77777777" w:rsidR="00921B97" w:rsidRPr="00921B97" w:rsidRDefault="00921B97">
      <w:pPr>
        <w:numPr>
          <w:ilvl w:val="0"/>
          <w:numId w:val="10"/>
        </w:numPr>
        <w:spacing w:line="276" w:lineRule="auto"/>
        <w:rPr>
          <w:color w:val="404040" w:themeColor="text1" w:themeTint="BF"/>
          <w:sz w:val="20"/>
          <w:szCs w:val="20"/>
        </w:rPr>
      </w:pPr>
      <w:r w:rsidRPr="00921B97">
        <w:rPr>
          <w:color w:val="404040" w:themeColor="text1" w:themeTint="BF"/>
          <w:sz w:val="20"/>
          <w:szCs w:val="20"/>
        </w:rPr>
        <w:t>In this parable, Jesus says the kingdom of heaven is compared to a mustard seed — a tiny seed that has the potential to grow into a much larger plant. But what is "the kingdom of heaven?" And what does Jesus want us to understand about it? Let's break it down.</w:t>
      </w:r>
    </w:p>
    <w:p w14:paraId="2E187D9B"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 xml:space="preserve">Usually when we hear the word "heaven," we think about another world or a place we go when we die. </w:t>
      </w:r>
      <w:r w:rsidRPr="00921B97">
        <w:rPr>
          <w:b/>
          <w:bCs/>
          <w:color w:val="404040" w:themeColor="text1" w:themeTint="BF"/>
          <w:sz w:val="20"/>
          <w:szCs w:val="20"/>
        </w:rPr>
        <w:t>Do you think that's what Jesus is talking about here? Or could he be talking about something else?</w:t>
      </w:r>
    </w:p>
    <w:p w14:paraId="7C9781A4"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 xml:space="preserve">If Jesus isn't talking about what happens when we die, what do you think he is talking about? </w:t>
      </w:r>
      <w:r w:rsidRPr="00921B97">
        <w:rPr>
          <w:b/>
          <w:bCs/>
          <w:color w:val="404040" w:themeColor="text1" w:themeTint="BF"/>
          <w:sz w:val="20"/>
          <w:szCs w:val="20"/>
        </w:rPr>
        <w:t>What do you think Jesus meant by "the kingdom of heaven?"</w:t>
      </w:r>
    </w:p>
    <w:p w14:paraId="5B5564B7" w14:textId="77777777" w:rsidR="00921B97" w:rsidRPr="00921B97" w:rsidRDefault="00921B97">
      <w:pPr>
        <w:numPr>
          <w:ilvl w:val="0"/>
          <w:numId w:val="10"/>
        </w:numPr>
        <w:spacing w:line="276" w:lineRule="auto"/>
        <w:rPr>
          <w:color w:val="404040" w:themeColor="text1" w:themeTint="BF"/>
          <w:sz w:val="20"/>
          <w:szCs w:val="20"/>
        </w:rPr>
      </w:pPr>
      <w:r w:rsidRPr="00921B97">
        <w:rPr>
          <w:color w:val="404040" w:themeColor="text1" w:themeTint="BF"/>
          <w:sz w:val="20"/>
          <w:szCs w:val="20"/>
        </w:rPr>
        <w:t xml:space="preserve">When you see the Bible talk about "the kingdom of heaven," we're talking about God's will becoming a reality here on earth. If God is the ruler of "the kingdom of heaven," then anything that happens according to God's will is part of God's kingdom! In the words of Jesus, we're bringing "the kingdom of heaven" to earth when . . . </w:t>
      </w:r>
    </w:p>
    <w:p w14:paraId="7605AF4C"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We love God with our hearts, souls, and minds.</w:t>
      </w:r>
    </w:p>
    <w:p w14:paraId="5322E940"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We love others like we love ourselves.</w:t>
      </w:r>
    </w:p>
    <w:p w14:paraId="7D5B12CA"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And we help others do the same.</w:t>
      </w:r>
    </w:p>
    <w:p w14:paraId="29ECC7B8" w14:textId="77777777" w:rsidR="00921B97" w:rsidRPr="00921B97" w:rsidRDefault="00921B97">
      <w:pPr>
        <w:numPr>
          <w:ilvl w:val="0"/>
          <w:numId w:val="10"/>
        </w:numPr>
        <w:spacing w:line="276" w:lineRule="auto"/>
        <w:rPr>
          <w:color w:val="404040" w:themeColor="text1" w:themeTint="BF"/>
          <w:sz w:val="20"/>
          <w:szCs w:val="20"/>
        </w:rPr>
      </w:pPr>
      <w:r w:rsidRPr="00921B97">
        <w:rPr>
          <w:color w:val="404040" w:themeColor="text1" w:themeTint="BF"/>
          <w:sz w:val="20"/>
          <w:szCs w:val="20"/>
        </w:rPr>
        <w:t>So now that we know what "the kingdom of heaven" is, let's find out why it's like a mustard tree.</w:t>
      </w:r>
    </w:p>
    <w:p w14:paraId="7BB6ACE4"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 xml:space="preserve">A mustard tree is </w:t>
      </w:r>
      <w:proofErr w:type="gramStart"/>
      <w:r w:rsidRPr="00921B97">
        <w:rPr>
          <w:color w:val="404040" w:themeColor="text1" w:themeTint="BF"/>
          <w:sz w:val="20"/>
          <w:szCs w:val="20"/>
        </w:rPr>
        <w:t>actually considered</w:t>
      </w:r>
      <w:proofErr w:type="gramEnd"/>
      <w:r w:rsidRPr="00921B97">
        <w:rPr>
          <w:color w:val="404040" w:themeColor="text1" w:themeTint="BF"/>
          <w:sz w:val="20"/>
          <w:szCs w:val="20"/>
        </w:rPr>
        <w:t xml:space="preserve"> an invasive species. If left unattended, this plant will grow out of control and continue expanding, as long as it finds good soil in which to grow. With that in mind, </w:t>
      </w:r>
      <w:r w:rsidRPr="00921B97">
        <w:rPr>
          <w:b/>
          <w:bCs/>
          <w:color w:val="404040" w:themeColor="text1" w:themeTint="BF"/>
          <w:sz w:val="20"/>
          <w:szCs w:val="20"/>
        </w:rPr>
        <w:t>what do you think Jesus might be trying to say about "the kingdom of heaven"?</w:t>
      </w:r>
    </w:p>
    <w:p w14:paraId="2A1398DF"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lastRenderedPageBreak/>
        <w:t xml:space="preserve">A mustard tree isn't a particularly rare or expensive plant. It's not hard to find or difficult to get your hands on! </w:t>
      </w:r>
      <w:r w:rsidRPr="00921B97">
        <w:rPr>
          <w:b/>
          <w:bCs/>
          <w:color w:val="404040" w:themeColor="text1" w:themeTint="BF"/>
          <w:sz w:val="20"/>
          <w:szCs w:val="20"/>
        </w:rPr>
        <w:t>What do you think that might tell us about what God's kingdom is like?</w:t>
      </w:r>
    </w:p>
    <w:p w14:paraId="4CDC682C"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 xml:space="preserve">Jesus said the mustard tree could grow large enough to let birds rest in its branches. </w:t>
      </w:r>
      <w:r w:rsidRPr="00921B97">
        <w:rPr>
          <w:b/>
          <w:bCs/>
          <w:color w:val="404040" w:themeColor="text1" w:themeTint="BF"/>
          <w:sz w:val="20"/>
          <w:szCs w:val="20"/>
        </w:rPr>
        <w:t>What do you think that might tell us about what God's kingdom is like?</w:t>
      </w:r>
    </w:p>
    <w:p w14:paraId="3E952C90" w14:textId="77777777" w:rsidR="00921B97" w:rsidRPr="00921B97" w:rsidRDefault="00921B97">
      <w:pPr>
        <w:numPr>
          <w:ilvl w:val="0"/>
          <w:numId w:val="10"/>
        </w:numPr>
        <w:spacing w:line="276" w:lineRule="auto"/>
        <w:rPr>
          <w:color w:val="404040" w:themeColor="text1" w:themeTint="BF"/>
          <w:sz w:val="20"/>
          <w:szCs w:val="20"/>
        </w:rPr>
      </w:pPr>
      <w:r w:rsidRPr="00921B97">
        <w:rPr>
          <w:color w:val="404040" w:themeColor="text1" w:themeTint="BF"/>
          <w:sz w:val="20"/>
          <w:szCs w:val="20"/>
        </w:rPr>
        <w:t xml:space="preserve">One thing I love about Jesus' parables is how they encourage us to think, question, and wonder about what Jesus was saying. And, like we've said before in this series, that's a big part of why Jesus taught this way! He wanted us to use our minds to try to decipher what he was trying to say. </w:t>
      </w:r>
    </w:p>
    <w:p w14:paraId="7BDB5C36" w14:textId="77777777" w:rsidR="00921B97" w:rsidRPr="00921B97" w:rsidRDefault="00921B97">
      <w:pPr>
        <w:numPr>
          <w:ilvl w:val="0"/>
          <w:numId w:val="10"/>
        </w:numPr>
        <w:spacing w:line="276" w:lineRule="auto"/>
        <w:rPr>
          <w:color w:val="404040" w:themeColor="text1" w:themeTint="BF"/>
          <w:sz w:val="20"/>
          <w:szCs w:val="20"/>
        </w:rPr>
      </w:pPr>
      <w:r w:rsidRPr="00921B97">
        <w:rPr>
          <w:color w:val="404040" w:themeColor="text1" w:themeTint="BF"/>
          <w:sz w:val="20"/>
          <w:szCs w:val="20"/>
        </w:rPr>
        <w:t>There are so many things we could say about what this metaphor of a mustard seed could mean, but here are a few things I see:</w:t>
      </w:r>
    </w:p>
    <w:p w14:paraId="296D83E5"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Like a mustard tree (which grows easily and in so many places), the kingdom of heaven isn't difficult to find or access. God's love is available to anyone who's looking for it.</w:t>
      </w:r>
    </w:p>
    <w:p w14:paraId="6969C0D4"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Like the birds in Jesus' parable discovered, God's kingdom provides a place for us to find rest, safety, and comfort. With Jesus, we always have a safe place to land.</w:t>
      </w:r>
    </w:p>
    <w:p w14:paraId="191780A6"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 xml:space="preserve">Like this "invasive species," God's kingdom doesn't require expert gardeners </w:t>
      </w:r>
      <w:proofErr w:type="gramStart"/>
      <w:r w:rsidRPr="00921B97">
        <w:rPr>
          <w:color w:val="404040" w:themeColor="text1" w:themeTint="BF"/>
          <w:sz w:val="20"/>
          <w:szCs w:val="20"/>
        </w:rPr>
        <w:t>in order to</w:t>
      </w:r>
      <w:proofErr w:type="gramEnd"/>
      <w:r w:rsidRPr="00921B97">
        <w:rPr>
          <w:color w:val="404040" w:themeColor="text1" w:themeTint="BF"/>
          <w:sz w:val="20"/>
          <w:szCs w:val="20"/>
        </w:rPr>
        <w:t xml:space="preserve"> get it to grow. God's kingdom is going to keep growing even when you or I mess up, fall short, or aren't the best representatives of Jesus we could be. </w:t>
      </w:r>
    </w:p>
    <w:p w14:paraId="35AF2EE8" w14:textId="77777777" w:rsidR="00921B97" w:rsidRPr="00921B97" w:rsidRDefault="00921B97">
      <w:pPr>
        <w:numPr>
          <w:ilvl w:val="1"/>
          <w:numId w:val="10"/>
        </w:numPr>
        <w:spacing w:line="276" w:lineRule="auto"/>
        <w:rPr>
          <w:color w:val="404040" w:themeColor="text1" w:themeTint="BF"/>
          <w:sz w:val="20"/>
          <w:szCs w:val="20"/>
        </w:rPr>
      </w:pPr>
      <w:r w:rsidRPr="00921B97">
        <w:rPr>
          <w:color w:val="404040" w:themeColor="text1" w:themeTint="BF"/>
          <w:sz w:val="20"/>
          <w:szCs w:val="20"/>
        </w:rPr>
        <w:t xml:space="preserve">Like that tiny little mustard seed, in God's kingdom, small insignificant things often grow into things that are hugely important — and nothing can stop what God is doing. </w:t>
      </w:r>
    </w:p>
    <w:p w14:paraId="1CA74284" w14:textId="77777777" w:rsidR="00921B97" w:rsidRPr="00921B97" w:rsidRDefault="00921B97">
      <w:pPr>
        <w:numPr>
          <w:ilvl w:val="0"/>
          <w:numId w:val="10"/>
        </w:numPr>
        <w:spacing w:line="276" w:lineRule="auto"/>
        <w:rPr>
          <w:color w:val="404040" w:themeColor="text1" w:themeTint="BF"/>
          <w:sz w:val="20"/>
          <w:szCs w:val="20"/>
        </w:rPr>
      </w:pPr>
      <w:r w:rsidRPr="00921B97">
        <w:rPr>
          <w:color w:val="404040" w:themeColor="text1" w:themeTint="BF"/>
          <w:sz w:val="20"/>
          <w:szCs w:val="20"/>
        </w:rPr>
        <w:t>And when you join in on what God is up in the world, by sharing the good news of Jesus with your words and actions, you get to be part of that growth.</w:t>
      </w:r>
    </w:p>
    <w:p w14:paraId="57AF7953" w14:textId="77777777" w:rsidR="00921B97" w:rsidRPr="00921B97" w:rsidRDefault="00921B97" w:rsidP="00921B97">
      <w:pPr>
        <w:spacing w:line="276" w:lineRule="auto"/>
        <w:rPr>
          <w:color w:val="404040" w:themeColor="text1" w:themeTint="BF"/>
          <w:sz w:val="20"/>
          <w:szCs w:val="20"/>
        </w:rPr>
      </w:pPr>
    </w:p>
    <w:p w14:paraId="01CE47E9" w14:textId="77777777" w:rsidR="00921B97" w:rsidRPr="00921B97" w:rsidRDefault="00921B97" w:rsidP="00921B97">
      <w:pPr>
        <w:spacing w:line="276" w:lineRule="auto"/>
        <w:rPr>
          <w:rStyle w:val="N-DISCUSSION"/>
        </w:rPr>
      </w:pPr>
      <w:r w:rsidRPr="00921B97">
        <w:rPr>
          <w:rStyle w:val="N-DISCUSSION"/>
        </w:rPr>
        <w:t>DISCUSSION</w:t>
      </w:r>
    </w:p>
    <w:p w14:paraId="3D82C14C" w14:textId="77777777" w:rsidR="00921B97" w:rsidRPr="00921B97" w:rsidRDefault="00921B97">
      <w:pPr>
        <w:numPr>
          <w:ilvl w:val="1"/>
          <w:numId w:val="11"/>
        </w:numPr>
        <w:spacing w:line="276" w:lineRule="auto"/>
        <w:rPr>
          <w:color w:val="404040" w:themeColor="text1" w:themeTint="BF"/>
          <w:sz w:val="20"/>
          <w:szCs w:val="20"/>
        </w:rPr>
      </w:pPr>
      <w:r w:rsidRPr="00921B97">
        <w:rPr>
          <w:b/>
          <w:bCs/>
          <w:color w:val="404040" w:themeColor="text1" w:themeTint="BF"/>
          <w:sz w:val="20"/>
          <w:szCs w:val="20"/>
        </w:rPr>
        <w:t>Retell me Jesus' parable as though I've never heard it before. Then explain it to me!</w:t>
      </w:r>
    </w:p>
    <w:p w14:paraId="5C3E45B1" w14:textId="77777777" w:rsidR="00921B97" w:rsidRPr="00921B97" w:rsidRDefault="00921B97">
      <w:pPr>
        <w:numPr>
          <w:ilvl w:val="1"/>
          <w:numId w:val="11"/>
        </w:numPr>
        <w:spacing w:line="276" w:lineRule="auto"/>
        <w:rPr>
          <w:color w:val="404040" w:themeColor="text1" w:themeTint="BF"/>
          <w:sz w:val="20"/>
          <w:szCs w:val="20"/>
        </w:rPr>
      </w:pPr>
      <w:r w:rsidRPr="00921B97">
        <w:rPr>
          <w:b/>
          <w:bCs/>
          <w:color w:val="404040" w:themeColor="text1" w:themeTint="BF"/>
          <w:sz w:val="20"/>
          <w:szCs w:val="20"/>
        </w:rPr>
        <w:t>* How would you explain "the kingdom of heaven"? What questions do you still have about what that means?</w:t>
      </w:r>
    </w:p>
    <w:p w14:paraId="5C048345" w14:textId="77777777" w:rsidR="00921B97" w:rsidRPr="00921B97" w:rsidRDefault="00921B97" w:rsidP="00921B97">
      <w:pPr>
        <w:spacing w:line="276" w:lineRule="auto"/>
        <w:rPr>
          <w:color w:val="404040" w:themeColor="text1" w:themeTint="BF"/>
          <w:sz w:val="20"/>
          <w:szCs w:val="20"/>
        </w:rPr>
      </w:pPr>
    </w:p>
    <w:p w14:paraId="342CE474" w14:textId="77777777" w:rsidR="00921B97" w:rsidRPr="00921B97" w:rsidRDefault="00921B97" w:rsidP="00921B97">
      <w:pPr>
        <w:spacing w:line="276" w:lineRule="auto"/>
        <w:rPr>
          <w:color w:val="404040" w:themeColor="text1" w:themeTint="BF"/>
          <w:sz w:val="20"/>
          <w:szCs w:val="20"/>
        </w:rPr>
      </w:pPr>
      <w:r w:rsidRPr="00921B97">
        <w:rPr>
          <w:rStyle w:val="N-BIBLESTORY"/>
        </w:rPr>
        <w:t>SCRIPTURE</w:t>
      </w:r>
      <w:r w:rsidRPr="00921B97">
        <w:rPr>
          <w:b/>
          <w:bCs/>
          <w:color w:val="404040" w:themeColor="text1" w:themeTint="BF"/>
          <w:sz w:val="20"/>
          <w:szCs w:val="20"/>
        </w:rPr>
        <w:t xml:space="preserve"> | Psalm 86:11-13</w:t>
      </w:r>
    </w:p>
    <w:p w14:paraId="39450FAE" w14:textId="77777777" w:rsidR="00921B97" w:rsidRPr="00921B97" w:rsidRDefault="00921B97">
      <w:pPr>
        <w:numPr>
          <w:ilvl w:val="0"/>
          <w:numId w:val="12"/>
        </w:numPr>
        <w:spacing w:line="276" w:lineRule="auto"/>
        <w:rPr>
          <w:color w:val="404040" w:themeColor="text1" w:themeTint="BF"/>
          <w:sz w:val="20"/>
          <w:szCs w:val="20"/>
        </w:rPr>
      </w:pPr>
      <w:r w:rsidRPr="00921B97">
        <w:rPr>
          <w:color w:val="404040" w:themeColor="text1" w:themeTint="BF"/>
          <w:sz w:val="20"/>
          <w:szCs w:val="20"/>
        </w:rPr>
        <w:t xml:space="preserve">But before God uses us to help the kingdom of heaven grow here on earth, God wants to make the kingdom of heaven grow in our hearts too. It isn't just here on earth where God's will can be done — it's in our own lives too. </w:t>
      </w:r>
    </w:p>
    <w:p w14:paraId="29776260" w14:textId="77777777" w:rsidR="00921B97" w:rsidRPr="00921B97" w:rsidRDefault="00921B97">
      <w:pPr>
        <w:numPr>
          <w:ilvl w:val="0"/>
          <w:numId w:val="12"/>
        </w:numPr>
        <w:spacing w:line="276" w:lineRule="auto"/>
        <w:rPr>
          <w:color w:val="404040" w:themeColor="text1" w:themeTint="BF"/>
          <w:sz w:val="20"/>
          <w:szCs w:val="20"/>
        </w:rPr>
      </w:pPr>
      <w:r w:rsidRPr="00921B97">
        <w:rPr>
          <w:color w:val="404040" w:themeColor="text1" w:themeTint="BF"/>
          <w:sz w:val="20"/>
          <w:szCs w:val="20"/>
        </w:rPr>
        <w:t>If you want to see the kingdom grow in your life, you might try praying something like this . . .</w:t>
      </w:r>
    </w:p>
    <w:p w14:paraId="6405C062" w14:textId="77777777" w:rsidR="00921B97" w:rsidRPr="00921B97" w:rsidRDefault="00921B97">
      <w:pPr>
        <w:numPr>
          <w:ilvl w:val="0"/>
          <w:numId w:val="12"/>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Read Psalm 86:11-13.</w:t>
      </w:r>
    </w:p>
    <w:p w14:paraId="4BB262B1" w14:textId="77777777" w:rsidR="00921B97" w:rsidRPr="00921B97" w:rsidRDefault="00921B97">
      <w:pPr>
        <w:numPr>
          <w:ilvl w:val="0"/>
          <w:numId w:val="12"/>
        </w:numPr>
        <w:spacing w:line="276" w:lineRule="auto"/>
        <w:rPr>
          <w:color w:val="404040" w:themeColor="text1" w:themeTint="BF"/>
          <w:sz w:val="20"/>
          <w:szCs w:val="20"/>
        </w:rPr>
      </w:pPr>
      <w:r w:rsidRPr="00921B97">
        <w:rPr>
          <w:color w:val="404040" w:themeColor="text1" w:themeTint="BF"/>
          <w:sz w:val="20"/>
          <w:szCs w:val="20"/>
        </w:rPr>
        <w:t>You can see God's kingdom grow as you . . .</w:t>
      </w:r>
    </w:p>
    <w:p w14:paraId="1580FA25" w14:textId="77777777" w:rsidR="00921B97" w:rsidRPr="00921B97" w:rsidRDefault="00921B97">
      <w:pPr>
        <w:numPr>
          <w:ilvl w:val="1"/>
          <w:numId w:val="12"/>
        </w:numPr>
        <w:spacing w:line="276" w:lineRule="auto"/>
        <w:rPr>
          <w:color w:val="404040" w:themeColor="text1" w:themeTint="BF"/>
          <w:sz w:val="20"/>
          <w:szCs w:val="20"/>
        </w:rPr>
      </w:pPr>
      <w:r w:rsidRPr="00921B97">
        <w:rPr>
          <w:color w:val="404040" w:themeColor="text1" w:themeTint="BF"/>
          <w:sz w:val="20"/>
          <w:szCs w:val="20"/>
        </w:rPr>
        <w:t>Learn to follow God's ways.</w:t>
      </w:r>
    </w:p>
    <w:p w14:paraId="100908C1" w14:textId="77777777" w:rsidR="00921B97" w:rsidRPr="00921B97" w:rsidRDefault="00921B97">
      <w:pPr>
        <w:numPr>
          <w:ilvl w:val="1"/>
          <w:numId w:val="12"/>
        </w:numPr>
        <w:spacing w:line="276" w:lineRule="auto"/>
        <w:rPr>
          <w:color w:val="404040" w:themeColor="text1" w:themeTint="BF"/>
          <w:sz w:val="20"/>
          <w:szCs w:val="20"/>
        </w:rPr>
      </w:pPr>
      <w:r w:rsidRPr="00921B97">
        <w:rPr>
          <w:color w:val="404040" w:themeColor="text1" w:themeTint="BF"/>
          <w:sz w:val="20"/>
          <w:szCs w:val="20"/>
        </w:rPr>
        <w:t>Learn to trust God.</w:t>
      </w:r>
    </w:p>
    <w:p w14:paraId="45A18724" w14:textId="77777777" w:rsidR="00921B97" w:rsidRPr="00921B97" w:rsidRDefault="00921B97">
      <w:pPr>
        <w:numPr>
          <w:ilvl w:val="1"/>
          <w:numId w:val="12"/>
        </w:numPr>
        <w:spacing w:line="276" w:lineRule="auto"/>
        <w:rPr>
          <w:color w:val="404040" w:themeColor="text1" w:themeTint="BF"/>
          <w:sz w:val="20"/>
          <w:szCs w:val="20"/>
        </w:rPr>
      </w:pPr>
      <w:r w:rsidRPr="00921B97">
        <w:rPr>
          <w:color w:val="404040" w:themeColor="text1" w:themeTint="BF"/>
          <w:sz w:val="20"/>
          <w:szCs w:val="20"/>
        </w:rPr>
        <w:t xml:space="preserve">Learn to focus on God. </w:t>
      </w:r>
    </w:p>
    <w:p w14:paraId="60CA3E4D" w14:textId="77777777" w:rsidR="00921B97" w:rsidRPr="00921B97" w:rsidRDefault="00921B97">
      <w:pPr>
        <w:numPr>
          <w:ilvl w:val="1"/>
          <w:numId w:val="12"/>
        </w:numPr>
        <w:spacing w:line="276" w:lineRule="auto"/>
        <w:rPr>
          <w:color w:val="404040" w:themeColor="text1" w:themeTint="BF"/>
          <w:sz w:val="20"/>
          <w:szCs w:val="20"/>
        </w:rPr>
      </w:pPr>
      <w:r w:rsidRPr="00921B97">
        <w:rPr>
          <w:color w:val="404040" w:themeColor="text1" w:themeTint="BF"/>
          <w:sz w:val="20"/>
          <w:szCs w:val="20"/>
        </w:rPr>
        <w:t>Choose to worship God with your life.</w:t>
      </w:r>
    </w:p>
    <w:p w14:paraId="49C50217" w14:textId="77777777" w:rsidR="00921B97" w:rsidRPr="00921B97" w:rsidRDefault="00921B97">
      <w:pPr>
        <w:numPr>
          <w:ilvl w:val="1"/>
          <w:numId w:val="12"/>
        </w:numPr>
        <w:spacing w:line="276" w:lineRule="auto"/>
        <w:rPr>
          <w:color w:val="404040" w:themeColor="text1" w:themeTint="BF"/>
          <w:sz w:val="20"/>
          <w:szCs w:val="20"/>
        </w:rPr>
      </w:pPr>
      <w:r w:rsidRPr="00921B97">
        <w:rPr>
          <w:color w:val="404040" w:themeColor="text1" w:themeTint="BF"/>
          <w:sz w:val="20"/>
          <w:szCs w:val="20"/>
        </w:rPr>
        <w:t>Let Jesus' love transform you and give you a new life.</w:t>
      </w:r>
    </w:p>
    <w:p w14:paraId="25EDF856" w14:textId="77777777" w:rsidR="00921B97" w:rsidRPr="00921B97" w:rsidRDefault="00921B97">
      <w:pPr>
        <w:numPr>
          <w:ilvl w:val="0"/>
          <w:numId w:val="12"/>
        </w:numPr>
        <w:spacing w:line="276" w:lineRule="auto"/>
        <w:rPr>
          <w:color w:val="404040" w:themeColor="text1" w:themeTint="BF"/>
          <w:sz w:val="20"/>
          <w:szCs w:val="20"/>
        </w:rPr>
      </w:pPr>
      <w:r w:rsidRPr="00921B97">
        <w:rPr>
          <w:color w:val="404040" w:themeColor="text1" w:themeTint="BF"/>
          <w:sz w:val="20"/>
          <w:szCs w:val="20"/>
        </w:rPr>
        <w:t xml:space="preserve">This is how a seed becomes a tree. When Jesus transforms people like you and me, his work doesn't end with us. As we learn to follow him and tell others about the new life we've found in him, we become part of something so much bigger than us. </w:t>
      </w:r>
      <w:r w:rsidRPr="00921B97">
        <w:rPr>
          <w:b/>
          <w:bCs/>
          <w:color w:val="404040" w:themeColor="text1" w:themeTint="BF"/>
          <w:sz w:val="20"/>
          <w:szCs w:val="20"/>
        </w:rPr>
        <w:t xml:space="preserve">God's kingdom is always growing, </w:t>
      </w:r>
      <w:r w:rsidRPr="00921B97">
        <w:rPr>
          <w:color w:val="404040" w:themeColor="text1" w:themeTint="BF"/>
          <w:sz w:val="20"/>
          <w:szCs w:val="20"/>
        </w:rPr>
        <w:t>and we get to be a part of it.</w:t>
      </w:r>
    </w:p>
    <w:p w14:paraId="355CB5C3" w14:textId="77777777" w:rsidR="00921B97" w:rsidRPr="00921B97" w:rsidRDefault="00921B97" w:rsidP="00921B97">
      <w:pPr>
        <w:spacing w:line="276" w:lineRule="auto"/>
        <w:rPr>
          <w:color w:val="404040" w:themeColor="text1" w:themeTint="BF"/>
          <w:sz w:val="20"/>
          <w:szCs w:val="20"/>
        </w:rPr>
      </w:pPr>
    </w:p>
    <w:p w14:paraId="40B5CE5C" w14:textId="77777777" w:rsidR="00921B97" w:rsidRPr="00921B97" w:rsidRDefault="00921B97" w:rsidP="008349F7">
      <w:pPr>
        <w:pStyle w:val="WHATtime"/>
      </w:pPr>
      <w:r w:rsidRPr="00921B97">
        <w:t>NOW WHAT? What does God want us to do about it?</w:t>
      </w:r>
    </w:p>
    <w:p w14:paraId="19BA7511" w14:textId="77777777" w:rsidR="00921B97" w:rsidRPr="00921B97" w:rsidRDefault="00921B97" w:rsidP="00921B97">
      <w:pPr>
        <w:spacing w:line="276" w:lineRule="auto"/>
        <w:rPr>
          <w:color w:val="404040" w:themeColor="text1" w:themeTint="BF"/>
          <w:sz w:val="20"/>
          <w:szCs w:val="20"/>
        </w:rPr>
      </w:pPr>
    </w:p>
    <w:p w14:paraId="2129D842" w14:textId="77777777" w:rsidR="00921B97" w:rsidRPr="00921B97" w:rsidRDefault="00921B97" w:rsidP="00921B97">
      <w:pPr>
        <w:spacing w:line="276" w:lineRule="auto"/>
        <w:rPr>
          <w:color w:val="404040" w:themeColor="text1" w:themeTint="BF"/>
          <w:sz w:val="20"/>
          <w:szCs w:val="20"/>
        </w:rPr>
      </w:pPr>
      <w:r w:rsidRPr="00921B97">
        <w:rPr>
          <w:rStyle w:val="N-REFLECTION"/>
        </w:rPr>
        <w:t>REFLECTION</w:t>
      </w:r>
      <w:r w:rsidRPr="00921B97">
        <w:rPr>
          <w:b/>
          <w:bCs/>
          <w:color w:val="404040" w:themeColor="text1" w:themeTint="BF"/>
          <w:sz w:val="20"/>
          <w:szCs w:val="20"/>
        </w:rPr>
        <w:t xml:space="preserve"> | Kingdom Invitation (Part 1)</w:t>
      </w:r>
    </w:p>
    <w:p w14:paraId="5D5A0F9A" w14:textId="77777777" w:rsidR="00921B97" w:rsidRPr="00921B97" w:rsidRDefault="00921B97">
      <w:pPr>
        <w:numPr>
          <w:ilvl w:val="0"/>
          <w:numId w:val="13"/>
        </w:numPr>
        <w:spacing w:line="276" w:lineRule="auto"/>
        <w:rPr>
          <w:color w:val="404040" w:themeColor="text1" w:themeTint="BF"/>
          <w:sz w:val="20"/>
          <w:szCs w:val="20"/>
        </w:rPr>
      </w:pPr>
      <w:r w:rsidRPr="00921B97">
        <w:rPr>
          <w:color w:val="404040" w:themeColor="text1" w:themeTint="BF"/>
          <w:sz w:val="20"/>
          <w:szCs w:val="20"/>
        </w:rPr>
        <w:lastRenderedPageBreak/>
        <w:t>God's kingdom is going to grow whether you or I participate in it or not. But don't you want to be a part of something so much bigger than you? Don't you want to see what happens when heaven comes to earth?</w:t>
      </w:r>
    </w:p>
    <w:p w14:paraId="6315668D" w14:textId="77777777" w:rsidR="00921B97" w:rsidRPr="00921B97" w:rsidRDefault="00921B97">
      <w:pPr>
        <w:numPr>
          <w:ilvl w:val="0"/>
          <w:numId w:val="13"/>
        </w:numPr>
        <w:spacing w:line="276" w:lineRule="auto"/>
        <w:rPr>
          <w:color w:val="404040" w:themeColor="text1" w:themeTint="BF"/>
          <w:sz w:val="20"/>
          <w:szCs w:val="20"/>
        </w:rPr>
      </w:pPr>
      <w:r w:rsidRPr="00921B97">
        <w:rPr>
          <w:color w:val="404040" w:themeColor="text1" w:themeTint="BF"/>
          <w:sz w:val="20"/>
          <w:szCs w:val="20"/>
        </w:rPr>
        <w:t xml:space="preserve">It starts by letting God's kingdom grow in our own lives. Remember, "the kingdom of heaven" is wherever God's will </w:t>
      </w:r>
      <w:proofErr w:type="gramStart"/>
      <w:r w:rsidRPr="00921B97">
        <w:rPr>
          <w:color w:val="404040" w:themeColor="text1" w:themeTint="BF"/>
          <w:sz w:val="20"/>
          <w:szCs w:val="20"/>
        </w:rPr>
        <w:t>is</w:t>
      </w:r>
      <w:proofErr w:type="gramEnd"/>
      <w:r w:rsidRPr="00921B97">
        <w:rPr>
          <w:color w:val="404040" w:themeColor="text1" w:themeTint="BF"/>
          <w:sz w:val="20"/>
          <w:szCs w:val="20"/>
        </w:rPr>
        <w:t xml:space="preserve"> done! So how could your life fall more in line with what God wants for you? Does it look like . . .</w:t>
      </w:r>
    </w:p>
    <w:p w14:paraId="470C26BC" w14:textId="77777777" w:rsidR="00921B97" w:rsidRPr="00921B97" w:rsidRDefault="00921B97">
      <w:pPr>
        <w:numPr>
          <w:ilvl w:val="1"/>
          <w:numId w:val="13"/>
        </w:numPr>
        <w:spacing w:line="276" w:lineRule="auto"/>
        <w:rPr>
          <w:color w:val="404040" w:themeColor="text1" w:themeTint="BF"/>
          <w:sz w:val="20"/>
          <w:szCs w:val="20"/>
        </w:rPr>
      </w:pPr>
      <w:r w:rsidRPr="00921B97">
        <w:rPr>
          <w:color w:val="404040" w:themeColor="text1" w:themeTint="BF"/>
          <w:sz w:val="20"/>
          <w:szCs w:val="20"/>
        </w:rPr>
        <w:t>Getting to know Jesus for the very first time?</w:t>
      </w:r>
    </w:p>
    <w:p w14:paraId="3836C946" w14:textId="77777777" w:rsidR="00921B97" w:rsidRPr="00921B97" w:rsidRDefault="00921B97">
      <w:pPr>
        <w:numPr>
          <w:ilvl w:val="1"/>
          <w:numId w:val="13"/>
        </w:numPr>
        <w:spacing w:line="276" w:lineRule="auto"/>
        <w:rPr>
          <w:color w:val="404040" w:themeColor="text1" w:themeTint="BF"/>
          <w:sz w:val="20"/>
          <w:szCs w:val="20"/>
        </w:rPr>
      </w:pPr>
      <w:r w:rsidRPr="00921B97">
        <w:rPr>
          <w:color w:val="404040" w:themeColor="text1" w:themeTint="BF"/>
          <w:sz w:val="20"/>
          <w:szCs w:val="20"/>
        </w:rPr>
        <w:t>Spending more time with God on your own?</w:t>
      </w:r>
    </w:p>
    <w:p w14:paraId="28D44724" w14:textId="77777777" w:rsidR="00921B97" w:rsidRPr="00921B97" w:rsidRDefault="00921B97">
      <w:pPr>
        <w:numPr>
          <w:ilvl w:val="1"/>
          <w:numId w:val="13"/>
        </w:numPr>
        <w:spacing w:line="276" w:lineRule="auto"/>
        <w:rPr>
          <w:color w:val="404040" w:themeColor="text1" w:themeTint="BF"/>
          <w:sz w:val="20"/>
          <w:szCs w:val="20"/>
        </w:rPr>
      </w:pPr>
      <w:r w:rsidRPr="00921B97">
        <w:rPr>
          <w:color w:val="404040" w:themeColor="text1" w:themeTint="BF"/>
          <w:sz w:val="20"/>
          <w:szCs w:val="20"/>
        </w:rPr>
        <w:t>Following God's ways instead of your own?</w:t>
      </w:r>
    </w:p>
    <w:p w14:paraId="72B9F935" w14:textId="77777777" w:rsidR="00921B97" w:rsidRPr="00921B97" w:rsidRDefault="00921B97">
      <w:pPr>
        <w:numPr>
          <w:ilvl w:val="1"/>
          <w:numId w:val="13"/>
        </w:numPr>
        <w:spacing w:line="276" w:lineRule="auto"/>
        <w:rPr>
          <w:color w:val="404040" w:themeColor="text1" w:themeTint="BF"/>
          <w:sz w:val="20"/>
          <w:szCs w:val="20"/>
        </w:rPr>
      </w:pPr>
      <w:r w:rsidRPr="00921B97">
        <w:rPr>
          <w:color w:val="404040" w:themeColor="text1" w:themeTint="BF"/>
          <w:sz w:val="20"/>
          <w:szCs w:val="20"/>
        </w:rPr>
        <w:t>Trusting God more?</w:t>
      </w:r>
    </w:p>
    <w:p w14:paraId="639A4AE1" w14:textId="77777777" w:rsidR="00921B97" w:rsidRPr="00921B97" w:rsidRDefault="00921B97">
      <w:pPr>
        <w:numPr>
          <w:ilvl w:val="1"/>
          <w:numId w:val="13"/>
        </w:numPr>
        <w:spacing w:line="276" w:lineRule="auto"/>
        <w:rPr>
          <w:color w:val="404040" w:themeColor="text1" w:themeTint="BF"/>
          <w:sz w:val="20"/>
          <w:szCs w:val="20"/>
        </w:rPr>
      </w:pPr>
      <w:r w:rsidRPr="00921B97">
        <w:rPr>
          <w:color w:val="404040" w:themeColor="text1" w:themeTint="BF"/>
          <w:sz w:val="20"/>
          <w:szCs w:val="20"/>
        </w:rPr>
        <w:t>Worshiping God with your life?</w:t>
      </w:r>
    </w:p>
    <w:p w14:paraId="313797D8" w14:textId="77777777" w:rsidR="00921B97" w:rsidRPr="00921B97" w:rsidRDefault="00921B97">
      <w:pPr>
        <w:numPr>
          <w:ilvl w:val="1"/>
          <w:numId w:val="13"/>
        </w:numPr>
        <w:spacing w:line="276" w:lineRule="auto"/>
        <w:rPr>
          <w:color w:val="404040" w:themeColor="text1" w:themeTint="BF"/>
          <w:sz w:val="20"/>
          <w:szCs w:val="20"/>
        </w:rPr>
      </w:pPr>
      <w:r w:rsidRPr="00921B97">
        <w:rPr>
          <w:color w:val="404040" w:themeColor="text1" w:themeTint="BF"/>
          <w:sz w:val="20"/>
          <w:szCs w:val="20"/>
        </w:rPr>
        <w:t>Letting Jesus transform you in an area where you're feeling stuck?</w:t>
      </w:r>
    </w:p>
    <w:p w14:paraId="3CC907D8" w14:textId="77777777" w:rsidR="00921B97" w:rsidRPr="00921B97" w:rsidRDefault="00921B97">
      <w:pPr>
        <w:numPr>
          <w:ilvl w:val="0"/>
          <w:numId w:val="13"/>
        </w:numPr>
        <w:spacing w:line="276" w:lineRule="auto"/>
        <w:rPr>
          <w:color w:val="404040" w:themeColor="text1" w:themeTint="BF"/>
          <w:sz w:val="20"/>
          <w:szCs w:val="20"/>
        </w:rPr>
      </w:pPr>
      <w:r w:rsidRPr="00921B97">
        <w:rPr>
          <w:b/>
          <w:bCs/>
          <w:color w:val="404040" w:themeColor="text1" w:themeTint="BF"/>
          <w:sz w:val="20"/>
          <w:szCs w:val="20"/>
        </w:rPr>
        <w:t xml:space="preserve">God's kingdom grows in us </w:t>
      </w:r>
      <w:r w:rsidRPr="00921B97">
        <w:rPr>
          <w:color w:val="404040" w:themeColor="text1" w:themeTint="BF"/>
          <w:sz w:val="20"/>
          <w:szCs w:val="20"/>
        </w:rPr>
        <w:t>when we learn to love God more and look more like Jesus.</w:t>
      </w:r>
    </w:p>
    <w:p w14:paraId="073EC329" w14:textId="77777777" w:rsidR="00921B97" w:rsidRPr="00921B97" w:rsidRDefault="00921B97">
      <w:pPr>
        <w:numPr>
          <w:ilvl w:val="0"/>
          <w:numId w:val="13"/>
        </w:numPr>
        <w:spacing w:line="276" w:lineRule="auto"/>
        <w:rPr>
          <w:color w:val="404040" w:themeColor="text1" w:themeTint="BF"/>
          <w:sz w:val="20"/>
          <w:szCs w:val="20"/>
        </w:rPr>
      </w:pPr>
      <w:r w:rsidRPr="00921B97">
        <w:rPr>
          <w:b/>
          <w:bCs/>
          <w:color w:val="404040" w:themeColor="text1" w:themeTint="BF"/>
          <w:sz w:val="20"/>
          <w:szCs w:val="20"/>
        </w:rPr>
        <w:t>INSTRUCTIONS:</w:t>
      </w:r>
      <w:r w:rsidRPr="00921B97">
        <w:rPr>
          <w:color w:val="404040" w:themeColor="text1" w:themeTint="BF"/>
          <w:sz w:val="20"/>
          <w:szCs w:val="20"/>
        </w:rPr>
        <w:t xml:space="preserve"> </w:t>
      </w:r>
      <w:r w:rsidRPr="00921B97">
        <w:rPr>
          <w:i/>
          <w:iCs/>
          <w:color w:val="404040" w:themeColor="text1" w:themeTint="BF"/>
          <w:sz w:val="20"/>
          <w:szCs w:val="20"/>
        </w:rPr>
        <w:t>Before your program, print and cut the handouts provided in your Week 4 folder. Place one under each seat, along with a pen. Invite students to write in the first box how they want to see the kingdom grow in their own lives.</w:t>
      </w:r>
    </w:p>
    <w:p w14:paraId="0DD1BFA2" w14:textId="77777777" w:rsidR="00921B97" w:rsidRPr="00921B97" w:rsidRDefault="00921B97" w:rsidP="00921B97">
      <w:pPr>
        <w:spacing w:line="276" w:lineRule="auto"/>
        <w:rPr>
          <w:color w:val="404040" w:themeColor="text1" w:themeTint="BF"/>
          <w:sz w:val="20"/>
          <w:szCs w:val="20"/>
        </w:rPr>
      </w:pPr>
    </w:p>
    <w:p w14:paraId="42B1651F" w14:textId="77777777" w:rsidR="00921B97" w:rsidRPr="00921B97" w:rsidRDefault="00921B97" w:rsidP="00921B97">
      <w:pPr>
        <w:spacing w:line="276" w:lineRule="auto"/>
        <w:rPr>
          <w:color w:val="404040" w:themeColor="text1" w:themeTint="BF"/>
          <w:sz w:val="20"/>
          <w:szCs w:val="20"/>
        </w:rPr>
      </w:pPr>
      <w:r w:rsidRPr="00921B97">
        <w:rPr>
          <w:rStyle w:val="N-REFLECTION"/>
        </w:rPr>
        <w:t>REFLECTION</w:t>
      </w:r>
      <w:r w:rsidRPr="00921B97">
        <w:rPr>
          <w:b/>
          <w:bCs/>
          <w:color w:val="404040" w:themeColor="text1" w:themeTint="BF"/>
          <w:sz w:val="20"/>
          <w:szCs w:val="20"/>
        </w:rPr>
        <w:t xml:space="preserve"> | Kingdom Invitation (Part 2)</w:t>
      </w:r>
    </w:p>
    <w:p w14:paraId="2A8123BD" w14:textId="77777777" w:rsidR="00921B97" w:rsidRPr="00921B97" w:rsidRDefault="00921B97">
      <w:pPr>
        <w:numPr>
          <w:ilvl w:val="0"/>
          <w:numId w:val="14"/>
        </w:numPr>
        <w:spacing w:line="276" w:lineRule="auto"/>
        <w:rPr>
          <w:color w:val="404040" w:themeColor="text1" w:themeTint="BF"/>
          <w:sz w:val="20"/>
          <w:szCs w:val="20"/>
        </w:rPr>
      </w:pPr>
      <w:r w:rsidRPr="00921B97">
        <w:rPr>
          <w:color w:val="404040" w:themeColor="text1" w:themeTint="BF"/>
          <w:sz w:val="20"/>
          <w:szCs w:val="20"/>
        </w:rPr>
        <w:t xml:space="preserve">As God's kingdom grows within us, we're invited to join Jesus in his work to see God's kingdom grow all around us too. </w:t>
      </w:r>
    </w:p>
    <w:p w14:paraId="3744DC75" w14:textId="77777777" w:rsidR="00921B97" w:rsidRPr="00921B97" w:rsidRDefault="00921B97">
      <w:pPr>
        <w:numPr>
          <w:ilvl w:val="0"/>
          <w:numId w:val="14"/>
        </w:numPr>
        <w:spacing w:line="276" w:lineRule="auto"/>
        <w:rPr>
          <w:color w:val="404040" w:themeColor="text1" w:themeTint="BF"/>
          <w:sz w:val="20"/>
          <w:szCs w:val="20"/>
        </w:rPr>
      </w:pPr>
      <w:r w:rsidRPr="00921B97">
        <w:rPr>
          <w:color w:val="404040" w:themeColor="text1" w:themeTint="BF"/>
          <w:sz w:val="20"/>
          <w:szCs w:val="20"/>
        </w:rPr>
        <w:t xml:space="preserve">If "the kingdom of heaven" is wherever God's will </w:t>
      </w:r>
      <w:proofErr w:type="gramStart"/>
      <w:r w:rsidRPr="00921B97">
        <w:rPr>
          <w:color w:val="404040" w:themeColor="text1" w:themeTint="BF"/>
          <w:sz w:val="20"/>
          <w:szCs w:val="20"/>
        </w:rPr>
        <w:t>is</w:t>
      </w:r>
      <w:proofErr w:type="gramEnd"/>
      <w:r w:rsidRPr="00921B97">
        <w:rPr>
          <w:color w:val="404040" w:themeColor="text1" w:themeTint="BF"/>
          <w:sz w:val="20"/>
          <w:szCs w:val="20"/>
        </w:rPr>
        <w:t xml:space="preserve"> done, how could you be a part of making this world look more like the way God wants it to look? Could it mean . . .</w:t>
      </w:r>
    </w:p>
    <w:p w14:paraId="67CA4354" w14:textId="77777777" w:rsidR="00921B97" w:rsidRPr="00921B97" w:rsidRDefault="00921B97">
      <w:pPr>
        <w:numPr>
          <w:ilvl w:val="1"/>
          <w:numId w:val="14"/>
        </w:numPr>
        <w:spacing w:line="276" w:lineRule="auto"/>
        <w:rPr>
          <w:color w:val="404040" w:themeColor="text1" w:themeTint="BF"/>
          <w:sz w:val="20"/>
          <w:szCs w:val="20"/>
        </w:rPr>
      </w:pPr>
      <w:r w:rsidRPr="00921B97">
        <w:rPr>
          <w:color w:val="404040" w:themeColor="text1" w:themeTint="BF"/>
          <w:sz w:val="20"/>
          <w:szCs w:val="20"/>
        </w:rPr>
        <w:t>Reaching out to someone who needs a friend?</w:t>
      </w:r>
    </w:p>
    <w:p w14:paraId="5585CAA7" w14:textId="77777777" w:rsidR="00921B97" w:rsidRPr="00921B97" w:rsidRDefault="00921B97">
      <w:pPr>
        <w:numPr>
          <w:ilvl w:val="1"/>
          <w:numId w:val="14"/>
        </w:numPr>
        <w:spacing w:line="276" w:lineRule="auto"/>
        <w:rPr>
          <w:color w:val="404040" w:themeColor="text1" w:themeTint="BF"/>
          <w:sz w:val="20"/>
          <w:szCs w:val="20"/>
        </w:rPr>
      </w:pPr>
      <w:r w:rsidRPr="00921B97">
        <w:rPr>
          <w:color w:val="404040" w:themeColor="text1" w:themeTint="BF"/>
          <w:sz w:val="20"/>
          <w:szCs w:val="20"/>
        </w:rPr>
        <w:t>Meeting a need no one else has met?</w:t>
      </w:r>
    </w:p>
    <w:p w14:paraId="08BC3A0B" w14:textId="77777777" w:rsidR="00921B97" w:rsidRPr="00921B97" w:rsidRDefault="00921B97">
      <w:pPr>
        <w:numPr>
          <w:ilvl w:val="1"/>
          <w:numId w:val="14"/>
        </w:numPr>
        <w:spacing w:line="276" w:lineRule="auto"/>
        <w:rPr>
          <w:color w:val="404040" w:themeColor="text1" w:themeTint="BF"/>
          <w:sz w:val="20"/>
          <w:szCs w:val="20"/>
        </w:rPr>
      </w:pPr>
      <w:r w:rsidRPr="00921B97">
        <w:rPr>
          <w:color w:val="404040" w:themeColor="text1" w:themeTint="BF"/>
          <w:sz w:val="20"/>
          <w:szCs w:val="20"/>
        </w:rPr>
        <w:t>Loving someone like Jesus loves them?</w:t>
      </w:r>
    </w:p>
    <w:p w14:paraId="380B7583" w14:textId="77777777" w:rsidR="00921B97" w:rsidRPr="00921B97" w:rsidRDefault="00921B97">
      <w:pPr>
        <w:numPr>
          <w:ilvl w:val="1"/>
          <w:numId w:val="14"/>
        </w:numPr>
        <w:spacing w:line="276" w:lineRule="auto"/>
        <w:rPr>
          <w:color w:val="404040" w:themeColor="text1" w:themeTint="BF"/>
          <w:sz w:val="20"/>
          <w:szCs w:val="20"/>
        </w:rPr>
      </w:pPr>
      <w:r w:rsidRPr="00921B97">
        <w:rPr>
          <w:color w:val="404040" w:themeColor="text1" w:themeTint="BF"/>
          <w:sz w:val="20"/>
          <w:szCs w:val="20"/>
        </w:rPr>
        <w:t>Standing up for someone no one else is standing up for?</w:t>
      </w:r>
    </w:p>
    <w:p w14:paraId="2AA8014D" w14:textId="77777777" w:rsidR="00921B97" w:rsidRPr="00921B97" w:rsidRDefault="00921B97">
      <w:pPr>
        <w:numPr>
          <w:ilvl w:val="1"/>
          <w:numId w:val="14"/>
        </w:numPr>
        <w:spacing w:line="276" w:lineRule="auto"/>
        <w:rPr>
          <w:color w:val="404040" w:themeColor="text1" w:themeTint="BF"/>
          <w:sz w:val="20"/>
          <w:szCs w:val="20"/>
        </w:rPr>
      </w:pPr>
      <w:r w:rsidRPr="00921B97">
        <w:rPr>
          <w:color w:val="404040" w:themeColor="text1" w:themeTint="BF"/>
          <w:sz w:val="20"/>
          <w:szCs w:val="20"/>
        </w:rPr>
        <w:t>Sharing your story of faith with someone who's never heard it before?</w:t>
      </w:r>
    </w:p>
    <w:p w14:paraId="0A46B13B" w14:textId="77777777" w:rsidR="00921B97" w:rsidRPr="00921B97" w:rsidRDefault="00921B97">
      <w:pPr>
        <w:numPr>
          <w:ilvl w:val="1"/>
          <w:numId w:val="14"/>
        </w:numPr>
        <w:spacing w:line="276" w:lineRule="auto"/>
        <w:rPr>
          <w:color w:val="404040" w:themeColor="text1" w:themeTint="BF"/>
          <w:sz w:val="20"/>
          <w:szCs w:val="20"/>
        </w:rPr>
      </w:pPr>
      <w:r w:rsidRPr="00921B97">
        <w:rPr>
          <w:color w:val="404040" w:themeColor="text1" w:themeTint="BF"/>
          <w:sz w:val="20"/>
          <w:szCs w:val="20"/>
        </w:rPr>
        <w:t>Setting an example that inspires others to know Jesus better?</w:t>
      </w:r>
    </w:p>
    <w:p w14:paraId="5509D822" w14:textId="77777777" w:rsidR="00921B97" w:rsidRPr="00921B97" w:rsidRDefault="00921B97">
      <w:pPr>
        <w:numPr>
          <w:ilvl w:val="0"/>
          <w:numId w:val="14"/>
        </w:numPr>
        <w:spacing w:line="276" w:lineRule="auto"/>
        <w:rPr>
          <w:color w:val="404040" w:themeColor="text1" w:themeTint="BF"/>
          <w:sz w:val="20"/>
          <w:szCs w:val="20"/>
        </w:rPr>
      </w:pPr>
      <w:r w:rsidRPr="00921B97">
        <w:rPr>
          <w:color w:val="404040" w:themeColor="text1" w:themeTint="BF"/>
          <w:sz w:val="20"/>
          <w:szCs w:val="20"/>
        </w:rPr>
        <w:t xml:space="preserve">Like that tiny mustard seed teaches us, tiny actions and choices can help the kingdom of heaven grow. When we show the world what Jesus is like through our love, mercy, and compassion (instead of hate, violence, or fear), we're inviting others to experience the goodness of God! </w:t>
      </w:r>
      <w:r w:rsidRPr="00921B97">
        <w:rPr>
          <w:b/>
          <w:bCs/>
          <w:color w:val="404040" w:themeColor="text1" w:themeTint="BF"/>
          <w:sz w:val="20"/>
          <w:szCs w:val="20"/>
        </w:rPr>
        <w:t>God's kingdom grows in the world</w:t>
      </w:r>
      <w:r w:rsidRPr="00921B97">
        <w:rPr>
          <w:color w:val="404040" w:themeColor="text1" w:themeTint="BF"/>
          <w:sz w:val="20"/>
          <w:szCs w:val="20"/>
        </w:rPr>
        <w:t xml:space="preserve"> when people are loved like Jesus — and when new people choose to love Jesus in return.</w:t>
      </w:r>
    </w:p>
    <w:p w14:paraId="75B576ED" w14:textId="77777777" w:rsidR="00921B97" w:rsidRPr="00921B97" w:rsidRDefault="00921B97">
      <w:pPr>
        <w:numPr>
          <w:ilvl w:val="0"/>
          <w:numId w:val="14"/>
        </w:numPr>
        <w:spacing w:line="276" w:lineRule="auto"/>
        <w:rPr>
          <w:color w:val="404040" w:themeColor="text1" w:themeTint="BF"/>
          <w:sz w:val="20"/>
          <w:szCs w:val="20"/>
        </w:rPr>
      </w:pPr>
      <w:r w:rsidRPr="00921B97">
        <w:rPr>
          <w:b/>
          <w:bCs/>
          <w:color w:val="404040" w:themeColor="text1" w:themeTint="BF"/>
          <w:sz w:val="20"/>
          <w:szCs w:val="20"/>
        </w:rPr>
        <w:t>INSTRUCTIONS:</w:t>
      </w:r>
      <w:r w:rsidRPr="00921B97">
        <w:rPr>
          <w:color w:val="404040" w:themeColor="text1" w:themeTint="BF"/>
          <w:sz w:val="20"/>
          <w:szCs w:val="20"/>
        </w:rPr>
        <w:t xml:space="preserve"> </w:t>
      </w:r>
      <w:r w:rsidRPr="00921B97">
        <w:rPr>
          <w:i/>
          <w:iCs/>
          <w:color w:val="404040" w:themeColor="text1" w:themeTint="BF"/>
          <w:sz w:val="20"/>
          <w:szCs w:val="20"/>
        </w:rPr>
        <w:t>In the second box, invite students to imagine a new metaphor to describe how God's kingdom can grow here on earth. Then challenge them to write at least one way they be a part of helping God's kingdom grow this week.</w:t>
      </w:r>
    </w:p>
    <w:p w14:paraId="4DA0557D" w14:textId="77777777" w:rsidR="00921B97" w:rsidRPr="00921B97" w:rsidRDefault="00921B97" w:rsidP="00921B97">
      <w:pPr>
        <w:spacing w:line="276" w:lineRule="auto"/>
        <w:rPr>
          <w:color w:val="404040" w:themeColor="text1" w:themeTint="BF"/>
          <w:sz w:val="20"/>
          <w:szCs w:val="20"/>
        </w:rPr>
      </w:pPr>
    </w:p>
    <w:p w14:paraId="1AFC6BC3" w14:textId="77777777" w:rsidR="00921B97" w:rsidRPr="00921B97" w:rsidRDefault="00921B97" w:rsidP="00921B97">
      <w:pPr>
        <w:spacing w:line="276" w:lineRule="auto"/>
        <w:rPr>
          <w:rStyle w:val="N-DISCUSSION"/>
        </w:rPr>
      </w:pPr>
      <w:r w:rsidRPr="00921B97">
        <w:rPr>
          <w:rStyle w:val="N-DISCUSSION"/>
        </w:rPr>
        <w:t>DISCUSSION</w:t>
      </w:r>
    </w:p>
    <w:p w14:paraId="1498BC6F" w14:textId="0AA0D67E" w:rsidR="00921B97" w:rsidRPr="00921B97" w:rsidRDefault="00921B97">
      <w:pPr>
        <w:numPr>
          <w:ilvl w:val="1"/>
          <w:numId w:val="15"/>
        </w:numPr>
        <w:spacing w:line="276" w:lineRule="auto"/>
        <w:rPr>
          <w:color w:val="404040" w:themeColor="text1" w:themeTint="BF"/>
          <w:sz w:val="20"/>
          <w:szCs w:val="20"/>
        </w:rPr>
      </w:pPr>
      <w:r w:rsidRPr="00921B97">
        <w:rPr>
          <w:b/>
          <w:bCs/>
          <w:color w:val="404040" w:themeColor="text1" w:themeTint="BF"/>
          <w:sz w:val="20"/>
          <w:szCs w:val="20"/>
        </w:rPr>
        <w:t>Is there an area of your life where you're hesitant to let God's "will be done"? If so, what's stopping you from letting God help you grow in that area?</w:t>
      </w:r>
    </w:p>
    <w:p w14:paraId="4281AE77" w14:textId="77777777" w:rsidR="00921B97" w:rsidRPr="00921B97" w:rsidRDefault="00921B97">
      <w:pPr>
        <w:numPr>
          <w:ilvl w:val="1"/>
          <w:numId w:val="15"/>
        </w:numPr>
        <w:spacing w:line="276" w:lineRule="auto"/>
        <w:rPr>
          <w:color w:val="404040" w:themeColor="text1" w:themeTint="BF"/>
          <w:sz w:val="20"/>
          <w:szCs w:val="20"/>
        </w:rPr>
      </w:pPr>
      <w:r w:rsidRPr="00921B97">
        <w:rPr>
          <w:b/>
          <w:bCs/>
          <w:color w:val="404040" w:themeColor="text1" w:themeTint="BF"/>
          <w:sz w:val="20"/>
          <w:szCs w:val="20"/>
        </w:rPr>
        <w:t>What are some small ways you've seen other people help God's kingdom grow here on Earth? Which of those things do you feel inspired to do too?</w:t>
      </w:r>
    </w:p>
    <w:p w14:paraId="040ED14B" w14:textId="77777777" w:rsidR="00921B97" w:rsidRPr="00921B97" w:rsidRDefault="00921B97">
      <w:pPr>
        <w:numPr>
          <w:ilvl w:val="1"/>
          <w:numId w:val="15"/>
        </w:numPr>
        <w:spacing w:line="276" w:lineRule="auto"/>
        <w:rPr>
          <w:color w:val="404040" w:themeColor="text1" w:themeTint="BF"/>
          <w:sz w:val="20"/>
          <w:szCs w:val="20"/>
        </w:rPr>
      </w:pPr>
      <w:r w:rsidRPr="00921B97">
        <w:rPr>
          <w:b/>
          <w:bCs/>
          <w:color w:val="404040" w:themeColor="text1" w:themeTint="BF"/>
          <w:sz w:val="20"/>
          <w:szCs w:val="20"/>
        </w:rPr>
        <w:t>Read 1 Corinthians 3:7-9. How is this a helpful reminder when we're trying to grow in our faith? How is it a helpful reminder when we're trying to help God's kingdom grow?</w:t>
      </w:r>
    </w:p>
    <w:p w14:paraId="477FD75A" w14:textId="77777777" w:rsidR="00921B97" w:rsidRPr="00921B97" w:rsidRDefault="00921B97">
      <w:pPr>
        <w:numPr>
          <w:ilvl w:val="1"/>
          <w:numId w:val="15"/>
        </w:numPr>
        <w:spacing w:line="276" w:lineRule="auto"/>
        <w:rPr>
          <w:color w:val="404040" w:themeColor="text1" w:themeTint="BF"/>
          <w:sz w:val="20"/>
          <w:szCs w:val="20"/>
        </w:rPr>
      </w:pPr>
      <w:r w:rsidRPr="00921B97">
        <w:rPr>
          <w:b/>
          <w:bCs/>
          <w:color w:val="404040" w:themeColor="text1" w:themeTint="BF"/>
          <w:sz w:val="20"/>
          <w:szCs w:val="20"/>
        </w:rPr>
        <w:t>This week, how do you want to see God's kingdom grow in your life or in the world? And what are you going to do to help make that happen?</w:t>
      </w:r>
    </w:p>
    <w:p w14:paraId="0E757EE0" w14:textId="77777777" w:rsidR="00921B97" w:rsidRPr="00921B97" w:rsidRDefault="00921B97" w:rsidP="00921B97">
      <w:pPr>
        <w:spacing w:line="276" w:lineRule="auto"/>
        <w:rPr>
          <w:color w:val="404040" w:themeColor="text1" w:themeTint="BF"/>
          <w:sz w:val="20"/>
          <w:szCs w:val="20"/>
        </w:rPr>
      </w:pPr>
    </w:p>
    <w:p w14:paraId="4C910F6C" w14:textId="77777777" w:rsidR="00921B97" w:rsidRPr="00921B97" w:rsidRDefault="00921B97" w:rsidP="00921B97">
      <w:pPr>
        <w:spacing w:line="276" w:lineRule="auto"/>
        <w:rPr>
          <w:color w:val="404040" w:themeColor="text1" w:themeTint="BF"/>
          <w:sz w:val="20"/>
          <w:szCs w:val="20"/>
        </w:rPr>
      </w:pPr>
      <w:r w:rsidRPr="00921B97">
        <w:rPr>
          <w:rStyle w:val="N-MUSIC"/>
        </w:rPr>
        <w:t>MUSIC</w:t>
      </w:r>
      <w:r w:rsidRPr="00921B97">
        <w:rPr>
          <w:b/>
          <w:bCs/>
          <w:color w:val="404040" w:themeColor="text1" w:themeTint="BF"/>
          <w:sz w:val="20"/>
          <w:szCs w:val="20"/>
        </w:rPr>
        <w:t xml:space="preserve"> | "Kingdom Come" (Common Hymnal)</w:t>
      </w:r>
    </w:p>
    <w:p w14:paraId="740976FA" w14:textId="683835CC" w:rsidR="00921B97" w:rsidRPr="00921B97" w:rsidRDefault="00921B97">
      <w:pPr>
        <w:numPr>
          <w:ilvl w:val="0"/>
          <w:numId w:val="16"/>
        </w:numPr>
        <w:spacing w:line="276" w:lineRule="auto"/>
        <w:rPr>
          <w:color w:val="404040" w:themeColor="text1" w:themeTint="BF"/>
          <w:sz w:val="20"/>
          <w:szCs w:val="20"/>
        </w:rPr>
      </w:pPr>
      <w:r w:rsidRPr="00921B97">
        <w:rPr>
          <w:b/>
          <w:bCs/>
          <w:color w:val="404040" w:themeColor="text1" w:themeTint="BF"/>
          <w:sz w:val="20"/>
          <w:szCs w:val="20"/>
        </w:rPr>
        <w:t xml:space="preserve">INSTRUCTIONS: </w:t>
      </w:r>
      <w:r w:rsidRPr="00921B97">
        <w:rPr>
          <w:i/>
          <w:iCs/>
          <w:color w:val="404040" w:themeColor="text1" w:themeTint="BF"/>
          <w:sz w:val="20"/>
          <w:szCs w:val="20"/>
        </w:rPr>
        <w:t>Play the song “Kingdom Come” (Common Hymnal)</w:t>
      </w:r>
      <w:r w:rsidR="00D74664">
        <w:rPr>
          <w:i/>
          <w:iCs/>
          <w:color w:val="404040" w:themeColor="text1" w:themeTint="BF"/>
          <w:sz w:val="20"/>
          <w:szCs w:val="20"/>
        </w:rPr>
        <w:t>.</w:t>
      </w:r>
    </w:p>
    <w:p w14:paraId="2A263F5F" w14:textId="77777777" w:rsidR="00921B97" w:rsidRPr="00921B97" w:rsidRDefault="00921B97">
      <w:pPr>
        <w:numPr>
          <w:ilvl w:val="0"/>
          <w:numId w:val="16"/>
        </w:numPr>
        <w:spacing w:line="276" w:lineRule="auto"/>
        <w:rPr>
          <w:color w:val="404040" w:themeColor="text1" w:themeTint="BF"/>
          <w:sz w:val="20"/>
          <w:szCs w:val="20"/>
        </w:rPr>
      </w:pPr>
      <w:r w:rsidRPr="00921B97">
        <w:rPr>
          <w:color w:val="404040" w:themeColor="text1" w:themeTint="BF"/>
          <w:sz w:val="20"/>
          <w:szCs w:val="20"/>
        </w:rPr>
        <w:lastRenderedPageBreak/>
        <w:t xml:space="preserve">Just like God made that mustard seed grow, God </w:t>
      </w:r>
      <w:proofErr w:type="gramStart"/>
      <w:r w:rsidRPr="00921B97">
        <w:rPr>
          <w:color w:val="404040" w:themeColor="text1" w:themeTint="BF"/>
          <w:sz w:val="20"/>
          <w:szCs w:val="20"/>
        </w:rPr>
        <w:t>has the ability to</w:t>
      </w:r>
      <w:proofErr w:type="gramEnd"/>
      <w:r w:rsidRPr="00921B97">
        <w:rPr>
          <w:color w:val="404040" w:themeColor="text1" w:themeTint="BF"/>
          <w:sz w:val="20"/>
          <w:szCs w:val="20"/>
        </w:rPr>
        <w:t xml:space="preserve"> make our lives' impact grow beyond anything we can imagine. But that kind of impact doesn't happen by accident. It happens when we let our lives be changed by Jesus' love and then invite others to do the same.</w:t>
      </w:r>
    </w:p>
    <w:p w14:paraId="1859DE61" w14:textId="77777777" w:rsidR="00921B97" w:rsidRPr="00921B97" w:rsidRDefault="00921B97">
      <w:pPr>
        <w:numPr>
          <w:ilvl w:val="0"/>
          <w:numId w:val="16"/>
        </w:numPr>
        <w:spacing w:line="276" w:lineRule="auto"/>
        <w:rPr>
          <w:color w:val="404040" w:themeColor="text1" w:themeTint="BF"/>
          <w:sz w:val="20"/>
          <w:szCs w:val="20"/>
        </w:rPr>
      </w:pPr>
      <w:r w:rsidRPr="00921B97">
        <w:rPr>
          <w:color w:val="404040" w:themeColor="text1" w:themeTint="BF"/>
          <w:sz w:val="20"/>
          <w:szCs w:val="20"/>
        </w:rPr>
        <w:t xml:space="preserve">In both our lives and in the world around us, </w:t>
      </w:r>
      <w:r w:rsidRPr="00921B97">
        <w:rPr>
          <w:b/>
          <w:bCs/>
          <w:color w:val="404040" w:themeColor="text1" w:themeTint="BF"/>
          <w:sz w:val="20"/>
          <w:szCs w:val="20"/>
        </w:rPr>
        <w:t xml:space="preserve">God's kingdom is always growing </w:t>
      </w:r>
      <w:r w:rsidRPr="00921B97">
        <w:rPr>
          <w:color w:val="404040" w:themeColor="text1" w:themeTint="BF"/>
          <w:sz w:val="20"/>
          <w:szCs w:val="20"/>
        </w:rPr>
        <w:t>— and isn't it amazing that Jesus invites us to be a part of it?</w:t>
      </w:r>
    </w:p>
    <w:p w14:paraId="42BD29B0" w14:textId="5F848381" w:rsidR="00D81CD8" w:rsidRPr="00D81CD8" w:rsidRDefault="00D81CD8" w:rsidP="00D81CD8">
      <w:pPr>
        <w:spacing w:line="276" w:lineRule="auto"/>
        <w:rPr>
          <w:color w:val="404040" w:themeColor="text1" w:themeTint="BF"/>
          <w:sz w:val="20"/>
          <w:szCs w:val="20"/>
        </w:rPr>
      </w:pPr>
    </w:p>
    <w:p w14:paraId="01276F67" w14:textId="77777777" w:rsidR="00407C4C" w:rsidRPr="00A458D1" w:rsidRDefault="00407C4C" w:rsidP="00A458D1"/>
    <w:sectPr w:rsidR="00407C4C" w:rsidRPr="00A458D1" w:rsidSect="00573036">
      <w:headerReference w:type="default" r:id="rId14"/>
      <w:footerReference w:type="default" r:id="rId15"/>
      <w:headerReference w:type="first" r:id="rId16"/>
      <w:footerReference w:type="first" r:id="rId17"/>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A3D7" w14:textId="77777777" w:rsidR="00344B02" w:rsidRDefault="00344B02" w:rsidP="000C6E68">
      <w:r>
        <w:separator/>
      </w:r>
    </w:p>
  </w:endnote>
  <w:endnote w:type="continuationSeparator" w:id="0">
    <w:p w14:paraId="41392CFA" w14:textId="77777777" w:rsidR="00344B02" w:rsidRDefault="00344B02"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67A78F36"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A7F76AC"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C1D5B" w14:textId="77777777" w:rsidR="00344B02" w:rsidRDefault="00344B02" w:rsidP="000C6E68">
      <w:r>
        <w:separator/>
      </w:r>
    </w:p>
  </w:footnote>
  <w:footnote w:type="continuationSeparator" w:id="0">
    <w:p w14:paraId="6A1A735F" w14:textId="77777777" w:rsidR="00344B02" w:rsidRDefault="00344B02"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6ED013B3"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921B97">
      <w:rPr>
        <w:rFonts w:ascii="Roboto Condensed" w:hAnsi="Roboto Condensed" w:cs="Times"/>
        <w:b/>
        <w:bCs/>
        <w:color w:val="7F7F7F" w:themeColor="text1" w:themeTint="80"/>
        <w:sz w:val="28"/>
        <w:szCs w:val="28"/>
      </w:rPr>
      <w:t>PLEASE EXPLAIN</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921B97">
      <w:rPr>
        <w:rFonts w:ascii="Roboto Condensed" w:hAnsi="Roboto Condensed" w:cs="Times"/>
        <w:b/>
        <w:bCs/>
        <w:color w:val="7F7F7F" w:themeColor="text1" w:themeTint="80"/>
        <w:sz w:val="28"/>
        <w:szCs w:val="28"/>
      </w:rPr>
      <w:t>4</w:t>
    </w:r>
    <w:r w:rsidR="00363BFB">
      <w:rPr>
        <w:rFonts w:ascii="Roboto Condensed" w:hAnsi="Roboto Condensed" w:cs="Times"/>
        <w:b/>
        <w:bCs/>
        <w:color w:val="7F7F7F" w:themeColor="text1" w:themeTint="80"/>
        <w:sz w:val="28"/>
        <w:szCs w:val="28"/>
      </w:rPr>
      <w:t xml:space="preserve"> </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03BC"/>
    <w:multiLevelType w:val="multilevel"/>
    <w:tmpl w:val="D9C27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C27CE0"/>
    <w:multiLevelType w:val="multilevel"/>
    <w:tmpl w:val="02C81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240B1"/>
    <w:multiLevelType w:val="multilevel"/>
    <w:tmpl w:val="12BE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490E19"/>
    <w:multiLevelType w:val="multilevel"/>
    <w:tmpl w:val="EC728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42CF7"/>
    <w:multiLevelType w:val="multilevel"/>
    <w:tmpl w:val="92A2F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E8022B"/>
    <w:multiLevelType w:val="multilevel"/>
    <w:tmpl w:val="AF46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41BA3"/>
    <w:multiLevelType w:val="multilevel"/>
    <w:tmpl w:val="FF505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E28BF"/>
    <w:multiLevelType w:val="multilevel"/>
    <w:tmpl w:val="BAD4E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0468EB"/>
    <w:multiLevelType w:val="multilevel"/>
    <w:tmpl w:val="809C7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113A29"/>
    <w:multiLevelType w:val="multilevel"/>
    <w:tmpl w:val="F0220E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A10BD4"/>
    <w:multiLevelType w:val="multilevel"/>
    <w:tmpl w:val="FB92D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176F25"/>
    <w:multiLevelType w:val="multilevel"/>
    <w:tmpl w:val="75445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254874"/>
    <w:multiLevelType w:val="multilevel"/>
    <w:tmpl w:val="77FA1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F87419"/>
    <w:multiLevelType w:val="multilevel"/>
    <w:tmpl w:val="61E4D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05FE9"/>
    <w:multiLevelType w:val="multilevel"/>
    <w:tmpl w:val="5DB43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1"/>
  </w:num>
  <w:num w:numId="2" w16cid:durableId="1633487044">
    <w:abstractNumId w:val="14"/>
  </w:num>
  <w:num w:numId="3" w16cid:durableId="107311169">
    <w:abstractNumId w:val="4"/>
  </w:num>
  <w:num w:numId="4" w16cid:durableId="950479806">
    <w:abstractNumId w:val="5"/>
  </w:num>
  <w:num w:numId="5" w16cid:durableId="1506893735">
    <w:abstractNumId w:val="3"/>
  </w:num>
  <w:num w:numId="6" w16cid:durableId="1569150356">
    <w:abstractNumId w:val="9"/>
  </w:num>
  <w:num w:numId="7" w16cid:durableId="1593858308">
    <w:abstractNumId w:val="12"/>
  </w:num>
  <w:num w:numId="8" w16cid:durableId="1226839530">
    <w:abstractNumId w:val="15"/>
  </w:num>
  <w:num w:numId="9" w16cid:durableId="1487043738">
    <w:abstractNumId w:val="10"/>
  </w:num>
  <w:num w:numId="10" w16cid:durableId="1988824448">
    <w:abstractNumId w:val="13"/>
  </w:num>
  <w:num w:numId="11" w16cid:durableId="710695261">
    <w:abstractNumId w:val="11"/>
  </w:num>
  <w:num w:numId="12" w16cid:durableId="2061441884">
    <w:abstractNumId w:val="2"/>
  </w:num>
  <w:num w:numId="13" w16cid:durableId="1327827759">
    <w:abstractNumId w:val="0"/>
  </w:num>
  <w:num w:numId="14" w16cid:durableId="1218972917">
    <w:abstractNumId w:val="8"/>
  </w:num>
  <w:num w:numId="15" w16cid:durableId="1358432588">
    <w:abstractNumId w:val="7"/>
  </w:num>
  <w:num w:numId="16" w16cid:durableId="1341273425">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42A0E"/>
    <w:rsid w:val="00250800"/>
    <w:rsid w:val="00284EB8"/>
    <w:rsid w:val="002B04FE"/>
    <w:rsid w:val="00344B02"/>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6475E"/>
    <w:rsid w:val="00573036"/>
    <w:rsid w:val="00596988"/>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8349F7"/>
    <w:rsid w:val="00842400"/>
    <w:rsid w:val="00854B6A"/>
    <w:rsid w:val="008B1D59"/>
    <w:rsid w:val="008B616F"/>
    <w:rsid w:val="008D636F"/>
    <w:rsid w:val="00913014"/>
    <w:rsid w:val="00921B97"/>
    <w:rsid w:val="009271AF"/>
    <w:rsid w:val="00932DC8"/>
    <w:rsid w:val="009726C0"/>
    <w:rsid w:val="009741B1"/>
    <w:rsid w:val="009805ED"/>
    <w:rsid w:val="009816AC"/>
    <w:rsid w:val="00992CCA"/>
    <w:rsid w:val="009B26E5"/>
    <w:rsid w:val="00A2661F"/>
    <w:rsid w:val="00A44234"/>
    <w:rsid w:val="00A458D1"/>
    <w:rsid w:val="00A866DD"/>
    <w:rsid w:val="00A97A32"/>
    <w:rsid w:val="00AA3233"/>
    <w:rsid w:val="00AB0293"/>
    <w:rsid w:val="00AB358F"/>
    <w:rsid w:val="00AB5813"/>
    <w:rsid w:val="00B55FF3"/>
    <w:rsid w:val="00B65926"/>
    <w:rsid w:val="00B674D5"/>
    <w:rsid w:val="00C03EA3"/>
    <w:rsid w:val="00C242BB"/>
    <w:rsid w:val="00C3294D"/>
    <w:rsid w:val="00C529F3"/>
    <w:rsid w:val="00CA6286"/>
    <w:rsid w:val="00CB44A7"/>
    <w:rsid w:val="00CE008B"/>
    <w:rsid w:val="00CF02DE"/>
    <w:rsid w:val="00D47ADE"/>
    <w:rsid w:val="00D53922"/>
    <w:rsid w:val="00D74664"/>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40604708">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300764465">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807892004">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wcurriculum.org/growstudents-pleaseexplain-amaz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owcurriculum.org/growstudents-pleaseexplain-amaz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pload.wikimedia.org/wikipedia/commons/5/5e/Chiefs_190_%2851615696893%29_%28cropped%29.jp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rowcurriculum.org/JohnBoyegaImag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rowcurriculum.org/DaisyRidleyImag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Ali%20SYCU%20Dropbox/Ali%20Gattison/01_Grow%20Files/VBS/VBS_OnTheCase/Raw%20Content/WORD/Lesson%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Lesson#_SeriesTitle_Elementary_GrowKids.dotx</Template>
  <TotalTime>1</TotalTime>
  <Pages>6</Pages>
  <Words>2152</Words>
  <Characters>12270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2</cp:revision>
  <dcterms:created xsi:type="dcterms:W3CDTF">2023-05-19T18:53:00Z</dcterms:created>
  <dcterms:modified xsi:type="dcterms:W3CDTF">2023-05-19T18:53:00Z</dcterms:modified>
</cp:coreProperties>
</file>