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7BB4" w14:textId="77777777"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0C01D418">
                <wp:simplePos x="0" y="0"/>
                <wp:positionH relativeFrom="column">
                  <wp:posOffset>16510</wp:posOffset>
                </wp:positionH>
                <wp:positionV relativeFrom="paragraph">
                  <wp:posOffset>769675</wp:posOffset>
                </wp:positionV>
                <wp:extent cx="3530010" cy="11887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30010" cy="1188720"/>
                        </a:xfrm>
                        <a:prstGeom prst="rect">
                          <a:avLst/>
                        </a:prstGeom>
                        <a:noFill/>
                        <a:ln w="6350">
                          <a:noFill/>
                        </a:ln>
                      </wps:spPr>
                      <wps:txbx>
                        <w:txbxContent>
                          <w:p w14:paraId="594EDE29" w14:textId="457BDE7A" w:rsidR="00955A89" w:rsidRDefault="0008406F" w:rsidP="0008406F">
                            <w:pPr>
                              <w:rPr>
                                <w:rFonts w:ascii="Roboto Condensed" w:hAnsi="Roboto Condensed"/>
                                <w:b/>
                                <w:bCs/>
                                <w:i/>
                                <w:iCs/>
                                <w:color w:val="FFFFFF" w:themeColor="background1"/>
                                <w:sz w:val="78"/>
                                <w:szCs w:val="78"/>
                              </w:rPr>
                            </w:pPr>
                            <w:r w:rsidRPr="0064722C">
                              <w:rPr>
                                <w:rFonts w:ascii="Roboto Condensed" w:hAnsi="Roboto Condensed"/>
                                <w:b/>
                                <w:bCs/>
                                <w:i/>
                                <w:iCs/>
                                <w:color w:val="FFFFFF" w:themeColor="background1"/>
                                <w:sz w:val="78"/>
                                <w:szCs w:val="78"/>
                              </w:rPr>
                              <w:t xml:space="preserve">WEEK </w:t>
                            </w:r>
                            <w:r w:rsidR="00704833">
                              <w:rPr>
                                <w:rFonts w:ascii="Roboto Condensed" w:hAnsi="Roboto Condensed"/>
                                <w:b/>
                                <w:bCs/>
                                <w:i/>
                                <w:iCs/>
                                <w:color w:val="FFFFFF" w:themeColor="background1"/>
                                <w:sz w:val="78"/>
                                <w:szCs w:val="78"/>
                              </w:rPr>
                              <w:t>2</w:t>
                            </w:r>
                          </w:p>
                          <w:p w14:paraId="47B5B7F9" w14:textId="39966288" w:rsidR="0008406F" w:rsidRPr="0064722C" w:rsidRDefault="00D81CD8" w:rsidP="0008406F">
                            <w:pPr>
                              <w:rPr>
                                <w:rFonts w:ascii="Roboto Condensed" w:hAnsi="Roboto Condensed"/>
                                <w:b/>
                                <w:bCs/>
                                <w:i/>
                                <w:iCs/>
                                <w:color w:val="FFFFFF" w:themeColor="background1"/>
                                <w:sz w:val="72"/>
                                <w:szCs w:val="72"/>
                              </w:rPr>
                            </w:pPr>
                            <w:r>
                              <w:rPr>
                                <w:rFonts w:ascii="Roboto Condensed" w:hAnsi="Roboto Condensed"/>
                                <w:b/>
                                <w:bCs/>
                                <w:i/>
                                <w:iCs/>
                                <w:color w:val="FFFFFF" w:themeColor="background1"/>
                                <w:sz w:val="32"/>
                                <w:szCs w:val="32"/>
                              </w:rPr>
                              <w:t>TEACHING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1.3pt;margin-top:60.6pt;width:277.95pt;height:9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" filled="f" stroked="f" strokeweight=".5pt">
                <v:textbox inset="21.6pt">
                  <w:txbxContent>
                    <w:p w14:paraId="594EDE29" w14:textId="457BDE7A" w:rsidR="00955A89" w:rsidRDefault="0008406F" w:rsidP="0008406F">
                      <w:pPr>
                        <w:rPr>
                          <w:rFonts w:ascii="Roboto Condensed" w:hAnsi="Roboto Condensed"/>
                          <w:b/>
                          <w:bCs/>
                          <w:i/>
                          <w:iCs/>
                          <w:color w:val="FFFFFF" w:themeColor="background1"/>
                          <w:sz w:val="78"/>
                          <w:szCs w:val="78"/>
                        </w:rPr>
                      </w:pPr>
                      <w:r w:rsidRPr="0064722C">
                        <w:rPr>
                          <w:rFonts w:ascii="Roboto Condensed" w:hAnsi="Roboto Condensed"/>
                          <w:b/>
                          <w:bCs/>
                          <w:i/>
                          <w:iCs/>
                          <w:color w:val="FFFFFF" w:themeColor="background1"/>
                          <w:sz w:val="78"/>
                          <w:szCs w:val="78"/>
                        </w:rPr>
                        <w:t xml:space="preserve">WEEK </w:t>
                      </w:r>
                      <w:r w:rsidR="00704833">
                        <w:rPr>
                          <w:rFonts w:ascii="Roboto Condensed" w:hAnsi="Roboto Condensed"/>
                          <w:b/>
                          <w:bCs/>
                          <w:i/>
                          <w:iCs/>
                          <w:color w:val="FFFFFF" w:themeColor="background1"/>
                          <w:sz w:val="78"/>
                          <w:szCs w:val="78"/>
                        </w:rPr>
                        <w:t>2</w:t>
                      </w:r>
                    </w:p>
                    <w:p w14:paraId="47B5B7F9" w14:textId="39966288" w:rsidR="0008406F" w:rsidRPr="0064722C" w:rsidRDefault="00D81CD8" w:rsidP="0008406F">
                      <w:pPr>
                        <w:rPr>
                          <w:rFonts w:ascii="Roboto Condensed" w:hAnsi="Roboto Condensed"/>
                          <w:b/>
                          <w:bCs/>
                          <w:i/>
                          <w:iCs/>
                          <w:color w:val="FFFFFF" w:themeColor="background1"/>
                          <w:sz w:val="72"/>
                          <w:szCs w:val="72"/>
                        </w:rPr>
                      </w:pPr>
                      <w:r>
                        <w:rPr>
                          <w:rFonts w:ascii="Roboto Condensed" w:hAnsi="Roboto Condensed"/>
                          <w:b/>
                          <w:bCs/>
                          <w:i/>
                          <w:iCs/>
                          <w:color w:val="FFFFFF" w:themeColor="background1"/>
                          <w:sz w:val="32"/>
                          <w:szCs w:val="32"/>
                        </w:rPr>
                        <w:t>TEACHING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v:textbox>
              </v:shape>
            </w:pict>
          </mc:Fallback>
        </mc:AlternateContent>
      </w:r>
      <w:r w:rsidR="0078602E">
        <w:rPr>
          <w:b/>
          <w:bCs/>
          <w:noProof/>
          <w:spacing w:val="2"/>
        </w:rPr>
        <w:drawing>
          <wp:inline distT="0" distB="0" distL="0" distR="0" wp14:anchorId="7958037D" wp14:editId="655FBEA6">
            <wp:extent cx="6444764" cy="199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4764" cy="1996275"/>
                    </a:xfrm>
                    <a:prstGeom prst="rect">
                      <a:avLst/>
                    </a:prstGeom>
                  </pic:spPr>
                </pic:pic>
              </a:graphicData>
            </a:graphic>
          </wp:inline>
        </w:drawing>
      </w:r>
    </w:p>
    <w:p w14:paraId="727A8539" w14:textId="7BF13456" w:rsidR="000538FC" w:rsidRPr="000538FC" w:rsidRDefault="00C529F3" w:rsidP="000538FC">
      <w:pPr>
        <w:rPr>
          <w:rFonts w:eastAsia="Roboto Condensed"/>
          <w:b/>
          <w:color w:val="404040" w:themeColor="text1" w:themeTint="BF"/>
          <w:spacing w:val="2"/>
        </w:rPr>
      </w:pPr>
      <w:r w:rsidRPr="00A458D1">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5CBD31D1" wp14:editId="74D918C1">
                <wp:simplePos x="0" y="0"/>
                <wp:positionH relativeFrom="column">
                  <wp:posOffset>3234055</wp:posOffset>
                </wp:positionH>
                <wp:positionV relativeFrom="paragraph">
                  <wp:posOffset>179070</wp:posOffset>
                </wp:positionV>
                <wp:extent cx="3105785" cy="1160145"/>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310578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D956398" w14:textId="026854AD" w:rsidR="007C2641" w:rsidRDefault="007C2641" w:rsidP="007C2641">
                            <w:pPr>
                              <w:pStyle w:val="N-Header-BigIdea"/>
                            </w:pPr>
                            <w:r>
                              <w:t>BIBLE</w:t>
                            </w:r>
                          </w:p>
                          <w:p w14:paraId="55ADFA8E" w14:textId="77777777" w:rsidR="00955A89" w:rsidRDefault="00955A89" w:rsidP="00955A89">
                            <w:pPr>
                              <w:pStyle w:val="p1"/>
                              <w:rPr>
                                <w:rFonts w:eastAsiaTheme="minorHAnsi" w:cs="Roboto"/>
                                <w:color w:val="42494F"/>
                                <w:spacing w:val="-2"/>
                                <w:sz w:val="20"/>
                                <w:szCs w:val="20"/>
                              </w:rPr>
                            </w:pPr>
                            <w:r w:rsidRPr="00955A89">
                              <w:rPr>
                                <w:rFonts w:eastAsiaTheme="minorHAnsi" w:cs="Roboto"/>
                                <w:color w:val="42494F"/>
                                <w:spacing w:val="-2"/>
                                <w:sz w:val="20"/>
                                <w:szCs w:val="20"/>
                              </w:rPr>
                              <w:t>Matthew 20:1-16; Psalm 145:8-</w:t>
                            </w:r>
                            <w:proofErr w:type="gramStart"/>
                            <w:r w:rsidRPr="00955A89">
                              <w:rPr>
                                <w:rFonts w:eastAsiaTheme="minorHAnsi" w:cs="Roboto"/>
                                <w:color w:val="42494F"/>
                                <w:spacing w:val="-2"/>
                                <w:sz w:val="20"/>
                                <w:szCs w:val="20"/>
                              </w:rPr>
                              <w:t>14;</w:t>
                            </w:r>
                            <w:proofErr w:type="gramEnd"/>
                          </w:p>
                          <w:p w14:paraId="4CC5AF42" w14:textId="1F59DE33" w:rsidR="00955A89" w:rsidRPr="00955A89" w:rsidRDefault="00955A89" w:rsidP="00955A89">
                            <w:pPr>
                              <w:pStyle w:val="p1"/>
                              <w:rPr>
                                <w:rFonts w:eastAsiaTheme="minorHAnsi" w:cs="Roboto"/>
                                <w:color w:val="42494F"/>
                                <w:spacing w:val="-2"/>
                                <w:sz w:val="20"/>
                                <w:szCs w:val="20"/>
                              </w:rPr>
                            </w:pPr>
                            <w:r w:rsidRPr="00955A89">
                              <w:rPr>
                                <w:rFonts w:eastAsiaTheme="minorHAnsi" w:cs="Roboto"/>
                                <w:color w:val="42494F"/>
                                <w:spacing w:val="-2"/>
                                <w:sz w:val="20"/>
                                <w:szCs w:val="20"/>
                              </w:rPr>
                              <w:t>Ephesians 2:8-9</w:t>
                            </w:r>
                          </w:p>
                          <w:p w14:paraId="771A8C71" w14:textId="17199DC1" w:rsidR="00A458D1" w:rsidRPr="00375FF7" w:rsidRDefault="00A458D1" w:rsidP="00955A89">
                            <w:pPr>
                              <w:pStyle w:val="p1"/>
                              <w:rPr>
                                <w:rFonts w:eastAsiaTheme="minorHAnsi" w:cs="Roboto"/>
                                <w:color w:val="42494F"/>
                                <w:spacing w:val="-2"/>
                                <w:sz w:val="20"/>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7" type="#_x0000_t202" style="position:absolute;margin-left:254.65pt;margin-top:14.1pt;width:244.5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" fillcolor="#f2f2f2 [3052]" stroked="f">
                <v:textbox inset=",14.4pt,,14.4pt">
                  <w:txbxContent>
                    <w:p w14:paraId="4D956398" w14:textId="026854AD" w:rsidR="007C2641" w:rsidRDefault="007C2641" w:rsidP="007C2641">
                      <w:pPr>
                        <w:pStyle w:val="N-Header-BigIdea"/>
                      </w:pPr>
                      <w:r>
                        <w:t>BIBLE</w:t>
                      </w:r>
                    </w:p>
                    <w:p w14:paraId="55ADFA8E" w14:textId="77777777" w:rsidR="00955A89" w:rsidRDefault="00955A89" w:rsidP="00955A89">
                      <w:pPr>
                        <w:pStyle w:val="p1"/>
                        <w:rPr>
                          <w:rFonts w:eastAsiaTheme="minorHAnsi" w:cs="Roboto"/>
                          <w:color w:val="42494F"/>
                          <w:spacing w:val="-2"/>
                          <w:sz w:val="20"/>
                          <w:szCs w:val="20"/>
                        </w:rPr>
                      </w:pPr>
                      <w:r w:rsidRPr="00955A89">
                        <w:rPr>
                          <w:rFonts w:eastAsiaTheme="minorHAnsi" w:cs="Roboto"/>
                          <w:color w:val="42494F"/>
                          <w:spacing w:val="-2"/>
                          <w:sz w:val="20"/>
                          <w:szCs w:val="20"/>
                        </w:rPr>
                        <w:t>Matthew 20:1-16; Psalm 145:8-</w:t>
                      </w:r>
                      <w:proofErr w:type="gramStart"/>
                      <w:r w:rsidRPr="00955A89">
                        <w:rPr>
                          <w:rFonts w:eastAsiaTheme="minorHAnsi" w:cs="Roboto"/>
                          <w:color w:val="42494F"/>
                          <w:spacing w:val="-2"/>
                          <w:sz w:val="20"/>
                          <w:szCs w:val="20"/>
                        </w:rPr>
                        <w:t>14;</w:t>
                      </w:r>
                      <w:proofErr w:type="gramEnd"/>
                    </w:p>
                    <w:p w14:paraId="4CC5AF42" w14:textId="1F59DE33" w:rsidR="00955A89" w:rsidRPr="00955A89" w:rsidRDefault="00955A89" w:rsidP="00955A89">
                      <w:pPr>
                        <w:pStyle w:val="p1"/>
                        <w:rPr>
                          <w:rFonts w:eastAsiaTheme="minorHAnsi" w:cs="Roboto"/>
                          <w:color w:val="42494F"/>
                          <w:spacing w:val="-2"/>
                          <w:sz w:val="20"/>
                          <w:szCs w:val="20"/>
                        </w:rPr>
                      </w:pPr>
                      <w:r w:rsidRPr="00955A89">
                        <w:rPr>
                          <w:rFonts w:eastAsiaTheme="minorHAnsi" w:cs="Roboto"/>
                          <w:color w:val="42494F"/>
                          <w:spacing w:val="-2"/>
                          <w:sz w:val="20"/>
                          <w:szCs w:val="20"/>
                        </w:rPr>
                        <w:t>Ephesians 2:8-9</w:t>
                      </w:r>
                    </w:p>
                    <w:p w14:paraId="771A8C71" w14:textId="17199DC1" w:rsidR="00A458D1" w:rsidRPr="00375FF7" w:rsidRDefault="00A458D1" w:rsidP="00955A89">
                      <w:pPr>
                        <w:pStyle w:val="p1"/>
                        <w:rPr>
                          <w:rFonts w:eastAsiaTheme="minorHAnsi" w:cs="Roboto"/>
                          <w:color w:val="42494F"/>
                          <w:spacing w:val="-2"/>
                          <w:sz w:val="20"/>
                          <w:szCs w:val="20"/>
                        </w:rPr>
                      </w:pPr>
                    </w:p>
                  </w:txbxContent>
                </v:textbox>
                <w10:wrap type="square"/>
              </v:shape>
            </w:pict>
          </mc:Fallback>
        </mc:AlternateContent>
      </w:r>
      <w:r w:rsidRPr="00A458D1">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275FF290" wp14:editId="5129F2E1">
                <wp:simplePos x="0" y="0"/>
                <wp:positionH relativeFrom="column">
                  <wp:posOffset>-3175</wp:posOffset>
                </wp:positionH>
                <wp:positionV relativeFrom="paragraph">
                  <wp:posOffset>179070</wp:posOffset>
                </wp:positionV>
                <wp:extent cx="3079115" cy="11601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7911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Default="005C3EAB" w:rsidP="005C3EAB">
                            <w:pPr>
                              <w:pStyle w:val="N-Header-BigIdea"/>
                            </w:pPr>
                            <w:r>
                              <w:t>BIG IDEA</w:t>
                            </w:r>
                          </w:p>
                          <w:p w14:paraId="26295DC8" w14:textId="77777777" w:rsidR="00955A89" w:rsidRPr="00955A89" w:rsidRDefault="00955A89" w:rsidP="00955A89">
                            <w:pPr>
                              <w:pStyle w:val="p1"/>
                              <w:rPr>
                                <w:color w:val="404140"/>
                                <w:sz w:val="20"/>
                                <w:szCs w:val="20"/>
                              </w:rPr>
                            </w:pPr>
                            <w:r w:rsidRPr="00955A89">
                              <w:rPr>
                                <w:color w:val="404140"/>
                                <w:sz w:val="20"/>
                                <w:szCs w:val="20"/>
                              </w:rPr>
                              <w:t>In God’s kingdom, everyone belongs.</w:t>
                            </w:r>
                          </w:p>
                          <w:p w14:paraId="36C71CF8" w14:textId="77777777" w:rsidR="00A458D1" w:rsidRPr="00282715" w:rsidRDefault="00A458D1" w:rsidP="00A458D1">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8" type="#_x0000_t202" style="position:absolute;margin-left:-.25pt;margin-top:14.1pt;width:242.45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" fillcolor="#f2f2f2 [3052]" stroked="f">
                <v:textbox inset=",14.4pt,,14.4pt">
                  <w:txbxContent>
                    <w:p w14:paraId="091F9624" w14:textId="33A2AA34" w:rsidR="005C3EAB" w:rsidRDefault="005C3EAB" w:rsidP="005C3EAB">
                      <w:pPr>
                        <w:pStyle w:val="N-Header-BigIdea"/>
                      </w:pPr>
                      <w:r>
                        <w:t>BIG IDEA</w:t>
                      </w:r>
                    </w:p>
                    <w:p w14:paraId="26295DC8" w14:textId="77777777" w:rsidR="00955A89" w:rsidRPr="00955A89" w:rsidRDefault="00955A89" w:rsidP="00955A89">
                      <w:pPr>
                        <w:pStyle w:val="p1"/>
                        <w:rPr>
                          <w:color w:val="404140"/>
                          <w:sz w:val="20"/>
                          <w:szCs w:val="20"/>
                        </w:rPr>
                      </w:pPr>
                      <w:r w:rsidRPr="00955A89">
                        <w:rPr>
                          <w:color w:val="404140"/>
                          <w:sz w:val="20"/>
                          <w:szCs w:val="20"/>
                        </w:rPr>
                        <w:t>In God’s kingdom, everyone belongs.</w:t>
                      </w:r>
                    </w:p>
                    <w:p w14:paraId="36C71CF8" w14:textId="77777777" w:rsidR="00A458D1" w:rsidRPr="00282715" w:rsidRDefault="00A458D1" w:rsidP="00A458D1">
                      <w:pPr>
                        <w:pStyle w:val="p1"/>
                        <w:rPr>
                          <w:color w:val="404140"/>
                          <w:sz w:val="22"/>
                          <w:szCs w:val="22"/>
                        </w:rPr>
                      </w:pPr>
                    </w:p>
                  </w:txbxContent>
                </v:textbox>
                <w10:wrap type="square"/>
              </v:shape>
            </w:pict>
          </mc:Fallback>
        </mc:AlternateContent>
      </w:r>
    </w:p>
    <w:p w14:paraId="66E3269A" w14:textId="4B1B9B38" w:rsidR="000538FC" w:rsidRPr="000538FC" w:rsidRDefault="000538FC" w:rsidP="000538FC"/>
    <w:p w14:paraId="334CD868" w14:textId="60113882" w:rsidR="000538FC" w:rsidRPr="00AA3233" w:rsidRDefault="000538FC" w:rsidP="00AA3233">
      <w:pPr>
        <w:pStyle w:val="WHATtime"/>
      </w:pPr>
      <w:r w:rsidRPr="00AA3233">
        <w:t xml:space="preserve">WHAT? </w:t>
      </w:r>
      <w:r w:rsidRPr="00AA3233">
        <w:rPr>
          <w:b w:val="0"/>
          <w:bCs w:val="0"/>
        </w:rPr>
        <w:t>What are we talking about today?</w:t>
      </w:r>
    </w:p>
    <w:p w14:paraId="4E013BC7" w14:textId="77777777" w:rsidR="00955A89" w:rsidRPr="00955A89" w:rsidRDefault="00955A89" w:rsidP="00955A89">
      <w:pPr>
        <w:spacing w:line="276" w:lineRule="auto"/>
        <w:rPr>
          <w:color w:val="404040" w:themeColor="text1" w:themeTint="BF"/>
          <w:sz w:val="20"/>
          <w:szCs w:val="20"/>
        </w:rPr>
      </w:pPr>
      <w:r w:rsidRPr="00955A89">
        <w:rPr>
          <w:rStyle w:val="N-QUESTION"/>
        </w:rPr>
        <w:t>QUESTION</w:t>
      </w:r>
      <w:r w:rsidRPr="00955A89">
        <w:rPr>
          <w:b/>
          <w:bCs/>
          <w:color w:val="404040" w:themeColor="text1" w:themeTint="BF"/>
          <w:sz w:val="20"/>
          <w:szCs w:val="20"/>
        </w:rPr>
        <w:t xml:space="preserve"> | Riddle of the Week</w:t>
      </w:r>
    </w:p>
    <w:p w14:paraId="205F2B52" w14:textId="77777777" w:rsidR="00955A89" w:rsidRPr="00955A89" w:rsidRDefault="00955A89">
      <w:pPr>
        <w:numPr>
          <w:ilvl w:val="0"/>
          <w:numId w:val="2"/>
        </w:numPr>
        <w:spacing w:line="276" w:lineRule="auto"/>
        <w:rPr>
          <w:color w:val="404040" w:themeColor="text1" w:themeTint="BF"/>
          <w:sz w:val="20"/>
          <w:szCs w:val="20"/>
        </w:rPr>
      </w:pPr>
      <w:r w:rsidRPr="00955A89">
        <w:rPr>
          <w:color w:val="404040" w:themeColor="text1" w:themeTint="BF"/>
          <w:sz w:val="20"/>
          <w:szCs w:val="20"/>
        </w:rPr>
        <w:t xml:space="preserve">Welcome back to </w:t>
      </w:r>
      <w:r w:rsidRPr="00955A89">
        <w:rPr>
          <w:i/>
          <w:iCs/>
          <w:color w:val="404040" w:themeColor="text1" w:themeTint="BF"/>
          <w:sz w:val="20"/>
          <w:szCs w:val="20"/>
        </w:rPr>
        <w:t xml:space="preserve">Please Explain, </w:t>
      </w:r>
      <w:r w:rsidRPr="00955A89">
        <w:rPr>
          <w:color w:val="404040" w:themeColor="text1" w:themeTint="BF"/>
          <w:sz w:val="20"/>
          <w:szCs w:val="20"/>
        </w:rPr>
        <w:t>where we're talking about some things that are a little hard to understand. Ready for another riddle?</w:t>
      </w:r>
    </w:p>
    <w:p w14:paraId="7E0D9D16" w14:textId="77777777" w:rsidR="00955A89" w:rsidRPr="00955A89" w:rsidRDefault="00955A89">
      <w:pPr>
        <w:numPr>
          <w:ilvl w:val="0"/>
          <w:numId w:val="2"/>
        </w:numPr>
        <w:spacing w:line="276" w:lineRule="auto"/>
        <w:rPr>
          <w:color w:val="404040" w:themeColor="text1" w:themeTint="BF"/>
          <w:sz w:val="20"/>
          <w:szCs w:val="20"/>
        </w:rPr>
      </w:pPr>
      <w:r w:rsidRPr="00955A89">
        <w:rPr>
          <w:b/>
          <w:bCs/>
          <w:color w:val="404040" w:themeColor="text1" w:themeTint="BF"/>
          <w:sz w:val="20"/>
          <w:szCs w:val="20"/>
        </w:rPr>
        <w:t xml:space="preserve">INSTRUCTIONS: </w:t>
      </w:r>
      <w:r w:rsidRPr="00955A89">
        <w:rPr>
          <w:i/>
          <w:iCs/>
          <w:color w:val="404040" w:themeColor="text1" w:themeTint="BF"/>
          <w:sz w:val="20"/>
          <w:szCs w:val="20"/>
        </w:rPr>
        <w:t>Give a few students a chance to guess the answer to the riddle below.</w:t>
      </w:r>
    </w:p>
    <w:p w14:paraId="6B504CF3" w14:textId="77777777" w:rsidR="00955A89" w:rsidRPr="00955A89" w:rsidRDefault="00955A89">
      <w:pPr>
        <w:numPr>
          <w:ilvl w:val="1"/>
          <w:numId w:val="2"/>
        </w:numPr>
        <w:spacing w:line="276" w:lineRule="auto"/>
        <w:rPr>
          <w:color w:val="404040" w:themeColor="text1" w:themeTint="BF"/>
          <w:sz w:val="20"/>
          <w:szCs w:val="20"/>
        </w:rPr>
      </w:pPr>
      <w:r w:rsidRPr="00955A89">
        <w:rPr>
          <w:b/>
          <w:bCs/>
          <w:color w:val="404040" w:themeColor="text1" w:themeTint="BF"/>
          <w:sz w:val="20"/>
          <w:szCs w:val="20"/>
        </w:rPr>
        <w:t xml:space="preserve">RIDDLE: </w:t>
      </w:r>
      <w:r w:rsidRPr="00955A89">
        <w:rPr>
          <w:color w:val="404040" w:themeColor="text1" w:themeTint="BF"/>
          <w:sz w:val="20"/>
          <w:szCs w:val="20"/>
        </w:rPr>
        <w:t>Sometimes it's silver, but also gold. Printed on paper, it's a treasure to hold. What is it?</w:t>
      </w:r>
    </w:p>
    <w:p w14:paraId="02A4FF24" w14:textId="77777777" w:rsidR="00955A89" w:rsidRPr="00955A89" w:rsidRDefault="00955A89">
      <w:pPr>
        <w:numPr>
          <w:ilvl w:val="1"/>
          <w:numId w:val="2"/>
        </w:numPr>
        <w:spacing w:line="276" w:lineRule="auto"/>
        <w:rPr>
          <w:color w:val="404040" w:themeColor="text1" w:themeTint="BF"/>
          <w:sz w:val="20"/>
          <w:szCs w:val="20"/>
        </w:rPr>
      </w:pPr>
      <w:r w:rsidRPr="00955A89">
        <w:rPr>
          <w:b/>
          <w:bCs/>
          <w:color w:val="404040" w:themeColor="text1" w:themeTint="BF"/>
          <w:sz w:val="20"/>
          <w:szCs w:val="20"/>
        </w:rPr>
        <w:t xml:space="preserve">ANSWER: </w:t>
      </w:r>
      <w:r w:rsidRPr="00955A89">
        <w:rPr>
          <w:color w:val="404040" w:themeColor="text1" w:themeTint="BF"/>
          <w:sz w:val="20"/>
          <w:szCs w:val="20"/>
        </w:rPr>
        <w:t>Currency!</w:t>
      </w:r>
    </w:p>
    <w:p w14:paraId="0EDCBB1C" w14:textId="77777777" w:rsidR="00955A89" w:rsidRPr="00955A89" w:rsidRDefault="00955A89" w:rsidP="00955A89">
      <w:pPr>
        <w:spacing w:line="276" w:lineRule="auto"/>
        <w:rPr>
          <w:color w:val="404040" w:themeColor="text1" w:themeTint="BF"/>
          <w:sz w:val="20"/>
          <w:szCs w:val="20"/>
        </w:rPr>
      </w:pPr>
    </w:p>
    <w:p w14:paraId="4502C909" w14:textId="77777777" w:rsidR="00955A89" w:rsidRPr="00955A89" w:rsidRDefault="00955A89" w:rsidP="00955A89">
      <w:pPr>
        <w:spacing w:line="276" w:lineRule="auto"/>
        <w:rPr>
          <w:color w:val="404040" w:themeColor="text1" w:themeTint="BF"/>
          <w:sz w:val="20"/>
          <w:szCs w:val="20"/>
        </w:rPr>
      </w:pPr>
      <w:r w:rsidRPr="00955A89">
        <w:rPr>
          <w:rStyle w:val="N-ACTIVITY"/>
        </w:rPr>
        <w:t>ACTIVITY</w:t>
      </w:r>
      <w:r w:rsidRPr="00955A89">
        <w:rPr>
          <w:b/>
          <w:bCs/>
          <w:color w:val="404040" w:themeColor="text1" w:themeTint="BF"/>
          <w:sz w:val="20"/>
          <w:szCs w:val="20"/>
        </w:rPr>
        <w:t xml:space="preserve"> | Playing Favorites</w:t>
      </w:r>
    </w:p>
    <w:p w14:paraId="16E74107" w14:textId="77777777" w:rsidR="00955A89" w:rsidRPr="00955A89" w:rsidRDefault="00955A89">
      <w:pPr>
        <w:numPr>
          <w:ilvl w:val="0"/>
          <w:numId w:val="3"/>
        </w:numPr>
        <w:spacing w:line="276" w:lineRule="auto"/>
        <w:rPr>
          <w:color w:val="404040" w:themeColor="text1" w:themeTint="BF"/>
          <w:sz w:val="20"/>
          <w:szCs w:val="20"/>
        </w:rPr>
      </w:pPr>
      <w:r w:rsidRPr="00955A89">
        <w:rPr>
          <w:color w:val="404040" w:themeColor="text1" w:themeTint="BF"/>
          <w:sz w:val="20"/>
          <w:szCs w:val="20"/>
        </w:rPr>
        <w:t>And now that we've warmed up your brains, let's warm up your arms.</w:t>
      </w:r>
    </w:p>
    <w:p w14:paraId="40B66C74" w14:textId="77777777" w:rsidR="00955A89" w:rsidRPr="00955A89" w:rsidRDefault="00955A89">
      <w:pPr>
        <w:numPr>
          <w:ilvl w:val="0"/>
          <w:numId w:val="3"/>
        </w:numPr>
        <w:spacing w:line="276" w:lineRule="auto"/>
        <w:rPr>
          <w:color w:val="404040" w:themeColor="text1" w:themeTint="BF"/>
          <w:sz w:val="20"/>
          <w:szCs w:val="20"/>
        </w:rPr>
      </w:pPr>
      <w:r w:rsidRPr="00955A89">
        <w:rPr>
          <w:b/>
          <w:bCs/>
          <w:color w:val="404040" w:themeColor="text1" w:themeTint="BF"/>
          <w:sz w:val="20"/>
          <w:szCs w:val="20"/>
        </w:rPr>
        <w:t>INSTRUCTIONS:</w:t>
      </w:r>
      <w:r w:rsidRPr="00955A89">
        <w:rPr>
          <w:color w:val="404040" w:themeColor="text1" w:themeTint="BF"/>
          <w:sz w:val="20"/>
          <w:szCs w:val="20"/>
        </w:rPr>
        <w:t xml:space="preserve"> </w:t>
      </w:r>
      <w:r w:rsidRPr="00955A89">
        <w:rPr>
          <w:i/>
          <w:iCs/>
          <w:color w:val="404040" w:themeColor="text1" w:themeTint="BF"/>
          <w:sz w:val="20"/>
          <w:szCs w:val="20"/>
        </w:rPr>
        <w:t xml:space="preserve">For this activity, the exact game you play isn't as important as how you play it (and how you award your winners), so get creative based on whatever supplies you have available. We recommend a simple game like </w:t>
      </w:r>
      <w:hyperlink r:id="rId9" w:tgtFrame="_blank" w:history="1">
        <w:r w:rsidRPr="00955A89">
          <w:rPr>
            <w:rStyle w:val="Hyperlink"/>
            <w:i/>
            <w:iCs/>
            <w:sz w:val="20"/>
            <w:szCs w:val="20"/>
          </w:rPr>
          <w:t>ring toss</w:t>
        </w:r>
      </w:hyperlink>
      <w:r w:rsidRPr="00955A89">
        <w:rPr>
          <w:i/>
          <w:iCs/>
          <w:color w:val="404040" w:themeColor="text1" w:themeTint="BF"/>
          <w:sz w:val="20"/>
          <w:szCs w:val="20"/>
        </w:rPr>
        <w:t xml:space="preserve">, </w:t>
      </w:r>
      <w:hyperlink r:id="rId10" w:tgtFrame="_blank" w:history="1">
        <w:r w:rsidRPr="00955A89">
          <w:rPr>
            <w:rStyle w:val="Hyperlink"/>
            <w:i/>
            <w:iCs/>
            <w:sz w:val="20"/>
            <w:szCs w:val="20"/>
          </w:rPr>
          <w:t>bean bag toss</w:t>
        </w:r>
      </w:hyperlink>
      <w:r w:rsidRPr="00955A89">
        <w:rPr>
          <w:i/>
          <w:iCs/>
          <w:color w:val="404040" w:themeColor="text1" w:themeTint="BF"/>
          <w:sz w:val="20"/>
          <w:szCs w:val="20"/>
        </w:rPr>
        <w:t xml:space="preserve">, or shooting a basketball. Whichever game you choose, just make sure there are three different difficulty levels (maybe achieved by different throwing distances, target sizes, or obstacles). Set up these difficulty levels, but don't acknowledge them to your students. To play, invite at least three students to compete (or more, depending on the time you have) and keep track of their scores. When everyone has competed, line all the players up in order from highest to lowest scores, make a big deal about their final scores, and then give everyone the same prize. If you hear any questions or complaints from your students, pretend you don't know what they're talking about. </w:t>
      </w:r>
    </w:p>
    <w:p w14:paraId="316B7FD9" w14:textId="77777777" w:rsidR="00955A89" w:rsidRPr="00955A89" w:rsidRDefault="00955A89">
      <w:pPr>
        <w:numPr>
          <w:ilvl w:val="0"/>
          <w:numId w:val="3"/>
        </w:numPr>
        <w:spacing w:line="276" w:lineRule="auto"/>
        <w:rPr>
          <w:color w:val="404040" w:themeColor="text1" w:themeTint="BF"/>
          <w:sz w:val="20"/>
          <w:szCs w:val="20"/>
        </w:rPr>
      </w:pPr>
      <w:r w:rsidRPr="00955A89">
        <w:rPr>
          <w:color w:val="404040" w:themeColor="text1" w:themeTint="BF"/>
          <w:sz w:val="20"/>
          <w:szCs w:val="20"/>
        </w:rPr>
        <w:t xml:space="preserve">I heard some confusion from the crowd during this game, and </w:t>
      </w:r>
      <w:proofErr w:type="gramStart"/>
      <w:r w:rsidRPr="00955A89">
        <w:rPr>
          <w:color w:val="404040" w:themeColor="text1" w:themeTint="BF"/>
          <w:sz w:val="20"/>
          <w:szCs w:val="20"/>
        </w:rPr>
        <w:t>definitely during</w:t>
      </w:r>
      <w:proofErr w:type="gramEnd"/>
      <w:r w:rsidRPr="00955A89">
        <w:rPr>
          <w:color w:val="404040" w:themeColor="text1" w:themeTint="BF"/>
          <w:sz w:val="20"/>
          <w:szCs w:val="20"/>
        </w:rPr>
        <w:t xml:space="preserve"> our award ceremony. Did something seem strange? Maybe a bit unfair?</w:t>
      </w:r>
    </w:p>
    <w:p w14:paraId="04147C48" w14:textId="1A0A01E5" w:rsidR="00955A89" w:rsidRDefault="00955A89" w:rsidP="00955A89">
      <w:pPr>
        <w:spacing w:line="276" w:lineRule="auto"/>
        <w:rPr>
          <w:color w:val="404040" w:themeColor="text1" w:themeTint="BF"/>
          <w:sz w:val="20"/>
          <w:szCs w:val="20"/>
        </w:rPr>
      </w:pPr>
    </w:p>
    <w:p w14:paraId="0CF76A96" w14:textId="77777777" w:rsidR="00955A89" w:rsidRPr="00955A89" w:rsidRDefault="00955A89" w:rsidP="00955A89">
      <w:pPr>
        <w:spacing w:line="276" w:lineRule="auto"/>
        <w:rPr>
          <w:color w:val="404040" w:themeColor="text1" w:themeTint="BF"/>
          <w:sz w:val="20"/>
          <w:szCs w:val="20"/>
        </w:rPr>
      </w:pPr>
    </w:p>
    <w:p w14:paraId="20F07E78" w14:textId="77777777" w:rsidR="00955A89" w:rsidRPr="00955A89" w:rsidRDefault="00955A89" w:rsidP="00955A89">
      <w:pPr>
        <w:spacing w:line="276" w:lineRule="auto"/>
        <w:rPr>
          <w:rStyle w:val="N-DISCUSSION"/>
        </w:rPr>
      </w:pPr>
      <w:r w:rsidRPr="00955A89">
        <w:rPr>
          <w:rStyle w:val="N-DISCUSSION"/>
        </w:rPr>
        <w:t>DISCUSSION</w:t>
      </w:r>
    </w:p>
    <w:p w14:paraId="732F955C" w14:textId="77777777" w:rsidR="00955A89" w:rsidRPr="00955A89" w:rsidRDefault="00955A89">
      <w:pPr>
        <w:numPr>
          <w:ilvl w:val="1"/>
          <w:numId w:val="4"/>
        </w:numPr>
        <w:spacing w:line="276" w:lineRule="auto"/>
        <w:rPr>
          <w:color w:val="404040" w:themeColor="text1" w:themeTint="BF"/>
          <w:sz w:val="20"/>
          <w:szCs w:val="20"/>
        </w:rPr>
      </w:pPr>
      <w:r w:rsidRPr="00955A89">
        <w:rPr>
          <w:b/>
          <w:bCs/>
          <w:color w:val="404040" w:themeColor="text1" w:themeTint="BF"/>
          <w:sz w:val="20"/>
          <w:szCs w:val="20"/>
        </w:rPr>
        <w:t>When you were little, were you the kid who cheated at every game or the kid who tattled on the cheaters?</w:t>
      </w:r>
    </w:p>
    <w:p w14:paraId="0381CD8E" w14:textId="77777777" w:rsidR="00955A89" w:rsidRPr="00955A89" w:rsidRDefault="00955A89">
      <w:pPr>
        <w:numPr>
          <w:ilvl w:val="1"/>
          <w:numId w:val="4"/>
        </w:numPr>
        <w:spacing w:line="276" w:lineRule="auto"/>
        <w:rPr>
          <w:color w:val="404040" w:themeColor="text1" w:themeTint="BF"/>
          <w:sz w:val="20"/>
          <w:szCs w:val="20"/>
        </w:rPr>
      </w:pPr>
      <w:r w:rsidRPr="00955A89">
        <w:rPr>
          <w:b/>
          <w:bCs/>
          <w:color w:val="404040" w:themeColor="text1" w:themeTint="BF"/>
          <w:sz w:val="20"/>
          <w:szCs w:val="20"/>
        </w:rPr>
        <w:t xml:space="preserve">These days, how do you usually feel or react when something seems unfair? </w:t>
      </w:r>
    </w:p>
    <w:p w14:paraId="25B7800D" w14:textId="77777777" w:rsidR="00955A89" w:rsidRPr="00955A89" w:rsidRDefault="00955A89" w:rsidP="00955A89">
      <w:pPr>
        <w:spacing w:line="276" w:lineRule="auto"/>
        <w:rPr>
          <w:color w:val="404040" w:themeColor="text1" w:themeTint="BF"/>
          <w:sz w:val="20"/>
          <w:szCs w:val="20"/>
        </w:rPr>
      </w:pPr>
    </w:p>
    <w:p w14:paraId="0BB846CC" w14:textId="77777777" w:rsidR="00955A89" w:rsidRPr="00955A89" w:rsidRDefault="00955A89" w:rsidP="00955A89">
      <w:pPr>
        <w:spacing w:line="276" w:lineRule="auto"/>
        <w:rPr>
          <w:color w:val="404040" w:themeColor="text1" w:themeTint="BF"/>
          <w:sz w:val="20"/>
          <w:szCs w:val="20"/>
        </w:rPr>
      </w:pPr>
      <w:r w:rsidRPr="00955A89">
        <w:rPr>
          <w:rStyle w:val="N-QUESTION"/>
        </w:rPr>
        <w:t>QUESTION</w:t>
      </w:r>
      <w:r w:rsidRPr="00955A89">
        <w:rPr>
          <w:b/>
          <w:bCs/>
          <w:color w:val="404040" w:themeColor="text1" w:themeTint="BF"/>
          <w:sz w:val="20"/>
          <w:szCs w:val="20"/>
        </w:rPr>
        <w:t xml:space="preserve"> | When you or a friend are treated unfairly . . . </w:t>
      </w:r>
    </w:p>
    <w:p w14:paraId="3780ABF1" w14:textId="77777777" w:rsidR="00955A89" w:rsidRPr="00955A89" w:rsidRDefault="00955A89">
      <w:pPr>
        <w:numPr>
          <w:ilvl w:val="0"/>
          <w:numId w:val="5"/>
        </w:numPr>
        <w:spacing w:line="276" w:lineRule="auto"/>
        <w:rPr>
          <w:color w:val="404040" w:themeColor="text1" w:themeTint="BF"/>
          <w:sz w:val="20"/>
          <w:szCs w:val="20"/>
        </w:rPr>
      </w:pPr>
      <w:r w:rsidRPr="00955A89">
        <w:rPr>
          <w:b/>
          <w:bCs/>
          <w:color w:val="404040" w:themeColor="text1" w:themeTint="BF"/>
          <w:sz w:val="20"/>
          <w:szCs w:val="20"/>
        </w:rPr>
        <w:t xml:space="preserve">INSTRUCTIONS: </w:t>
      </w:r>
      <w:r w:rsidRPr="00955A89">
        <w:rPr>
          <w:i/>
          <w:iCs/>
          <w:color w:val="404040" w:themeColor="text1" w:themeTint="BF"/>
          <w:sz w:val="20"/>
          <w:szCs w:val="20"/>
        </w:rPr>
        <w:t>Ask the questions below and give a few students a chance to respond to each one.</w:t>
      </w:r>
      <w:r w:rsidRPr="00955A89">
        <w:rPr>
          <w:b/>
          <w:bCs/>
          <w:color w:val="404040" w:themeColor="text1" w:themeTint="BF"/>
          <w:sz w:val="20"/>
          <w:szCs w:val="20"/>
        </w:rPr>
        <w:t xml:space="preserve"> </w:t>
      </w:r>
    </w:p>
    <w:p w14:paraId="5E51205B" w14:textId="77777777" w:rsidR="00955A89" w:rsidRPr="00955A89" w:rsidRDefault="00955A89">
      <w:pPr>
        <w:numPr>
          <w:ilvl w:val="0"/>
          <w:numId w:val="5"/>
        </w:numPr>
        <w:spacing w:line="276" w:lineRule="auto"/>
        <w:rPr>
          <w:color w:val="404040" w:themeColor="text1" w:themeTint="BF"/>
          <w:sz w:val="20"/>
          <w:szCs w:val="20"/>
        </w:rPr>
      </w:pPr>
      <w:r w:rsidRPr="00955A89">
        <w:rPr>
          <w:b/>
          <w:bCs/>
          <w:color w:val="404040" w:themeColor="text1" w:themeTint="BF"/>
          <w:sz w:val="20"/>
          <w:szCs w:val="20"/>
        </w:rPr>
        <w:t xml:space="preserve">When you or a friend are treated unfairly . . . </w:t>
      </w:r>
    </w:p>
    <w:p w14:paraId="69531ACC" w14:textId="77777777" w:rsidR="00955A89" w:rsidRPr="00955A89" w:rsidRDefault="00955A89">
      <w:pPr>
        <w:numPr>
          <w:ilvl w:val="1"/>
          <w:numId w:val="5"/>
        </w:numPr>
        <w:spacing w:line="276" w:lineRule="auto"/>
        <w:rPr>
          <w:color w:val="404040" w:themeColor="text1" w:themeTint="BF"/>
          <w:sz w:val="20"/>
          <w:szCs w:val="20"/>
        </w:rPr>
      </w:pPr>
      <w:r w:rsidRPr="00955A89">
        <w:rPr>
          <w:b/>
          <w:bCs/>
          <w:color w:val="404040" w:themeColor="text1" w:themeTint="BF"/>
          <w:sz w:val="20"/>
          <w:szCs w:val="20"/>
        </w:rPr>
        <w:t xml:space="preserve">What emotions do you feel? </w:t>
      </w:r>
    </w:p>
    <w:p w14:paraId="3437F8D9" w14:textId="77777777" w:rsidR="00955A89" w:rsidRPr="00955A89" w:rsidRDefault="00955A89">
      <w:pPr>
        <w:numPr>
          <w:ilvl w:val="1"/>
          <w:numId w:val="5"/>
        </w:numPr>
        <w:spacing w:line="276" w:lineRule="auto"/>
        <w:rPr>
          <w:color w:val="404040" w:themeColor="text1" w:themeTint="BF"/>
          <w:sz w:val="20"/>
          <w:szCs w:val="20"/>
        </w:rPr>
      </w:pPr>
      <w:r w:rsidRPr="00955A89">
        <w:rPr>
          <w:b/>
          <w:bCs/>
          <w:color w:val="404040" w:themeColor="text1" w:themeTint="BF"/>
          <w:sz w:val="20"/>
          <w:szCs w:val="20"/>
        </w:rPr>
        <w:t xml:space="preserve">What sensations do you feel in your body, and where? (Heart pounding? Tight chest? Warm face? Tense stomach?) </w:t>
      </w:r>
    </w:p>
    <w:p w14:paraId="62527685" w14:textId="77777777" w:rsidR="00955A89" w:rsidRPr="00955A89" w:rsidRDefault="00955A89">
      <w:pPr>
        <w:numPr>
          <w:ilvl w:val="1"/>
          <w:numId w:val="5"/>
        </w:numPr>
        <w:spacing w:line="276" w:lineRule="auto"/>
        <w:rPr>
          <w:color w:val="404040" w:themeColor="text1" w:themeTint="BF"/>
          <w:sz w:val="20"/>
          <w:szCs w:val="20"/>
        </w:rPr>
      </w:pPr>
      <w:r w:rsidRPr="00955A89">
        <w:rPr>
          <w:b/>
          <w:bCs/>
          <w:color w:val="404040" w:themeColor="text1" w:themeTint="BF"/>
          <w:sz w:val="20"/>
          <w:szCs w:val="20"/>
        </w:rPr>
        <w:t>What do you do (or want to do)?</w:t>
      </w:r>
    </w:p>
    <w:p w14:paraId="1099B66B" w14:textId="77777777" w:rsidR="00955A89" w:rsidRPr="00955A89" w:rsidRDefault="00955A89">
      <w:pPr>
        <w:numPr>
          <w:ilvl w:val="0"/>
          <w:numId w:val="5"/>
        </w:numPr>
        <w:spacing w:line="276" w:lineRule="auto"/>
        <w:rPr>
          <w:color w:val="404040" w:themeColor="text1" w:themeTint="BF"/>
          <w:sz w:val="20"/>
          <w:szCs w:val="20"/>
        </w:rPr>
      </w:pPr>
      <w:r w:rsidRPr="00955A89">
        <w:rPr>
          <w:color w:val="404040" w:themeColor="text1" w:themeTint="BF"/>
          <w:sz w:val="20"/>
          <w:szCs w:val="20"/>
        </w:rPr>
        <w:t xml:space="preserve">When we (or someone we love) are treated unfairly, </w:t>
      </w:r>
      <w:proofErr w:type="gramStart"/>
      <w:r w:rsidRPr="00955A89">
        <w:rPr>
          <w:color w:val="404040" w:themeColor="text1" w:themeTint="BF"/>
          <w:sz w:val="20"/>
          <w:szCs w:val="20"/>
        </w:rPr>
        <w:t>all of</w:t>
      </w:r>
      <w:proofErr w:type="gramEnd"/>
      <w:r w:rsidRPr="00955A89">
        <w:rPr>
          <w:color w:val="404040" w:themeColor="text1" w:themeTint="BF"/>
          <w:sz w:val="20"/>
          <w:szCs w:val="20"/>
        </w:rPr>
        <w:t xml:space="preserve"> those responses are totally reasonable. Sometimes we really do get treated unfairly! </w:t>
      </w:r>
    </w:p>
    <w:p w14:paraId="73F7E223" w14:textId="77777777" w:rsidR="00955A89" w:rsidRPr="00955A89" w:rsidRDefault="00955A89">
      <w:pPr>
        <w:numPr>
          <w:ilvl w:val="0"/>
          <w:numId w:val="5"/>
        </w:numPr>
        <w:spacing w:line="276" w:lineRule="auto"/>
        <w:rPr>
          <w:color w:val="404040" w:themeColor="text1" w:themeTint="BF"/>
          <w:sz w:val="20"/>
          <w:szCs w:val="20"/>
        </w:rPr>
      </w:pPr>
      <w:r w:rsidRPr="00955A89">
        <w:rPr>
          <w:color w:val="404040" w:themeColor="text1" w:themeTint="BF"/>
          <w:sz w:val="20"/>
          <w:szCs w:val="20"/>
        </w:rPr>
        <w:t>We live in a world that categorizes people. We tear down some and praise others. Because of that, we can sometimes feel like we've been treated unfairly when . . .</w:t>
      </w:r>
    </w:p>
    <w:p w14:paraId="07AB4C8F" w14:textId="77777777" w:rsidR="00955A89" w:rsidRPr="00955A89" w:rsidRDefault="00955A89">
      <w:pPr>
        <w:numPr>
          <w:ilvl w:val="1"/>
          <w:numId w:val="5"/>
        </w:numPr>
        <w:spacing w:line="276" w:lineRule="auto"/>
        <w:rPr>
          <w:color w:val="404040" w:themeColor="text1" w:themeTint="BF"/>
          <w:sz w:val="20"/>
          <w:szCs w:val="20"/>
        </w:rPr>
      </w:pPr>
      <w:r w:rsidRPr="00955A89">
        <w:rPr>
          <w:color w:val="404040" w:themeColor="text1" w:themeTint="BF"/>
          <w:sz w:val="20"/>
          <w:szCs w:val="20"/>
        </w:rPr>
        <w:t xml:space="preserve">We feel overshadowed by others' success and worry we're not good enough. </w:t>
      </w:r>
    </w:p>
    <w:p w14:paraId="51A4B688" w14:textId="77777777" w:rsidR="00955A89" w:rsidRPr="00955A89" w:rsidRDefault="00955A89">
      <w:pPr>
        <w:numPr>
          <w:ilvl w:val="1"/>
          <w:numId w:val="5"/>
        </w:numPr>
        <w:spacing w:line="276" w:lineRule="auto"/>
        <w:rPr>
          <w:color w:val="404040" w:themeColor="text1" w:themeTint="BF"/>
          <w:sz w:val="20"/>
          <w:szCs w:val="20"/>
        </w:rPr>
      </w:pPr>
      <w:r w:rsidRPr="00955A89">
        <w:rPr>
          <w:color w:val="404040" w:themeColor="text1" w:themeTint="BF"/>
          <w:sz w:val="20"/>
          <w:szCs w:val="20"/>
        </w:rPr>
        <w:t>We see what other people are up to on social media and decide our lives aren't as happy or interesting.</w:t>
      </w:r>
    </w:p>
    <w:p w14:paraId="36FB5C2B" w14:textId="77777777" w:rsidR="00955A89" w:rsidRPr="00955A89" w:rsidRDefault="00955A89">
      <w:pPr>
        <w:numPr>
          <w:ilvl w:val="1"/>
          <w:numId w:val="5"/>
        </w:numPr>
        <w:spacing w:line="276" w:lineRule="auto"/>
        <w:rPr>
          <w:color w:val="404040" w:themeColor="text1" w:themeTint="BF"/>
          <w:sz w:val="20"/>
          <w:szCs w:val="20"/>
        </w:rPr>
      </w:pPr>
      <w:r w:rsidRPr="00955A89">
        <w:rPr>
          <w:color w:val="404040" w:themeColor="text1" w:themeTint="BF"/>
          <w:sz w:val="20"/>
          <w:szCs w:val="20"/>
        </w:rPr>
        <w:t xml:space="preserve">We look around and feel like everyone else is thriving in areas where we're lacking. </w:t>
      </w:r>
    </w:p>
    <w:p w14:paraId="640BB283" w14:textId="77777777" w:rsidR="00955A89" w:rsidRPr="00955A89" w:rsidRDefault="00955A89">
      <w:pPr>
        <w:numPr>
          <w:ilvl w:val="0"/>
          <w:numId w:val="5"/>
        </w:numPr>
        <w:spacing w:line="276" w:lineRule="auto"/>
        <w:rPr>
          <w:color w:val="404040" w:themeColor="text1" w:themeTint="BF"/>
          <w:sz w:val="20"/>
          <w:szCs w:val="20"/>
        </w:rPr>
      </w:pPr>
      <w:r w:rsidRPr="00955A89">
        <w:rPr>
          <w:color w:val="404040" w:themeColor="text1" w:themeTint="BF"/>
          <w:sz w:val="20"/>
          <w:szCs w:val="20"/>
        </w:rPr>
        <w:t xml:space="preserve">Comparing ourselves with others can often leave us feeling like life isn't fair or we're not getting what we deserve. But sometimes, the thing we call "unfair" might </w:t>
      </w:r>
      <w:proofErr w:type="gramStart"/>
      <w:r w:rsidRPr="00955A89">
        <w:rPr>
          <w:color w:val="404040" w:themeColor="text1" w:themeTint="BF"/>
          <w:sz w:val="20"/>
          <w:szCs w:val="20"/>
        </w:rPr>
        <w:t>actually be</w:t>
      </w:r>
      <w:proofErr w:type="gramEnd"/>
      <w:r w:rsidRPr="00955A89">
        <w:rPr>
          <w:color w:val="404040" w:themeColor="text1" w:themeTint="BF"/>
          <w:sz w:val="20"/>
          <w:szCs w:val="20"/>
        </w:rPr>
        <w:t xml:space="preserve"> something else entirely. Let me explain. </w:t>
      </w:r>
    </w:p>
    <w:p w14:paraId="2FCC4413" w14:textId="77777777" w:rsidR="00955A89" w:rsidRPr="00955A89" w:rsidRDefault="00955A89" w:rsidP="00955A89">
      <w:pPr>
        <w:spacing w:line="276" w:lineRule="auto"/>
        <w:rPr>
          <w:color w:val="404040" w:themeColor="text1" w:themeTint="BF"/>
          <w:sz w:val="20"/>
          <w:szCs w:val="20"/>
        </w:rPr>
      </w:pPr>
    </w:p>
    <w:p w14:paraId="4A5C69BD" w14:textId="77777777" w:rsidR="00955A89" w:rsidRPr="00955A89" w:rsidRDefault="00955A89" w:rsidP="00DA6CB3">
      <w:pPr>
        <w:pStyle w:val="WHATtime"/>
      </w:pPr>
      <w:r w:rsidRPr="00955A89">
        <w:t>SO WHAT? Why does it matter to God and to us?</w:t>
      </w:r>
    </w:p>
    <w:p w14:paraId="56515385" w14:textId="77777777" w:rsidR="00955A89" w:rsidRPr="00955A89" w:rsidRDefault="00955A89" w:rsidP="00955A89">
      <w:pPr>
        <w:spacing w:line="276" w:lineRule="auto"/>
        <w:rPr>
          <w:color w:val="404040" w:themeColor="text1" w:themeTint="BF"/>
          <w:sz w:val="20"/>
          <w:szCs w:val="20"/>
        </w:rPr>
      </w:pPr>
    </w:p>
    <w:p w14:paraId="08FE09AF" w14:textId="77777777" w:rsidR="00955A89" w:rsidRPr="00955A89" w:rsidRDefault="00955A89" w:rsidP="00955A89">
      <w:pPr>
        <w:spacing w:line="276" w:lineRule="auto"/>
        <w:rPr>
          <w:color w:val="404040" w:themeColor="text1" w:themeTint="BF"/>
          <w:sz w:val="20"/>
          <w:szCs w:val="20"/>
        </w:rPr>
      </w:pPr>
      <w:r w:rsidRPr="00955A89">
        <w:rPr>
          <w:rStyle w:val="N-VIDEO"/>
        </w:rPr>
        <w:t>VIDEO</w:t>
      </w:r>
      <w:r w:rsidRPr="00955A89">
        <w:rPr>
          <w:b/>
          <w:bCs/>
          <w:color w:val="404040" w:themeColor="text1" w:themeTint="BF"/>
          <w:sz w:val="20"/>
          <w:szCs w:val="20"/>
        </w:rPr>
        <w:t xml:space="preserve"> | A Clip from </w:t>
      </w:r>
      <w:r w:rsidRPr="00955A89">
        <w:rPr>
          <w:b/>
          <w:bCs/>
          <w:i/>
          <w:iCs/>
          <w:color w:val="404040" w:themeColor="text1" w:themeTint="BF"/>
          <w:sz w:val="20"/>
          <w:szCs w:val="20"/>
        </w:rPr>
        <w:t>Nacho Libre</w:t>
      </w:r>
    </w:p>
    <w:p w14:paraId="14C6356D" w14:textId="77777777" w:rsidR="00955A89" w:rsidRPr="00955A89" w:rsidRDefault="00955A89">
      <w:pPr>
        <w:numPr>
          <w:ilvl w:val="0"/>
          <w:numId w:val="6"/>
        </w:numPr>
        <w:spacing w:line="276" w:lineRule="auto"/>
        <w:rPr>
          <w:color w:val="404040" w:themeColor="text1" w:themeTint="BF"/>
          <w:sz w:val="20"/>
          <w:szCs w:val="20"/>
        </w:rPr>
      </w:pPr>
      <w:r w:rsidRPr="00955A89">
        <w:rPr>
          <w:color w:val="404040" w:themeColor="text1" w:themeTint="BF"/>
          <w:sz w:val="20"/>
          <w:szCs w:val="20"/>
        </w:rPr>
        <w:t xml:space="preserve">Has anyone ever seen the </w:t>
      </w:r>
      <w:proofErr w:type="gramStart"/>
      <w:r w:rsidRPr="00955A89">
        <w:rPr>
          <w:color w:val="404040" w:themeColor="text1" w:themeTint="BF"/>
          <w:sz w:val="20"/>
          <w:szCs w:val="20"/>
        </w:rPr>
        <w:t>movie</w:t>
      </w:r>
      <w:proofErr w:type="gramEnd"/>
      <w:r w:rsidRPr="00955A89">
        <w:rPr>
          <w:color w:val="404040" w:themeColor="text1" w:themeTint="BF"/>
          <w:sz w:val="20"/>
          <w:szCs w:val="20"/>
        </w:rPr>
        <w:t xml:space="preserve"> </w:t>
      </w:r>
      <w:r w:rsidRPr="00955A89">
        <w:rPr>
          <w:i/>
          <w:iCs/>
          <w:color w:val="404040" w:themeColor="text1" w:themeTint="BF"/>
          <w:sz w:val="20"/>
          <w:szCs w:val="20"/>
        </w:rPr>
        <w:t>Nacho Libre?</w:t>
      </w:r>
      <w:r w:rsidRPr="00955A89">
        <w:rPr>
          <w:color w:val="404040" w:themeColor="text1" w:themeTint="BF"/>
          <w:sz w:val="20"/>
          <w:szCs w:val="20"/>
        </w:rPr>
        <w:t xml:space="preserve"> It's a story about a friar who lives in a monastery doing the important work of caring for orphans. But secretly, he dreams of becoming a </w:t>
      </w:r>
      <w:r w:rsidRPr="00955A89">
        <w:rPr>
          <w:i/>
          <w:iCs/>
          <w:color w:val="404040" w:themeColor="text1" w:themeTint="BF"/>
          <w:sz w:val="20"/>
          <w:szCs w:val="20"/>
        </w:rPr>
        <w:t xml:space="preserve">luchador, </w:t>
      </w:r>
      <w:r w:rsidRPr="00955A89">
        <w:rPr>
          <w:color w:val="404040" w:themeColor="text1" w:themeTint="BF"/>
          <w:sz w:val="20"/>
          <w:szCs w:val="20"/>
        </w:rPr>
        <w:t>a Mexican wrestler.</w:t>
      </w:r>
    </w:p>
    <w:p w14:paraId="12FC4894" w14:textId="20B07051" w:rsidR="00955A89" w:rsidRPr="00955A89" w:rsidRDefault="00955A89">
      <w:pPr>
        <w:numPr>
          <w:ilvl w:val="0"/>
          <w:numId w:val="6"/>
        </w:numPr>
        <w:spacing w:line="276" w:lineRule="auto"/>
        <w:rPr>
          <w:color w:val="404040" w:themeColor="text1" w:themeTint="BF"/>
          <w:sz w:val="20"/>
          <w:szCs w:val="20"/>
        </w:rPr>
      </w:pPr>
      <w:r w:rsidRPr="00955A89">
        <w:rPr>
          <w:b/>
          <w:bCs/>
          <w:color w:val="404040" w:themeColor="text1" w:themeTint="BF"/>
          <w:sz w:val="20"/>
          <w:szCs w:val="20"/>
        </w:rPr>
        <w:t xml:space="preserve">INSTRUCTIONS: </w:t>
      </w:r>
      <w:r w:rsidRPr="00955A89">
        <w:rPr>
          <w:i/>
          <w:iCs/>
          <w:color w:val="404040" w:themeColor="text1" w:themeTint="BF"/>
          <w:sz w:val="20"/>
          <w:szCs w:val="20"/>
        </w:rPr>
        <w:t xml:space="preserve">As a teaching tool, play a short clip </w:t>
      </w:r>
      <w:hyperlink r:id="rId11" w:tgtFrame="_blank" w:history="1">
        <w:r w:rsidRPr="00955A89">
          <w:rPr>
            <w:rStyle w:val="Hyperlink"/>
            <w:i/>
            <w:iCs/>
            <w:sz w:val="20"/>
            <w:szCs w:val="20"/>
          </w:rPr>
          <w:t xml:space="preserve">like this </w:t>
        </w:r>
        <w:r w:rsidRPr="00955A89">
          <w:rPr>
            <w:rStyle w:val="Hyperlink"/>
            <w:i/>
            <w:iCs/>
            <w:sz w:val="20"/>
            <w:szCs w:val="20"/>
          </w:rPr>
          <w:t>o</w:t>
        </w:r>
        <w:r w:rsidRPr="00955A89">
          <w:rPr>
            <w:rStyle w:val="Hyperlink"/>
            <w:i/>
            <w:iCs/>
            <w:sz w:val="20"/>
            <w:szCs w:val="20"/>
          </w:rPr>
          <w:t>ne</w:t>
        </w:r>
      </w:hyperlink>
      <w:r w:rsidRPr="00955A89">
        <w:rPr>
          <w:i/>
          <w:iCs/>
          <w:color w:val="404040" w:themeColor="text1" w:themeTint="BF"/>
          <w:sz w:val="20"/>
          <w:szCs w:val="20"/>
        </w:rPr>
        <w:t xml:space="preserve"> (0:00-1:41) from </w:t>
      </w:r>
      <w:hyperlink r:id="rId12" w:tgtFrame="_blank" w:history="1">
        <w:r w:rsidRPr="00955A89">
          <w:rPr>
            <w:rStyle w:val="Hyperlink"/>
            <w:i/>
            <w:iCs/>
            <w:sz w:val="20"/>
            <w:szCs w:val="20"/>
          </w:rPr>
          <w:t>Nacho Libre</w:t>
        </w:r>
      </w:hyperlink>
      <w:r w:rsidRPr="00955A89">
        <w:rPr>
          <w:i/>
          <w:iCs/>
          <w:color w:val="404040" w:themeColor="text1" w:themeTint="BF"/>
          <w:sz w:val="20"/>
          <w:szCs w:val="20"/>
        </w:rPr>
        <w:t xml:space="preserve">, where Nacho is struggling with his current vocation and his desire to be a wrestler. </w:t>
      </w:r>
    </w:p>
    <w:p w14:paraId="73790F28" w14:textId="77777777" w:rsidR="00955A89" w:rsidRPr="00955A89" w:rsidRDefault="00955A89">
      <w:pPr>
        <w:numPr>
          <w:ilvl w:val="0"/>
          <w:numId w:val="6"/>
        </w:numPr>
        <w:spacing w:line="276" w:lineRule="auto"/>
        <w:rPr>
          <w:color w:val="404040" w:themeColor="text1" w:themeTint="BF"/>
          <w:sz w:val="20"/>
          <w:szCs w:val="20"/>
        </w:rPr>
      </w:pPr>
      <w:r w:rsidRPr="00955A89">
        <w:rPr>
          <w:color w:val="404040" w:themeColor="text1" w:themeTint="BF"/>
          <w:sz w:val="20"/>
          <w:szCs w:val="20"/>
        </w:rPr>
        <w:t xml:space="preserve">Nacho is really struggling! </w:t>
      </w:r>
    </w:p>
    <w:p w14:paraId="064776FB" w14:textId="77777777" w:rsidR="00955A89" w:rsidRPr="00955A89" w:rsidRDefault="00955A89">
      <w:pPr>
        <w:numPr>
          <w:ilvl w:val="1"/>
          <w:numId w:val="6"/>
        </w:numPr>
        <w:spacing w:line="276" w:lineRule="auto"/>
        <w:rPr>
          <w:color w:val="404040" w:themeColor="text1" w:themeTint="BF"/>
          <w:sz w:val="20"/>
          <w:szCs w:val="20"/>
        </w:rPr>
      </w:pPr>
      <w:r w:rsidRPr="00955A89">
        <w:rPr>
          <w:color w:val="404040" w:themeColor="text1" w:themeTint="BF"/>
          <w:sz w:val="20"/>
          <w:szCs w:val="20"/>
        </w:rPr>
        <w:t xml:space="preserve">He believes being a friar is his highest calling . . . but he still feels jealous of the </w:t>
      </w:r>
      <w:proofErr w:type="spellStart"/>
      <w:r w:rsidRPr="00955A89">
        <w:rPr>
          <w:i/>
          <w:iCs/>
          <w:color w:val="404040" w:themeColor="text1" w:themeTint="BF"/>
          <w:sz w:val="20"/>
          <w:szCs w:val="20"/>
        </w:rPr>
        <w:t>luchadors</w:t>
      </w:r>
      <w:proofErr w:type="spellEnd"/>
      <w:r w:rsidRPr="00955A89">
        <w:rPr>
          <w:color w:val="404040" w:themeColor="text1" w:themeTint="BF"/>
          <w:sz w:val="20"/>
          <w:szCs w:val="20"/>
        </w:rPr>
        <w:t xml:space="preserve"> in the spotlight. As he compares himself to the wrestlers he wants to be like, he can't help but see his situation as unfair.</w:t>
      </w:r>
    </w:p>
    <w:p w14:paraId="7EAC41FD" w14:textId="77777777" w:rsidR="00955A89" w:rsidRPr="00955A89" w:rsidRDefault="00955A89">
      <w:pPr>
        <w:numPr>
          <w:ilvl w:val="1"/>
          <w:numId w:val="6"/>
        </w:numPr>
        <w:spacing w:line="276" w:lineRule="auto"/>
        <w:rPr>
          <w:color w:val="404040" w:themeColor="text1" w:themeTint="BF"/>
          <w:sz w:val="20"/>
          <w:szCs w:val="20"/>
        </w:rPr>
      </w:pPr>
      <w:r w:rsidRPr="00955A89">
        <w:rPr>
          <w:color w:val="404040" w:themeColor="text1" w:themeTint="BF"/>
          <w:sz w:val="20"/>
          <w:szCs w:val="20"/>
        </w:rPr>
        <w:t xml:space="preserve">To make matters worse, as Nacho begins to participate in more tournaments, he realizes that wrestlers are an exclusive club, and he's not welcome in it. </w:t>
      </w:r>
    </w:p>
    <w:p w14:paraId="316C79B4" w14:textId="77777777" w:rsidR="00955A89" w:rsidRPr="00955A89" w:rsidRDefault="00955A89">
      <w:pPr>
        <w:numPr>
          <w:ilvl w:val="1"/>
          <w:numId w:val="6"/>
        </w:numPr>
        <w:spacing w:line="276" w:lineRule="auto"/>
        <w:rPr>
          <w:color w:val="404040" w:themeColor="text1" w:themeTint="BF"/>
          <w:sz w:val="20"/>
          <w:szCs w:val="20"/>
        </w:rPr>
      </w:pPr>
      <w:r w:rsidRPr="00955A89">
        <w:rPr>
          <w:color w:val="404040" w:themeColor="text1" w:themeTint="BF"/>
          <w:sz w:val="20"/>
          <w:szCs w:val="20"/>
        </w:rPr>
        <w:t>All of this leads to a growing sense of unfairness and frustration in Nacho. He can't seem to enjoy or celebrate the success of the other wrestlers while he's on the outside.</w:t>
      </w:r>
    </w:p>
    <w:p w14:paraId="2985AC5C" w14:textId="77777777" w:rsidR="00955A89" w:rsidRPr="00955A89" w:rsidRDefault="00955A89">
      <w:pPr>
        <w:numPr>
          <w:ilvl w:val="0"/>
          <w:numId w:val="6"/>
        </w:numPr>
        <w:spacing w:line="276" w:lineRule="auto"/>
        <w:rPr>
          <w:color w:val="404040" w:themeColor="text1" w:themeTint="BF"/>
          <w:sz w:val="20"/>
          <w:szCs w:val="20"/>
        </w:rPr>
      </w:pPr>
      <w:r w:rsidRPr="00955A89">
        <w:rPr>
          <w:color w:val="404040" w:themeColor="text1" w:themeTint="BF"/>
          <w:sz w:val="20"/>
          <w:szCs w:val="20"/>
        </w:rPr>
        <w:t>So why do I tell you this story? Because stories are powerful things! They can often capture ideas, feelings, and lessons so much better than a lecture or sermon alone.</w:t>
      </w:r>
    </w:p>
    <w:p w14:paraId="08320138" w14:textId="77777777" w:rsidR="00955A89" w:rsidRPr="00955A89" w:rsidRDefault="00955A89" w:rsidP="00955A89">
      <w:pPr>
        <w:spacing w:line="276" w:lineRule="auto"/>
        <w:rPr>
          <w:color w:val="404040" w:themeColor="text1" w:themeTint="BF"/>
          <w:sz w:val="20"/>
          <w:szCs w:val="20"/>
        </w:rPr>
      </w:pPr>
    </w:p>
    <w:p w14:paraId="016572E0" w14:textId="77777777" w:rsidR="00955A89" w:rsidRPr="00955A89" w:rsidRDefault="00955A89" w:rsidP="00955A89">
      <w:pPr>
        <w:spacing w:line="276" w:lineRule="auto"/>
        <w:rPr>
          <w:rStyle w:val="N-DISCUSSION"/>
        </w:rPr>
      </w:pPr>
      <w:r w:rsidRPr="00955A89">
        <w:rPr>
          <w:rStyle w:val="N-DISCUSSION"/>
        </w:rPr>
        <w:t>DISCUSSION</w:t>
      </w:r>
    </w:p>
    <w:p w14:paraId="65438E99" w14:textId="77777777" w:rsidR="00955A89" w:rsidRPr="00955A89" w:rsidRDefault="00955A89">
      <w:pPr>
        <w:numPr>
          <w:ilvl w:val="1"/>
          <w:numId w:val="7"/>
        </w:numPr>
        <w:spacing w:line="276" w:lineRule="auto"/>
        <w:rPr>
          <w:color w:val="404040" w:themeColor="text1" w:themeTint="BF"/>
          <w:sz w:val="20"/>
          <w:szCs w:val="20"/>
        </w:rPr>
      </w:pPr>
      <w:r w:rsidRPr="00955A89">
        <w:rPr>
          <w:b/>
          <w:bCs/>
          <w:color w:val="404040" w:themeColor="text1" w:themeTint="BF"/>
          <w:sz w:val="20"/>
          <w:szCs w:val="20"/>
        </w:rPr>
        <w:t>* Have you ever found it difficult to be happy for someone else when something good happened to them? Why was that so difficult for you?</w:t>
      </w:r>
    </w:p>
    <w:p w14:paraId="6BC279EE" w14:textId="77777777" w:rsidR="00955A89" w:rsidRPr="00955A89" w:rsidRDefault="00955A89">
      <w:pPr>
        <w:numPr>
          <w:ilvl w:val="1"/>
          <w:numId w:val="7"/>
        </w:numPr>
        <w:spacing w:line="276" w:lineRule="auto"/>
        <w:rPr>
          <w:color w:val="404040" w:themeColor="text1" w:themeTint="BF"/>
          <w:sz w:val="20"/>
          <w:szCs w:val="20"/>
        </w:rPr>
      </w:pPr>
      <w:r w:rsidRPr="00955A89">
        <w:rPr>
          <w:b/>
          <w:bCs/>
          <w:color w:val="404040" w:themeColor="text1" w:themeTint="BF"/>
          <w:sz w:val="20"/>
          <w:szCs w:val="20"/>
        </w:rPr>
        <w:t>* Has a friend or loved one ever found it difficult to be happy for you when something good happened to you? How did that make you feel?</w:t>
      </w:r>
    </w:p>
    <w:p w14:paraId="1ECC88AA" w14:textId="77777777" w:rsidR="00955A89" w:rsidRPr="00955A89" w:rsidRDefault="00955A89" w:rsidP="00955A89">
      <w:pPr>
        <w:spacing w:line="276" w:lineRule="auto"/>
        <w:rPr>
          <w:color w:val="404040" w:themeColor="text1" w:themeTint="BF"/>
          <w:sz w:val="20"/>
          <w:szCs w:val="20"/>
        </w:rPr>
      </w:pPr>
    </w:p>
    <w:p w14:paraId="27A39622" w14:textId="77777777" w:rsidR="00955A89" w:rsidRPr="00955A89" w:rsidRDefault="00955A89" w:rsidP="00955A89">
      <w:pPr>
        <w:spacing w:line="276" w:lineRule="auto"/>
        <w:rPr>
          <w:color w:val="404040" w:themeColor="text1" w:themeTint="BF"/>
          <w:sz w:val="20"/>
          <w:szCs w:val="20"/>
        </w:rPr>
      </w:pPr>
      <w:r w:rsidRPr="00955A89">
        <w:rPr>
          <w:rStyle w:val="N-BIBLESTORY"/>
        </w:rPr>
        <w:t>SCRIPTURE</w:t>
      </w:r>
      <w:r w:rsidRPr="00955A89">
        <w:rPr>
          <w:b/>
          <w:bCs/>
          <w:color w:val="404040" w:themeColor="text1" w:themeTint="BF"/>
          <w:sz w:val="20"/>
          <w:szCs w:val="20"/>
        </w:rPr>
        <w:t xml:space="preserve"> |</w:t>
      </w:r>
      <w:r w:rsidRPr="00955A89">
        <w:rPr>
          <w:color w:val="404040" w:themeColor="text1" w:themeTint="BF"/>
          <w:sz w:val="20"/>
          <w:szCs w:val="20"/>
        </w:rPr>
        <w:t xml:space="preserve"> </w:t>
      </w:r>
      <w:r w:rsidRPr="00955A89">
        <w:rPr>
          <w:b/>
          <w:bCs/>
          <w:color w:val="404040" w:themeColor="text1" w:themeTint="BF"/>
          <w:sz w:val="20"/>
          <w:szCs w:val="20"/>
        </w:rPr>
        <w:t>Matthew 20:1-16</w:t>
      </w:r>
    </w:p>
    <w:p w14:paraId="49C36EEB" w14:textId="77777777" w:rsidR="00955A89" w:rsidRPr="00955A89" w:rsidRDefault="00955A89">
      <w:pPr>
        <w:numPr>
          <w:ilvl w:val="0"/>
          <w:numId w:val="8"/>
        </w:numPr>
        <w:spacing w:line="276" w:lineRule="auto"/>
        <w:rPr>
          <w:color w:val="404040" w:themeColor="text1" w:themeTint="BF"/>
          <w:sz w:val="20"/>
          <w:szCs w:val="20"/>
        </w:rPr>
      </w:pPr>
      <w:r w:rsidRPr="00955A89">
        <w:rPr>
          <w:color w:val="404040" w:themeColor="text1" w:themeTint="BF"/>
          <w:sz w:val="20"/>
          <w:szCs w:val="20"/>
        </w:rPr>
        <w:lastRenderedPageBreak/>
        <w:t xml:space="preserve">That's, in part, why Jesus often spoke in story form. When he was here on earth, he often used stories (which we call parables) to communicate complicated or hard-to-hear truths. </w:t>
      </w:r>
    </w:p>
    <w:p w14:paraId="6982FBAB" w14:textId="77777777" w:rsidR="00955A89" w:rsidRPr="00955A89" w:rsidRDefault="00955A89">
      <w:pPr>
        <w:numPr>
          <w:ilvl w:val="1"/>
          <w:numId w:val="8"/>
        </w:numPr>
        <w:spacing w:line="276" w:lineRule="auto"/>
        <w:rPr>
          <w:color w:val="404040" w:themeColor="text1" w:themeTint="BF"/>
          <w:sz w:val="20"/>
          <w:szCs w:val="20"/>
        </w:rPr>
      </w:pPr>
      <w:proofErr w:type="gramStart"/>
      <w:r w:rsidRPr="00955A89">
        <w:rPr>
          <w:color w:val="404040" w:themeColor="text1" w:themeTint="BF"/>
          <w:sz w:val="20"/>
          <w:szCs w:val="20"/>
        </w:rPr>
        <w:t>So</w:t>
      </w:r>
      <w:proofErr w:type="gramEnd"/>
      <w:r w:rsidRPr="00955A89">
        <w:rPr>
          <w:color w:val="404040" w:themeColor="text1" w:themeTint="BF"/>
          <w:sz w:val="20"/>
          <w:szCs w:val="20"/>
        </w:rPr>
        <w:t xml:space="preserve"> have you ever felt frustrated when comparing yourself with others? </w:t>
      </w:r>
    </w:p>
    <w:p w14:paraId="60FDC834"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Have you ever felt like an outsider who didn't belong?</w:t>
      </w:r>
    </w:p>
    <w:p w14:paraId="02F6611D"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Have you ever felt like you weren't getting the recognition or reward you deserved?</w:t>
      </w:r>
    </w:p>
    <w:p w14:paraId="40F8506E"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Have you ever felt mistreated, overlooked, or cheated?</w:t>
      </w:r>
    </w:p>
    <w:p w14:paraId="11325CF7" w14:textId="77777777" w:rsidR="00955A89" w:rsidRPr="00955A89" w:rsidRDefault="00955A89">
      <w:pPr>
        <w:numPr>
          <w:ilvl w:val="0"/>
          <w:numId w:val="8"/>
        </w:numPr>
        <w:spacing w:line="276" w:lineRule="auto"/>
        <w:rPr>
          <w:color w:val="404040" w:themeColor="text1" w:themeTint="BF"/>
          <w:sz w:val="20"/>
          <w:szCs w:val="20"/>
        </w:rPr>
      </w:pPr>
      <w:r w:rsidRPr="00955A89">
        <w:rPr>
          <w:color w:val="404040" w:themeColor="text1" w:themeTint="BF"/>
          <w:sz w:val="20"/>
          <w:szCs w:val="20"/>
        </w:rPr>
        <w:t>If you have, there's a story Jesus wants you to hear. As you listen to this story, here are a few questions to think about:</w:t>
      </w:r>
    </w:p>
    <w:p w14:paraId="54252168" w14:textId="77777777" w:rsidR="00955A89" w:rsidRPr="00955A89" w:rsidRDefault="00955A89">
      <w:pPr>
        <w:numPr>
          <w:ilvl w:val="1"/>
          <w:numId w:val="8"/>
        </w:numPr>
        <w:spacing w:line="276" w:lineRule="auto"/>
        <w:rPr>
          <w:color w:val="404040" w:themeColor="text1" w:themeTint="BF"/>
          <w:sz w:val="20"/>
          <w:szCs w:val="20"/>
        </w:rPr>
      </w:pPr>
      <w:r w:rsidRPr="00955A89">
        <w:rPr>
          <w:b/>
          <w:bCs/>
          <w:color w:val="404040" w:themeColor="text1" w:themeTint="BF"/>
          <w:sz w:val="20"/>
          <w:szCs w:val="20"/>
        </w:rPr>
        <w:t xml:space="preserve">What do you think this parable is about? </w:t>
      </w:r>
    </w:p>
    <w:p w14:paraId="2F7F7D08" w14:textId="77777777" w:rsidR="00955A89" w:rsidRPr="00955A89" w:rsidRDefault="00955A89">
      <w:pPr>
        <w:numPr>
          <w:ilvl w:val="1"/>
          <w:numId w:val="8"/>
        </w:numPr>
        <w:spacing w:line="276" w:lineRule="auto"/>
        <w:rPr>
          <w:color w:val="404040" w:themeColor="text1" w:themeTint="BF"/>
          <w:sz w:val="20"/>
          <w:szCs w:val="20"/>
        </w:rPr>
      </w:pPr>
      <w:r w:rsidRPr="00955A89">
        <w:rPr>
          <w:b/>
          <w:bCs/>
          <w:color w:val="404040" w:themeColor="text1" w:themeTint="BF"/>
          <w:sz w:val="20"/>
          <w:szCs w:val="20"/>
        </w:rPr>
        <w:t>What is confusing about this parable?</w:t>
      </w:r>
    </w:p>
    <w:p w14:paraId="48EC651C" w14:textId="77777777" w:rsidR="00955A89" w:rsidRPr="00955A89" w:rsidRDefault="00955A89">
      <w:pPr>
        <w:numPr>
          <w:ilvl w:val="1"/>
          <w:numId w:val="8"/>
        </w:numPr>
        <w:spacing w:line="276" w:lineRule="auto"/>
        <w:rPr>
          <w:color w:val="404040" w:themeColor="text1" w:themeTint="BF"/>
          <w:sz w:val="20"/>
          <w:szCs w:val="20"/>
        </w:rPr>
      </w:pPr>
      <w:r w:rsidRPr="00955A89">
        <w:rPr>
          <w:b/>
          <w:bCs/>
          <w:color w:val="404040" w:themeColor="text1" w:themeTint="BF"/>
          <w:sz w:val="20"/>
          <w:szCs w:val="20"/>
        </w:rPr>
        <w:t>What do you think the spiritual lesson in this story could be?</w:t>
      </w:r>
    </w:p>
    <w:p w14:paraId="2FEFCEC5" w14:textId="77777777" w:rsidR="00955A89" w:rsidRPr="00955A89" w:rsidRDefault="00955A89">
      <w:pPr>
        <w:numPr>
          <w:ilvl w:val="0"/>
          <w:numId w:val="8"/>
        </w:numPr>
        <w:spacing w:line="276" w:lineRule="auto"/>
        <w:rPr>
          <w:color w:val="404040" w:themeColor="text1" w:themeTint="BF"/>
          <w:sz w:val="20"/>
          <w:szCs w:val="20"/>
        </w:rPr>
      </w:pPr>
      <w:r w:rsidRPr="00955A89">
        <w:rPr>
          <w:b/>
          <w:bCs/>
          <w:color w:val="404040" w:themeColor="text1" w:themeTint="BF"/>
          <w:sz w:val="20"/>
          <w:szCs w:val="20"/>
        </w:rPr>
        <w:t xml:space="preserve">INSTRUCTIONS: </w:t>
      </w:r>
      <w:r w:rsidRPr="00955A89">
        <w:rPr>
          <w:i/>
          <w:iCs/>
          <w:color w:val="404040" w:themeColor="text1" w:themeTint="BF"/>
          <w:sz w:val="20"/>
          <w:szCs w:val="20"/>
        </w:rPr>
        <w:t>Read Matthew 20:1-16. If you'd like, have a few students share their answers to the questions above.</w:t>
      </w:r>
    </w:p>
    <w:p w14:paraId="1DDC2F1D" w14:textId="77777777" w:rsidR="00955A89" w:rsidRPr="00955A89" w:rsidRDefault="00955A89">
      <w:pPr>
        <w:numPr>
          <w:ilvl w:val="0"/>
          <w:numId w:val="8"/>
        </w:numPr>
        <w:spacing w:line="276" w:lineRule="auto"/>
        <w:rPr>
          <w:color w:val="404040" w:themeColor="text1" w:themeTint="BF"/>
          <w:sz w:val="20"/>
          <w:szCs w:val="20"/>
        </w:rPr>
      </w:pPr>
      <w:r w:rsidRPr="00955A89">
        <w:rPr>
          <w:color w:val="404040" w:themeColor="text1" w:themeTint="BF"/>
          <w:sz w:val="20"/>
          <w:szCs w:val="20"/>
        </w:rPr>
        <w:t xml:space="preserve">Maybe you're wondering why Jesus told this story about some people working in a field. </w:t>
      </w:r>
    </w:p>
    <w:p w14:paraId="23083352"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 xml:space="preserve">At the end of the </w:t>
      </w:r>
      <w:proofErr w:type="gramStart"/>
      <w:r w:rsidRPr="00955A89">
        <w:rPr>
          <w:color w:val="404040" w:themeColor="text1" w:themeTint="BF"/>
          <w:sz w:val="20"/>
          <w:szCs w:val="20"/>
        </w:rPr>
        <w:t>work day</w:t>
      </w:r>
      <w:proofErr w:type="gramEnd"/>
      <w:r w:rsidRPr="00955A89">
        <w:rPr>
          <w:color w:val="404040" w:themeColor="text1" w:themeTint="BF"/>
          <w:sz w:val="20"/>
          <w:szCs w:val="20"/>
        </w:rPr>
        <w:t xml:space="preserve">, these workers all got paid the same amount of money, even though some people didn't have to work as long as the others. </w:t>
      </w:r>
    </w:p>
    <w:p w14:paraId="0CA584B8"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 xml:space="preserve">Maybe that doesn't seem fair at first, but with this fictitious story, Jesus was trying to make a point. </w:t>
      </w:r>
    </w:p>
    <w:p w14:paraId="44E13599" w14:textId="77777777" w:rsidR="00955A89" w:rsidRPr="00955A89" w:rsidRDefault="00955A89">
      <w:pPr>
        <w:numPr>
          <w:ilvl w:val="0"/>
          <w:numId w:val="8"/>
        </w:numPr>
        <w:spacing w:line="276" w:lineRule="auto"/>
        <w:rPr>
          <w:color w:val="404040" w:themeColor="text1" w:themeTint="BF"/>
          <w:sz w:val="20"/>
          <w:szCs w:val="20"/>
        </w:rPr>
      </w:pPr>
      <w:r w:rsidRPr="00955A89">
        <w:rPr>
          <w:color w:val="404040" w:themeColor="text1" w:themeTint="BF"/>
          <w:sz w:val="20"/>
          <w:szCs w:val="20"/>
        </w:rPr>
        <w:t xml:space="preserve">Have you ever been part of a team where things were hyper-competitive? Or maybe your family has broken tables over contested games of Monopoly? At the time Jesus told this parable, people were in competition with each other too. </w:t>
      </w:r>
    </w:p>
    <w:p w14:paraId="0ED2159D"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Some people wanted to prove they were more holy and worthy than their neighbor. Some wanted public recognition for how holy, religious, and generous they were.</w:t>
      </w:r>
    </w:p>
    <w:p w14:paraId="2C93D225" w14:textId="77777777" w:rsidR="00955A89" w:rsidRPr="00955A89" w:rsidRDefault="00955A89">
      <w:pPr>
        <w:numPr>
          <w:ilvl w:val="1"/>
          <w:numId w:val="8"/>
        </w:numPr>
        <w:spacing w:line="276" w:lineRule="auto"/>
        <w:rPr>
          <w:color w:val="404040" w:themeColor="text1" w:themeTint="BF"/>
          <w:sz w:val="20"/>
          <w:szCs w:val="20"/>
        </w:rPr>
      </w:pPr>
      <w:proofErr w:type="gramStart"/>
      <w:r w:rsidRPr="00955A89">
        <w:rPr>
          <w:color w:val="404040" w:themeColor="text1" w:themeTint="BF"/>
          <w:sz w:val="20"/>
          <w:szCs w:val="20"/>
        </w:rPr>
        <w:t>So</w:t>
      </w:r>
      <w:proofErr w:type="gramEnd"/>
      <w:r w:rsidRPr="00955A89">
        <w:rPr>
          <w:color w:val="404040" w:themeColor="text1" w:themeTint="BF"/>
          <w:sz w:val="20"/>
          <w:szCs w:val="20"/>
        </w:rPr>
        <w:t xml:space="preserve"> when Jesus spoke to this crowd, he was aware some people listening saw themselves as more worthy of God's love than others. </w:t>
      </w:r>
    </w:p>
    <w:p w14:paraId="3DF1B26E"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 xml:space="preserve">With this story, Jesus presented a different vision of how God works, what God values, and what God's kingdom would be like. In God's kingdom, Jesus was saying, people who are placed last will </w:t>
      </w:r>
      <w:proofErr w:type="gramStart"/>
      <w:r w:rsidRPr="00955A89">
        <w:rPr>
          <w:color w:val="404040" w:themeColor="text1" w:themeTint="BF"/>
          <w:sz w:val="20"/>
          <w:szCs w:val="20"/>
        </w:rPr>
        <w:t>actually be</w:t>
      </w:r>
      <w:proofErr w:type="gramEnd"/>
      <w:r w:rsidRPr="00955A89">
        <w:rPr>
          <w:color w:val="404040" w:themeColor="text1" w:themeTint="BF"/>
          <w:sz w:val="20"/>
          <w:szCs w:val="20"/>
        </w:rPr>
        <w:t xml:space="preserve"> first.</w:t>
      </w:r>
    </w:p>
    <w:p w14:paraId="7C56E965" w14:textId="77777777" w:rsidR="00955A89" w:rsidRPr="00955A89" w:rsidRDefault="00955A89">
      <w:pPr>
        <w:numPr>
          <w:ilvl w:val="0"/>
          <w:numId w:val="8"/>
        </w:numPr>
        <w:spacing w:line="276" w:lineRule="auto"/>
        <w:rPr>
          <w:color w:val="404040" w:themeColor="text1" w:themeTint="BF"/>
          <w:sz w:val="20"/>
          <w:szCs w:val="20"/>
        </w:rPr>
      </w:pPr>
      <w:r w:rsidRPr="00955A89">
        <w:rPr>
          <w:color w:val="404040" w:themeColor="text1" w:themeTint="BF"/>
          <w:sz w:val="20"/>
          <w:szCs w:val="20"/>
        </w:rPr>
        <w:t xml:space="preserve">If "the last will be first" feels unfair to you, keep listening. Jesus was saying that in this world, powerful people are accustomed to being first, often at the expense of people who are less powerful. </w:t>
      </w:r>
    </w:p>
    <w:p w14:paraId="2D44B3D0"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Wealthy people often win at the expense of the less fortunate.</w:t>
      </w:r>
    </w:p>
    <w:p w14:paraId="3FB31099"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Popular or influential people often win at the expense of people who get overlooked.</w:t>
      </w:r>
    </w:p>
    <w:p w14:paraId="539095D9"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Bullies often win at the expense of the people they hurt.</w:t>
      </w:r>
    </w:p>
    <w:p w14:paraId="6CD17E9F"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Strong people often win at the expense of people who are weaker.</w:t>
      </w:r>
    </w:p>
    <w:p w14:paraId="3BF37CF8" w14:textId="77777777" w:rsidR="00955A89" w:rsidRPr="00955A89" w:rsidRDefault="00955A89">
      <w:pPr>
        <w:numPr>
          <w:ilvl w:val="0"/>
          <w:numId w:val="8"/>
        </w:numPr>
        <w:spacing w:line="276" w:lineRule="auto"/>
        <w:rPr>
          <w:color w:val="404040" w:themeColor="text1" w:themeTint="BF"/>
          <w:sz w:val="20"/>
          <w:szCs w:val="20"/>
        </w:rPr>
      </w:pPr>
      <w:r w:rsidRPr="00955A89">
        <w:rPr>
          <w:color w:val="404040" w:themeColor="text1" w:themeTint="BF"/>
          <w:sz w:val="20"/>
          <w:szCs w:val="20"/>
        </w:rPr>
        <w:t>But in God's kingdom, Jesus was saying everything is flipped upside down. In God's kingdom, God intentionally makes room for the people the world overlooks. The powerless, the poor, the outcasts, the hurting, and the weak are all invited to the front of the line.</w:t>
      </w:r>
    </w:p>
    <w:p w14:paraId="070DFC75" w14:textId="77777777" w:rsidR="00955A89" w:rsidRPr="00955A89" w:rsidRDefault="00955A89">
      <w:pPr>
        <w:numPr>
          <w:ilvl w:val="0"/>
          <w:numId w:val="8"/>
        </w:numPr>
        <w:spacing w:line="276" w:lineRule="auto"/>
        <w:rPr>
          <w:color w:val="404040" w:themeColor="text1" w:themeTint="BF"/>
          <w:sz w:val="20"/>
          <w:szCs w:val="20"/>
        </w:rPr>
      </w:pPr>
      <w:r w:rsidRPr="00955A89">
        <w:rPr>
          <w:color w:val="404040" w:themeColor="text1" w:themeTint="BF"/>
          <w:sz w:val="20"/>
          <w:szCs w:val="20"/>
        </w:rPr>
        <w:t xml:space="preserve">Imagine the workers who showed up toward the end of the day. </w:t>
      </w:r>
    </w:p>
    <w:p w14:paraId="3E9AB71F"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The people who had been there all day might have been thinking, "These people don't deserve the same treatment — they just got here!" They assumed those people were lazy, undeserving, or somehow trying to cheat them out of what was theirs.</w:t>
      </w:r>
    </w:p>
    <w:p w14:paraId="506FF6F4" w14:textId="77777777" w:rsidR="00955A89" w:rsidRPr="00955A89" w:rsidRDefault="00955A89">
      <w:pPr>
        <w:numPr>
          <w:ilvl w:val="1"/>
          <w:numId w:val="8"/>
        </w:numPr>
        <w:spacing w:line="276" w:lineRule="auto"/>
        <w:rPr>
          <w:color w:val="404040" w:themeColor="text1" w:themeTint="BF"/>
          <w:sz w:val="20"/>
          <w:szCs w:val="20"/>
        </w:rPr>
      </w:pPr>
      <w:r w:rsidRPr="00955A89">
        <w:rPr>
          <w:color w:val="404040" w:themeColor="text1" w:themeTint="BF"/>
          <w:sz w:val="20"/>
          <w:szCs w:val="20"/>
        </w:rPr>
        <w:t xml:space="preserve">But in this story, the man in charge saw something different. He saw these people had waited all day to find work to feed their families. No one had invited them, chosen them, or given them a chance — so they were going to go home empty-handed. But then, at the last moment, in the late hour of the day, this man gives them the chance to work. Not only that, </w:t>
      </w:r>
      <w:proofErr w:type="gramStart"/>
      <w:r w:rsidRPr="00955A89">
        <w:rPr>
          <w:color w:val="404040" w:themeColor="text1" w:themeTint="BF"/>
          <w:sz w:val="20"/>
          <w:szCs w:val="20"/>
        </w:rPr>
        <w:t>he</w:t>
      </w:r>
      <w:proofErr w:type="gramEnd"/>
      <w:r w:rsidRPr="00955A89">
        <w:rPr>
          <w:color w:val="404040" w:themeColor="text1" w:themeTint="BF"/>
          <w:sz w:val="20"/>
          <w:szCs w:val="20"/>
        </w:rPr>
        <w:t xml:space="preserve"> paid them a full day's wage. Think of the relief they would have felt to be receiving such an invitation. </w:t>
      </w:r>
    </w:p>
    <w:p w14:paraId="7261CE8C" w14:textId="77777777" w:rsidR="00955A89" w:rsidRPr="00955A89" w:rsidRDefault="00955A89">
      <w:pPr>
        <w:numPr>
          <w:ilvl w:val="0"/>
          <w:numId w:val="8"/>
        </w:numPr>
        <w:spacing w:line="276" w:lineRule="auto"/>
        <w:rPr>
          <w:color w:val="404040" w:themeColor="text1" w:themeTint="BF"/>
          <w:sz w:val="20"/>
          <w:szCs w:val="20"/>
        </w:rPr>
      </w:pPr>
      <w:r w:rsidRPr="00955A89">
        <w:rPr>
          <w:color w:val="404040" w:themeColor="text1" w:themeTint="BF"/>
          <w:sz w:val="20"/>
          <w:szCs w:val="20"/>
        </w:rPr>
        <w:t xml:space="preserve">The story isn't about money or hard work — it's </w:t>
      </w:r>
      <w:proofErr w:type="gramStart"/>
      <w:r w:rsidRPr="00955A89">
        <w:rPr>
          <w:color w:val="404040" w:themeColor="text1" w:themeTint="BF"/>
          <w:sz w:val="20"/>
          <w:szCs w:val="20"/>
        </w:rPr>
        <w:t>actually about</w:t>
      </w:r>
      <w:proofErr w:type="gramEnd"/>
      <w:r w:rsidRPr="00955A89">
        <w:rPr>
          <w:color w:val="404040" w:themeColor="text1" w:themeTint="BF"/>
          <w:sz w:val="20"/>
          <w:szCs w:val="20"/>
        </w:rPr>
        <w:t xml:space="preserve"> God's love and grace and who gets to belong in God's kingdom. Jesus was saying God's love isn't just for the people who got there first or followed all </w:t>
      </w:r>
      <w:r w:rsidRPr="00955A89">
        <w:rPr>
          <w:color w:val="404040" w:themeColor="text1" w:themeTint="BF"/>
          <w:sz w:val="20"/>
          <w:szCs w:val="20"/>
        </w:rPr>
        <w:lastRenderedPageBreak/>
        <w:t>the right rules. God's love is for everyone. That's not something to be angry about. It's something to celebrate!</w:t>
      </w:r>
    </w:p>
    <w:p w14:paraId="2D3DBDE2" w14:textId="77777777" w:rsidR="00955A89" w:rsidRPr="00955A89" w:rsidRDefault="00955A89" w:rsidP="00955A89">
      <w:pPr>
        <w:spacing w:line="276" w:lineRule="auto"/>
        <w:rPr>
          <w:color w:val="404040" w:themeColor="text1" w:themeTint="BF"/>
          <w:sz w:val="20"/>
          <w:szCs w:val="20"/>
        </w:rPr>
      </w:pPr>
    </w:p>
    <w:p w14:paraId="34AA45AB" w14:textId="77777777" w:rsidR="00955A89" w:rsidRPr="00955A89" w:rsidRDefault="00955A89" w:rsidP="00955A89">
      <w:pPr>
        <w:spacing w:line="276" w:lineRule="auto"/>
        <w:rPr>
          <w:rStyle w:val="N-DISCUSSION"/>
        </w:rPr>
      </w:pPr>
      <w:r w:rsidRPr="00955A89">
        <w:rPr>
          <w:rStyle w:val="N-DISCUSSION"/>
        </w:rPr>
        <w:t>DISCUSSION</w:t>
      </w:r>
    </w:p>
    <w:p w14:paraId="35DD06E5" w14:textId="77777777" w:rsidR="00955A89" w:rsidRPr="00955A89" w:rsidRDefault="00955A89">
      <w:pPr>
        <w:numPr>
          <w:ilvl w:val="1"/>
          <w:numId w:val="9"/>
        </w:numPr>
        <w:spacing w:line="276" w:lineRule="auto"/>
        <w:rPr>
          <w:color w:val="404040" w:themeColor="text1" w:themeTint="BF"/>
          <w:sz w:val="20"/>
          <w:szCs w:val="20"/>
        </w:rPr>
      </w:pPr>
      <w:r w:rsidRPr="00955A89">
        <w:rPr>
          <w:b/>
          <w:bCs/>
          <w:color w:val="404040" w:themeColor="text1" w:themeTint="BF"/>
          <w:sz w:val="20"/>
          <w:szCs w:val="20"/>
        </w:rPr>
        <w:t>Retell me Jesus' parable as though I've never heard it before. Then explain it to me!</w:t>
      </w:r>
    </w:p>
    <w:p w14:paraId="7B5E5E80" w14:textId="77777777" w:rsidR="00955A89" w:rsidRPr="00955A89" w:rsidRDefault="00955A89">
      <w:pPr>
        <w:numPr>
          <w:ilvl w:val="1"/>
          <w:numId w:val="9"/>
        </w:numPr>
        <w:spacing w:line="276" w:lineRule="auto"/>
        <w:rPr>
          <w:color w:val="404040" w:themeColor="text1" w:themeTint="BF"/>
          <w:sz w:val="20"/>
          <w:szCs w:val="20"/>
        </w:rPr>
      </w:pPr>
      <w:r w:rsidRPr="00955A89">
        <w:rPr>
          <w:b/>
          <w:bCs/>
          <w:color w:val="404040" w:themeColor="text1" w:themeTint="BF"/>
          <w:sz w:val="20"/>
          <w:szCs w:val="20"/>
        </w:rPr>
        <w:t>When someone judges or excludes other people, what do you think they're trying to gain? Do you think that's true for you too?</w:t>
      </w:r>
    </w:p>
    <w:p w14:paraId="6E5C4723" w14:textId="77777777" w:rsidR="00955A89" w:rsidRPr="00955A89" w:rsidRDefault="00955A89" w:rsidP="00955A89">
      <w:pPr>
        <w:spacing w:line="276" w:lineRule="auto"/>
        <w:rPr>
          <w:color w:val="404040" w:themeColor="text1" w:themeTint="BF"/>
          <w:sz w:val="20"/>
          <w:szCs w:val="20"/>
        </w:rPr>
      </w:pPr>
    </w:p>
    <w:p w14:paraId="6522069E" w14:textId="77777777" w:rsidR="00955A89" w:rsidRPr="00955A89" w:rsidRDefault="00955A89" w:rsidP="00955A89">
      <w:pPr>
        <w:spacing w:line="276" w:lineRule="auto"/>
        <w:rPr>
          <w:color w:val="404040" w:themeColor="text1" w:themeTint="BF"/>
          <w:sz w:val="20"/>
          <w:szCs w:val="20"/>
        </w:rPr>
      </w:pPr>
      <w:r w:rsidRPr="00955A89">
        <w:rPr>
          <w:rStyle w:val="N-BIBLESTORY"/>
        </w:rPr>
        <w:t>SCRIPTURE</w:t>
      </w:r>
      <w:r w:rsidRPr="00955A89">
        <w:rPr>
          <w:b/>
          <w:bCs/>
          <w:color w:val="404040" w:themeColor="text1" w:themeTint="BF"/>
          <w:sz w:val="20"/>
          <w:szCs w:val="20"/>
        </w:rPr>
        <w:t xml:space="preserve"> | Psalm 145:8</w:t>
      </w:r>
    </w:p>
    <w:p w14:paraId="6564D3CE" w14:textId="77777777" w:rsidR="00955A89" w:rsidRPr="00955A89" w:rsidRDefault="00955A89">
      <w:pPr>
        <w:numPr>
          <w:ilvl w:val="0"/>
          <w:numId w:val="10"/>
        </w:numPr>
        <w:spacing w:line="276" w:lineRule="auto"/>
        <w:rPr>
          <w:color w:val="404040" w:themeColor="text1" w:themeTint="BF"/>
          <w:sz w:val="20"/>
          <w:szCs w:val="20"/>
        </w:rPr>
      </w:pPr>
      <w:r w:rsidRPr="00955A89">
        <w:rPr>
          <w:color w:val="404040" w:themeColor="text1" w:themeTint="BF"/>
          <w:sz w:val="20"/>
          <w:szCs w:val="20"/>
        </w:rPr>
        <w:t xml:space="preserve">To understand more about God's love for us and the ways of God's kingdom, it's essential to know more about </w:t>
      </w:r>
      <w:r w:rsidRPr="00955A89">
        <w:rPr>
          <w:i/>
          <w:iCs/>
          <w:color w:val="404040" w:themeColor="text1" w:themeTint="BF"/>
          <w:sz w:val="20"/>
          <w:szCs w:val="20"/>
        </w:rPr>
        <w:t xml:space="preserve">who </w:t>
      </w:r>
      <w:r w:rsidRPr="00955A89">
        <w:rPr>
          <w:color w:val="404040" w:themeColor="text1" w:themeTint="BF"/>
          <w:sz w:val="20"/>
          <w:szCs w:val="20"/>
        </w:rPr>
        <w:t>God is.</w:t>
      </w:r>
    </w:p>
    <w:p w14:paraId="681E8211" w14:textId="77777777" w:rsidR="00955A89" w:rsidRPr="00955A89" w:rsidRDefault="00955A89">
      <w:pPr>
        <w:numPr>
          <w:ilvl w:val="0"/>
          <w:numId w:val="10"/>
        </w:numPr>
        <w:spacing w:line="276" w:lineRule="auto"/>
        <w:rPr>
          <w:color w:val="404040" w:themeColor="text1" w:themeTint="BF"/>
          <w:sz w:val="20"/>
          <w:szCs w:val="20"/>
        </w:rPr>
      </w:pPr>
      <w:r w:rsidRPr="00955A89">
        <w:rPr>
          <w:b/>
          <w:bCs/>
          <w:color w:val="404040" w:themeColor="text1" w:themeTint="BF"/>
          <w:sz w:val="20"/>
          <w:szCs w:val="20"/>
        </w:rPr>
        <w:t xml:space="preserve">INSTRUCTIONS: </w:t>
      </w:r>
      <w:r w:rsidRPr="00955A89">
        <w:rPr>
          <w:i/>
          <w:iCs/>
          <w:color w:val="404040" w:themeColor="text1" w:themeTint="BF"/>
          <w:sz w:val="20"/>
          <w:szCs w:val="20"/>
        </w:rPr>
        <w:t>Read Psalm 145:8.</w:t>
      </w:r>
    </w:p>
    <w:p w14:paraId="7570A628" w14:textId="77777777" w:rsidR="00955A89" w:rsidRPr="00955A89" w:rsidRDefault="00955A89">
      <w:pPr>
        <w:numPr>
          <w:ilvl w:val="0"/>
          <w:numId w:val="10"/>
        </w:numPr>
        <w:spacing w:line="276" w:lineRule="auto"/>
        <w:rPr>
          <w:color w:val="404040" w:themeColor="text1" w:themeTint="BF"/>
          <w:sz w:val="20"/>
          <w:szCs w:val="20"/>
        </w:rPr>
      </w:pPr>
      <w:r w:rsidRPr="00955A89">
        <w:rPr>
          <w:color w:val="404040" w:themeColor="text1" w:themeTint="BF"/>
          <w:sz w:val="20"/>
          <w:szCs w:val="20"/>
        </w:rPr>
        <w:t>This psalm tells us something about God's character. God is not described as far-away, but as a God welcoming and inviting us into this kingdom — not because we are more worthy or deserving than anyone else, but because God loves us.</w:t>
      </w:r>
    </w:p>
    <w:p w14:paraId="7DA34084" w14:textId="77777777" w:rsidR="00955A89" w:rsidRPr="00955A89" w:rsidRDefault="00955A89">
      <w:pPr>
        <w:numPr>
          <w:ilvl w:val="0"/>
          <w:numId w:val="10"/>
        </w:numPr>
        <w:spacing w:line="276" w:lineRule="auto"/>
        <w:rPr>
          <w:color w:val="404040" w:themeColor="text1" w:themeTint="BF"/>
          <w:sz w:val="20"/>
          <w:szCs w:val="20"/>
        </w:rPr>
      </w:pPr>
      <w:r w:rsidRPr="00955A89">
        <w:rPr>
          <w:color w:val="404040" w:themeColor="text1" w:themeTint="BF"/>
          <w:sz w:val="20"/>
          <w:szCs w:val="20"/>
        </w:rPr>
        <w:t xml:space="preserve">In God's kingdom, it's not our actions or status that make us worthy. It's God's </w:t>
      </w:r>
      <w:proofErr w:type="gramStart"/>
      <w:r w:rsidRPr="00955A89">
        <w:rPr>
          <w:color w:val="404040" w:themeColor="text1" w:themeTint="BF"/>
          <w:sz w:val="20"/>
          <w:szCs w:val="20"/>
        </w:rPr>
        <w:t>free gift</w:t>
      </w:r>
      <w:proofErr w:type="gramEnd"/>
      <w:r w:rsidRPr="00955A89">
        <w:rPr>
          <w:color w:val="404040" w:themeColor="text1" w:themeTint="BF"/>
          <w:sz w:val="20"/>
          <w:szCs w:val="20"/>
        </w:rPr>
        <w:t xml:space="preserve"> of love and grace, which is offered to everyone — even people we think shouldn't deserve it. In God's kingdom, everyone is invited to experience God's love. </w:t>
      </w:r>
      <w:r w:rsidRPr="00955A89">
        <w:rPr>
          <w:b/>
          <w:bCs/>
          <w:color w:val="404040" w:themeColor="text1" w:themeTint="BF"/>
          <w:sz w:val="20"/>
          <w:szCs w:val="20"/>
        </w:rPr>
        <w:t>In God's kingdom, everyone belongs.</w:t>
      </w:r>
    </w:p>
    <w:p w14:paraId="7AEF0F0C" w14:textId="77777777" w:rsidR="00955A89" w:rsidRPr="00955A89" w:rsidRDefault="00955A89" w:rsidP="00955A89">
      <w:pPr>
        <w:spacing w:line="276" w:lineRule="auto"/>
        <w:rPr>
          <w:color w:val="404040" w:themeColor="text1" w:themeTint="BF"/>
          <w:sz w:val="20"/>
          <w:szCs w:val="20"/>
        </w:rPr>
      </w:pPr>
    </w:p>
    <w:p w14:paraId="40212C61" w14:textId="77777777" w:rsidR="00955A89" w:rsidRPr="00955A89" w:rsidRDefault="00955A89" w:rsidP="00DA6CB3">
      <w:pPr>
        <w:pStyle w:val="WHATtime"/>
      </w:pPr>
      <w:r w:rsidRPr="00955A89">
        <w:t>NOW WHAT? What does God want us to do about it?</w:t>
      </w:r>
    </w:p>
    <w:p w14:paraId="53B06A2A" w14:textId="77777777" w:rsidR="00955A89" w:rsidRPr="00955A89" w:rsidRDefault="00955A89" w:rsidP="00955A89">
      <w:pPr>
        <w:spacing w:line="276" w:lineRule="auto"/>
        <w:rPr>
          <w:color w:val="404040" w:themeColor="text1" w:themeTint="BF"/>
          <w:sz w:val="20"/>
          <w:szCs w:val="20"/>
        </w:rPr>
      </w:pPr>
    </w:p>
    <w:p w14:paraId="31E5C0CC" w14:textId="77777777" w:rsidR="00955A89" w:rsidRPr="00955A89" w:rsidRDefault="00955A89" w:rsidP="00955A89">
      <w:pPr>
        <w:spacing w:line="276" w:lineRule="auto"/>
        <w:rPr>
          <w:color w:val="404040" w:themeColor="text1" w:themeTint="BF"/>
          <w:sz w:val="20"/>
          <w:szCs w:val="20"/>
        </w:rPr>
      </w:pPr>
      <w:r w:rsidRPr="00955A89">
        <w:rPr>
          <w:rStyle w:val="N-QUESTION"/>
        </w:rPr>
        <w:t>QUESTION</w:t>
      </w:r>
      <w:r w:rsidRPr="00955A89">
        <w:rPr>
          <w:b/>
          <w:bCs/>
          <w:color w:val="404040" w:themeColor="text1" w:themeTint="BF"/>
          <w:sz w:val="20"/>
          <w:szCs w:val="20"/>
        </w:rPr>
        <w:t xml:space="preserve"> | What is grace? </w:t>
      </w:r>
    </w:p>
    <w:p w14:paraId="56222F65" w14:textId="77777777" w:rsidR="00955A89" w:rsidRPr="00955A89" w:rsidRDefault="00955A89">
      <w:pPr>
        <w:numPr>
          <w:ilvl w:val="0"/>
          <w:numId w:val="11"/>
        </w:numPr>
        <w:spacing w:line="276" w:lineRule="auto"/>
        <w:rPr>
          <w:color w:val="404040" w:themeColor="text1" w:themeTint="BF"/>
          <w:sz w:val="20"/>
          <w:szCs w:val="20"/>
        </w:rPr>
      </w:pPr>
      <w:r w:rsidRPr="00955A89">
        <w:rPr>
          <w:color w:val="404040" w:themeColor="text1" w:themeTint="BF"/>
          <w:sz w:val="20"/>
          <w:szCs w:val="20"/>
        </w:rPr>
        <w:t xml:space="preserve">We've used the word "grace" a few times </w:t>
      </w:r>
      <w:proofErr w:type="gramStart"/>
      <w:r w:rsidRPr="00955A89">
        <w:rPr>
          <w:color w:val="404040" w:themeColor="text1" w:themeTint="BF"/>
          <w:sz w:val="20"/>
          <w:szCs w:val="20"/>
        </w:rPr>
        <w:t>today, but</w:t>
      </w:r>
      <w:proofErr w:type="gramEnd"/>
      <w:r w:rsidRPr="00955A89">
        <w:rPr>
          <w:color w:val="404040" w:themeColor="text1" w:themeTint="BF"/>
          <w:sz w:val="20"/>
          <w:szCs w:val="20"/>
        </w:rPr>
        <w:t xml:space="preserve"> haven't yet defined it. It's a word you hear a lot in the Bible, so what does it mean? What do you think? </w:t>
      </w:r>
      <w:r w:rsidRPr="00955A89">
        <w:rPr>
          <w:b/>
          <w:bCs/>
          <w:color w:val="404040" w:themeColor="text1" w:themeTint="BF"/>
          <w:sz w:val="20"/>
          <w:szCs w:val="20"/>
        </w:rPr>
        <w:t>What is grace?</w:t>
      </w:r>
    </w:p>
    <w:p w14:paraId="788114FF" w14:textId="77777777" w:rsidR="00955A89" w:rsidRPr="00955A89" w:rsidRDefault="00955A89">
      <w:pPr>
        <w:numPr>
          <w:ilvl w:val="0"/>
          <w:numId w:val="11"/>
        </w:numPr>
        <w:spacing w:line="276" w:lineRule="auto"/>
        <w:rPr>
          <w:color w:val="404040" w:themeColor="text1" w:themeTint="BF"/>
          <w:sz w:val="20"/>
          <w:szCs w:val="20"/>
        </w:rPr>
      </w:pPr>
      <w:r w:rsidRPr="00955A89">
        <w:rPr>
          <w:b/>
          <w:bCs/>
          <w:color w:val="404040" w:themeColor="text1" w:themeTint="BF"/>
          <w:sz w:val="20"/>
          <w:szCs w:val="20"/>
        </w:rPr>
        <w:t xml:space="preserve">INSTRUCTIONS: </w:t>
      </w:r>
      <w:r w:rsidRPr="00955A89">
        <w:rPr>
          <w:i/>
          <w:iCs/>
          <w:color w:val="404040" w:themeColor="text1" w:themeTint="BF"/>
          <w:sz w:val="20"/>
          <w:szCs w:val="20"/>
        </w:rPr>
        <w:t xml:space="preserve">Give a few students a chance to respond. </w:t>
      </w:r>
    </w:p>
    <w:p w14:paraId="0B0F7CA4" w14:textId="77777777" w:rsidR="00955A89" w:rsidRPr="00955A89" w:rsidRDefault="00955A89">
      <w:pPr>
        <w:numPr>
          <w:ilvl w:val="0"/>
          <w:numId w:val="11"/>
        </w:numPr>
        <w:spacing w:line="276" w:lineRule="auto"/>
        <w:rPr>
          <w:color w:val="404040" w:themeColor="text1" w:themeTint="BF"/>
          <w:sz w:val="20"/>
          <w:szCs w:val="20"/>
        </w:rPr>
      </w:pPr>
      <w:r w:rsidRPr="00955A89">
        <w:rPr>
          <w:color w:val="404040" w:themeColor="text1" w:themeTint="BF"/>
          <w:sz w:val="20"/>
          <w:szCs w:val="20"/>
        </w:rPr>
        <w:t>When we talk about God's grace, we're talking about God giving us a gift we didn't earn or deserve. In the story we heard today, everyone received grace.</w:t>
      </w:r>
    </w:p>
    <w:p w14:paraId="6C2D58BF" w14:textId="77777777" w:rsidR="00955A89" w:rsidRPr="00955A89" w:rsidRDefault="00955A89">
      <w:pPr>
        <w:numPr>
          <w:ilvl w:val="1"/>
          <w:numId w:val="11"/>
        </w:numPr>
        <w:spacing w:line="276" w:lineRule="auto"/>
        <w:rPr>
          <w:color w:val="404040" w:themeColor="text1" w:themeTint="BF"/>
          <w:sz w:val="20"/>
          <w:szCs w:val="20"/>
        </w:rPr>
      </w:pPr>
      <w:r w:rsidRPr="00955A89">
        <w:rPr>
          <w:color w:val="404040" w:themeColor="text1" w:themeTint="BF"/>
          <w:sz w:val="20"/>
          <w:szCs w:val="20"/>
        </w:rPr>
        <w:t>The people who had been working all day received a paycheck that was incredibly generous! They were paid more than they deserved for their work — that's gracious.</w:t>
      </w:r>
    </w:p>
    <w:p w14:paraId="22B287EE" w14:textId="77777777" w:rsidR="00955A89" w:rsidRPr="00955A89" w:rsidRDefault="00955A89">
      <w:pPr>
        <w:numPr>
          <w:ilvl w:val="1"/>
          <w:numId w:val="11"/>
        </w:numPr>
        <w:spacing w:line="276" w:lineRule="auto"/>
        <w:rPr>
          <w:color w:val="404040" w:themeColor="text1" w:themeTint="BF"/>
          <w:sz w:val="20"/>
          <w:szCs w:val="20"/>
        </w:rPr>
      </w:pPr>
      <w:r w:rsidRPr="00955A89">
        <w:rPr>
          <w:color w:val="404040" w:themeColor="text1" w:themeTint="BF"/>
          <w:sz w:val="20"/>
          <w:szCs w:val="20"/>
        </w:rPr>
        <w:t xml:space="preserve">The people who showed up late and received that same big paycheck were also given grace, just like the first group — but to an even greater degree. </w:t>
      </w:r>
    </w:p>
    <w:p w14:paraId="361588B5" w14:textId="77777777" w:rsidR="00955A89" w:rsidRPr="00955A89" w:rsidRDefault="00955A89">
      <w:pPr>
        <w:numPr>
          <w:ilvl w:val="1"/>
          <w:numId w:val="11"/>
        </w:numPr>
        <w:spacing w:line="276" w:lineRule="auto"/>
        <w:rPr>
          <w:color w:val="404040" w:themeColor="text1" w:themeTint="BF"/>
          <w:sz w:val="20"/>
          <w:szCs w:val="20"/>
        </w:rPr>
      </w:pPr>
      <w:r w:rsidRPr="00955A89">
        <w:rPr>
          <w:color w:val="404040" w:themeColor="text1" w:themeTint="BF"/>
          <w:sz w:val="20"/>
          <w:szCs w:val="20"/>
        </w:rPr>
        <w:t>The first group wasn't cheated, robbed, or tricked. They could have been celebrating the gift of grace they had all received together, but they chose a different response instead.</w:t>
      </w:r>
    </w:p>
    <w:p w14:paraId="732A5A06" w14:textId="77777777" w:rsidR="00955A89" w:rsidRPr="00955A89" w:rsidRDefault="00955A89" w:rsidP="00955A89">
      <w:pPr>
        <w:spacing w:line="276" w:lineRule="auto"/>
        <w:rPr>
          <w:color w:val="404040" w:themeColor="text1" w:themeTint="BF"/>
          <w:sz w:val="20"/>
          <w:szCs w:val="20"/>
        </w:rPr>
      </w:pPr>
    </w:p>
    <w:p w14:paraId="3ACC82F4" w14:textId="77777777" w:rsidR="00955A89" w:rsidRPr="00955A89" w:rsidRDefault="00955A89" w:rsidP="00955A89">
      <w:pPr>
        <w:spacing w:line="276" w:lineRule="auto"/>
        <w:rPr>
          <w:rStyle w:val="N-DISCUSSION"/>
        </w:rPr>
      </w:pPr>
      <w:r w:rsidRPr="00955A89">
        <w:rPr>
          <w:rStyle w:val="N-DISCUSSION"/>
        </w:rPr>
        <w:t>DISCUSSION</w:t>
      </w:r>
    </w:p>
    <w:p w14:paraId="756F1EF5" w14:textId="77777777" w:rsidR="00955A89" w:rsidRPr="00955A89" w:rsidRDefault="00955A89">
      <w:pPr>
        <w:numPr>
          <w:ilvl w:val="1"/>
          <w:numId w:val="12"/>
        </w:numPr>
        <w:spacing w:line="276" w:lineRule="auto"/>
        <w:rPr>
          <w:color w:val="404040" w:themeColor="text1" w:themeTint="BF"/>
          <w:sz w:val="20"/>
          <w:szCs w:val="20"/>
        </w:rPr>
      </w:pPr>
      <w:r w:rsidRPr="00955A89">
        <w:rPr>
          <w:b/>
          <w:bCs/>
          <w:color w:val="404040" w:themeColor="text1" w:themeTint="BF"/>
          <w:sz w:val="20"/>
          <w:szCs w:val="20"/>
        </w:rPr>
        <w:t xml:space="preserve">Read Ephesians 2:8-9. What did Jesus want us to understand about God's grace? </w:t>
      </w:r>
    </w:p>
    <w:p w14:paraId="4303956A" w14:textId="77777777" w:rsidR="00955A89" w:rsidRPr="00955A89" w:rsidRDefault="00955A89">
      <w:pPr>
        <w:numPr>
          <w:ilvl w:val="1"/>
          <w:numId w:val="12"/>
        </w:numPr>
        <w:spacing w:line="276" w:lineRule="auto"/>
        <w:rPr>
          <w:color w:val="404040" w:themeColor="text1" w:themeTint="BF"/>
          <w:sz w:val="20"/>
          <w:szCs w:val="20"/>
        </w:rPr>
      </w:pPr>
      <w:r w:rsidRPr="00955A89">
        <w:rPr>
          <w:b/>
          <w:bCs/>
          <w:color w:val="404040" w:themeColor="text1" w:themeTint="BF"/>
          <w:sz w:val="20"/>
          <w:szCs w:val="20"/>
        </w:rPr>
        <w:t>* Why do you think some people in Jesus' time thought his message about God's kingdom was controversial? Do you think there are any similarities in Christianity today?</w:t>
      </w:r>
    </w:p>
    <w:p w14:paraId="7B87D972" w14:textId="77777777" w:rsidR="00955A89" w:rsidRPr="00955A89" w:rsidRDefault="00955A89" w:rsidP="00955A89">
      <w:pPr>
        <w:spacing w:line="276" w:lineRule="auto"/>
        <w:rPr>
          <w:color w:val="404040" w:themeColor="text1" w:themeTint="BF"/>
          <w:sz w:val="20"/>
          <w:szCs w:val="20"/>
        </w:rPr>
      </w:pPr>
    </w:p>
    <w:p w14:paraId="25ADF7BB" w14:textId="77777777" w:rsidR="00955A89" w:rsidRPr="00955A89" w:rsidRDefault="00955A89" w:rsidP="00955A89">
      <w:pPr>
        <w:spacing w:line="276" w:lineRule="auto"/>
        <w:rPr>
          <w:color w:val="404040" w:themeColor="text1" w:themeTint="BF"/>
          <w:sz w:val="20"/>
          <w:szCs w:val="20"/>
        </w:rPr>
      </w:pPr>
      <w:r w:rsidRPr="00955A89">
        <w:rPr>
          <w:rStyle w:val="N-IMAGE"/>
        </w:rPr>
        <w:t>IMAGE</w:t>
      </w:r>
      <w:r w:rsidRPr="00955A89">
        <w:rPr>
          <w:b/>
          <w:bCs/>
          <w:color w:val="404040" w:themeColor="text1" w:themeTint="BF"/>
          <w:sz w:val="20"/>
          <w:szCs w:val="20"/>
        </w:rPr>
        <w:t xml:space="preserve"> | Gatekeepers</w:t>
      </w:r>
    </w:p>
    <w:p w14:paraId="1E058A97" w14:textId="2BD1A40D" w:rsidR="00955A89" w:rsidRPr="00955A89" w:rsidRDefault="00955A89">
      <w:pPr>
        <w:numPr>
          <w:ilvl w:val="0"/>
          <w:numId w:val="13"/>
        </w:numPr>
        <w:spacing w:line="276" w:lineRule="auto"/>
        <w:rPr>
          <w:color w:val="404040" w:themeColor="text1" w:themeTint="BF"/>
          <w:sz w:val="20"/>
          <w:szCs w:val="20"/>
        </w:rPr>
      </w:pPr>
      <w:r w:rsidRPr="00955A89">
        <w:rPr>
          <w:b/>
          <w:bCs/>
          <w:color w:val="404040" w:themeColor="text1" w:themeTint="BF"/>
          <w:sz w:val="20"/>
          <w:szCs w:val="20"/>
        </w:rPr>
        <w:t xml:space="preserve">INSTRUCTIONS: </w:t>
      </w:r>
      <w:r w:rsidRPr="00955A89">
        <w:rPr>
          <w:i/>
          <w:iCs/>
          <w:color w:val="404040" w:themeColor="text1" w:themeTint="BF"/>
          <w:sz w:val="20"/>
          <w:szCs w:val="20"/>
        </w:rPr>
        <w:t xml:space="preserve">As you teach, show an image of a gate like </w:t>
      </w:r>
      <w:hyperlink r:id="rId13" w:tgtFrame="_blank" w:history="1">
        <w:r w:rsidRPr="00955A89">
          <w:rPr>
            <w:rStyle w:val="Hyperlink"/>
            <w:i/>
            <w:iCs/>
            <w:sz w:val="20"/>
            <w:szCs w:val="20"/>
          </w:rPr>
          <w:t>th</w:t>
        </w:r>
        <w:r w:rsidRPr="00955A89">
          <w:rPr>
            <w:rStyle w:val="Hyperlink"/>
            <w:i/>
            <w:iCs/>
            <w:sz w:val="20"/>
            <w:szCs w:val="20"/>
          </w:rPr>
          <w:t>i</w:t>
        </w:r>
        <w:r w:rsidRPr="00955A89">
          <w:rPr>
            <w:rStyle w:val="Hyperlink"/>
            <w:i/>
            <w:iCs/>
            <w:sz w:val="20"/>
            <w:szCs w:val="20"/>
          </w:rPr>
          <w:t>s one</w:t>
        </w:r>
      </w:hyperlink>
      <w:r w:rsidRPr="00955A89">
        <w:rPr>
          <w:i/>
          <w:iCs/>
          <w:color w:val="404040" w:themeColor="text1" w:themeTint="BF"/>
          <w:sz w:val="20"/>
          <w:szCs w:val="20"/>
        </w:rPr>
        <w:t xml:space="preserve">. </w:t>
      </w:r>
    </w:p>
    <w:p w14:paraId="55A28B89" w14:textId="77777777" w:rsidR="00955A89" w:rsidRPr="00955A89" w:rsidRDefault="00955A89">
      <w:pPr>
        <w:numPr>
          <w:ilvl w:val="0"/>
          <w:numId w:val="13"/>
        </w:numPr>
        <w:spacing w:line="276" w:lineRule="auto"/>
        <w:rPr>
          <w:color w:val="404040" w:themeColor="text1" w:themeTint="BF"/>
          <w:sz w:val="20"/>
          <w:szCs w:val="20"/>
        </w:rPr>
      </w:pPr>
      <w:r w:rsidRPr="00955A89">
        <w:rPr>
          <w:color w:val="404040" w:themeColor="text1" w:themeTint="BF"/>
          <w:sz w:val="20"/>
          <w:szCs w:val="20"/>
        </w:rPr>
        <w:t xml:space="preserve">Have you ever heard the term "gatekeeper" before? </w:t>
      </w:r>
    </w:p>
    <w:p w14:paraId="57CFE7F3" w14:textId="77777777" w:rsidR="00955A89" w:rsidRPr="00955A89" w:rsidRDefault="00955A89">
      <w:pPr>
        <w:numPr>
          <w:ilvl w:val="1"/>
          <w:numId w:val="13"/>
        </w:numPr>
        <w:spacing w:line="276" w:lineRule="auto"/>
        <w:rPr>
          <w:color w:val="404040" w:themeColor="text1" w:themeTint="BF"/>
          <w:sz w:val="20"/>
          <w:szCs w:val="20"/>
        </w:rPr>
      </w:pPr>
      <w:r w:rsidRPr="00955A89">
        <w:rPr>
          <w:color w:val="404040" w:themeColor="text1" w:themeTint="BF"/>
          <w:sz w:val="20"/>
          <w:szCs w:val="20"/>
        </w:rPr>
        <w:t xml:space="preserve">In literal terms, a gatekeeper is someone who guards a gate to make sure no one gets through who shouldn't. </w:t>
      </w:r>
    </w:p>
    <w:p w14:paraId="5E0245AB" w14:textId="77777777" w:rsidR="00955A89" w:rsidRPr="00955A89" w:rsidRDefault="00955A89">
      <w:pPr>
        <w:numPr>
          <w:ilvl w:val="1"/>
          <w:numId w:val="13"/>
        </w:numPr>
        <w:spacing w:line="276" w:lineRule="auto"/>
        <w:rPr>
          <w:color w:val="404040" w:themeColor="text1" w:themeTint="BF"/>
          <w:sz w:val="20"/>
          <w:szCs w:val="20"/>
        </w:rPr>
      </w:pPr>
      <w:r w:rsidRPr="00955A89">
        <w:rPr>
          <w:color w:val="404040" w:themeColor="text1" w:themeTint="BF"/>
          <w:sz w:val="20"/>
          <w:szCs w:val="20"/>
        </w:rPr>
        <w:lastRenderedPageBreak/>
        <w:t>But in metaphorical terms (and we know Jesus loved speaking in metaphors), a gatekeeper can also be someone who tries to decide who's in and who's out — who's valuable and who's not.</w:t>
      </w:r>
    </w:p>
    <w:p w14:paraId="18379CA5" w14:textId="77777777" w:rsidR="00955A89" w:rsidRPr="00955A89" w:rsidRDefault="00955A89">
      <w:pPr>
        <w:numPr>
          <w:ilvl w:val="0"/>
          <w:numId w:val="13"/>
        </w:numPr>
        <w:spacing w:line="276" w:lineRule="auto"/>
        <w:rPr>
          <w:color w:val="404040" w:themeColor="text1" w:themeTint="BF"/>
          <w:sz w:val="20"/>
          <w:szCs w:val="20"/>
        </w:rPr>
      </w:pPr>
      <w:r w:rsidRPr="00955A89">
        <w:rPr>
          <w:color w:val="404040" w:themeColor="text1" w:themeTint="BF"/>
          <w:sz w:val="20"/>
          <w:szCs w:val="20"/>
        </w:rPr>
        <w:t xml:space="preserve">Gates have a couple of different functions. On one side, they are used to keep things safe. On the other side, they are used to keep things out. </w:t>
      </w:r>
    </w:p>
    <w:p w14:paraId="28813285" w14:textId="77777777" w:rsidR="00955A89" w:rsidRPr="00955A89" w:rsidRDefault="00955A89">
      <w:pPr>
        <w:numPr>
          <w:ilvl w:val="0"/>
          <w:numId w:val="13"/>
        </w:numPr>
        <w:spacing w:line="276" w:lineRule="auto"/>
        <w:rPr>
          <w:color w:val="404040" w:themeColor="text1" w:themeTint="BF"/>
          <w:sz w:val="20"/>
          <w:szCs w:val="20"/>
        </w:rPr>
      </w:pPr>
      <w:r w:rsidRPr="00955A89">
        <w:rPr>
          <w:color w:val="404040" w:themeColor="text1" w:themeTint="BF"/>
          <w:sz w:val="20"/>
          <w:szCs w:val="20"/>
        </w:rPr>
        <w:t xml:space="preserve">As followers of Jesus, sometimes we make the mistake of thinking we need to be God's gatekeepers. We think it's our job to decide who's in and who's out, who's deserving of God's love and who's not. This is the mistake many religious people were making during Jesus' time too! </w:t>
      </w:r>
    </w:p>
    <w:p w14:paraId="7F7BE437" w14:textId="77777777" w:rsidR="00955A89" w:rsidRPr="00955A89" w:rsidRDefault="00955A89">
      <w:pPr>
        <w:numPr>
          <w:ilvl w:val="1"/>
          <w:numId w:val="13"/>
        </w:numPr>
        <w:spacing w:line="276" w:lineRule="auto"/>
        <w:rPr>
          <w:color w:val="404040" w:themeColor="text1" w:themeTint="BF"/>
          <w:sz w:val="20"/>
          <w:szCs w:val="20"/>
        </w:rPr>
      </w:pPr>
      <w:r w:rsidRPr="00955A89">
        <w:rPr>
          <w:color w:val="404040" w:themeColor="text1" w:themeTint="BF"/>
          <w:sz w:val="20"/>
          <w:szCs w:val="20"/>
        </w:rPr>
        <w:t xml:space="preserve">But Jesus once said he </w:t>
      </w:r>
      <w:r w:rsidRPr="00955A89">
        <w:rPr>
          <w:i/>
          <w:iCs/>
          <w:color w:val="404040" w:themeColor="text1" w:themeTint="BF"/>
          <w:sz w:val="20"/>
          <w:szCs w:val="20"/>
        </w:rPr>
        <w:t xml:space="preserve">is </w:t>
      </w:r>
      <w:r w:rsidRPr="00955A89">
        <w:rPr>
          <w:color w:val="404040" w:themeColor="text1" w:themeTint="BF"/>
          <w:sz w:val="20"/>
          <w:szCs w:val="20"/>
        </w:rPr>
        <w:t xml:space="preserve">the "gate." He's how we get access to God's love and grace. </w:t>
      </w:r>
      <w:proofErr w:type="gramStart"/>
      <w:r w:rsidRPr="00955A89">
        <w:rPr>
          <w:color w:val="404040" w:themeColor="text1" w:themeTint="BF"/>
          <w:sz w:val="20"/>
          <w:szCs w:val="20"/>
        </w:rPr>
        <w:t>So</w:t>
      </w:r>
      <w:proofErr w:type="gramEnd"/>
      <w:r w:rsidRPr="00955A89">
        <w:rPr>
          <w:color w:val="404040" w:themeColor="text1" w:themeTint="BF"/>
          <w:sz w:val="20"/>
          <w:szCs w:val="20"/>
        </w:rPr>
        <w:t xml:space="preserve"> if Jesus is the gate . . . does he really need us to protect him? Does he need us telling him who to let in and out? I don't think so.</w:t>
      </w:r>
    </w:p>
    <w:p w14:paraId="4EEF1242" w14:textId="77777777" w:rsidR="00955A89" w:rsidRPr="00955A89" w:rsidRDefault="00955A89">
      <w:pPr>
        <w:numPr>
          <w:ilvl w:val="1"/>
          <w:numId w:val="13"/>
        </w:numPr>
        <w:spacing w:line="276" w:lineRule="auto"/>
        <w:rPr>
          <w:color w:val="404040" w:themeColor="text1" w:themeTint="BF"/>
          <w:sz w:val="20"/>
          <w:szCs w:val="20"/>
        </w:rPr>
      </w:pPr>
      <w:r w:rsidRPr="00955A89">
        <w:rPr>
          <w:color w:val="404040" w:themeColor="text1" w:themeTint="BF"/>
          <w:sz w:val="20"/>
          <w:szCs w:val="20"/>
        </w:rPr>
        <w:t xml:space="preserve">If you've experienced God's love and grace, your job isn't to try to keep anyone out of God's kingdom — it's to invite more people inside! </w:t>
      </w:r>
    </w:p>
    <w:p w14:paraId="449C469E" w14:textId="77777777" w:rsidR="00955A89" w:rsidRPr="00955A89" w:rsidRDefault="00955A89">
      <w:pPr>
        <w:numPr>
          <w:ilvl w:val="0"/>
          <w:numId w:val="13"/>
        </w:numPr>
        <w:spacing w:line="276" w:lineRule="auto"/>
        <w:rPr>
          <w:color w:val="404040" w:themeColor="text1" w:themeTint="BF"/>
          <w:sz w:val="20"/>
          <w:szCs w:val="20"/>
        </w:rPr>
      </w:pPr>
      <w:proofErr w:type="gramStart"/>
      <w:r w:rsidRPr="00955A89">
        <w:rPr>
          <w:color w:val="404040" w:themeColor="text1" w:themeTint="BF"/>
          <w:sz w:val="20"/>
          <w:szCs w:val="20"/>
        </w:rPr>
        <w:t>So</w:t>
      </w:r>
      <w:proofErr w:type="gramEnd"/>
      <w:r w:rsidRPr="00955A89">
        <w:rPr>
          <w:color w:val="404040" w:themeColor="text1" w:themeTint="BF"/>
          <w:sz w:val="20"/>
          <w:szCs w:val="20"/>
        </w:rPr>
        <w:t xml:space="preserve"> in God's kingdom, how can you be someone who invites instead of gatekeeps? Here are a few ways.</w:t>
      </w:r>
    </w:p>
    <w:p w14:paraId="3A4DF0AB" w14:textId="77777777" w:rsidR="00955A89" w:rsidRPr="00955A89" w:rsidRDefault="00955A89">
      <w:pPr>
        <w:numPr>
          <w:ilvl w:val="1"/>
          <w:numId w:val="13"/>
        </w:numPr>
        <w:spacing w:line="276" w:lineRule="auto"/>
        <w:rPr>
          <w:color w:val="404040" w:themeColor="text1" w:themeTint="BF"/>
          <w:sz w:val="20"/>
          <w:szCs w:val="20"/>
        </w:rPr>
      </w:pPr>
      <w:r w:rsidRPr="00955A89">
        <w:rPr>
          <w:b/>
          <w:bCs/>
          <w:color w:val="404040" w:themeColor="text1" w:themeTint="BF"/>
          <w:sz w:val="20"/>
          <w:szCs w:val="20"/>
        </w:rPr>
        <w:t xml:space="preserve">RECEIVE GOD'S GRACE FOR YOURSELF. </w:t>
      </w:r>
      <w:r w:rsidRPr="00955A89">
        <w:rPr>
          <w:color w:val="404040" w:themeColor="text1" w:themeTint="BF"/>
          <w:sz w:val="20"/>
          <w:szCs w:val="20"/>
        </w:rPr>
        <w:t xml:space="preserve">You don't need to earn the love and grace God has for you. You just </w:t>
      </w:r>
      <w:proofErr w:type="gramStart"/>
      <w:r w:rsidRPr="00955A89">
        <w:rPr>
          <w:color w:val="404040" w:themeColor="text1" w:themeTint="BF"/>
          <w:sz w:val="20"/>
          <w:szCs w:val="20"/>
        </w:rPr>
        <w:t>have to</w:t>
      </w:r>
      <w:proofErr w:type="gramEnd"/>
      <w:r w:rsidRPr="00955A89">
        <w:rPr>
          <w:color w:val="404040" w:themeColor="text1" w:themeTint="BF"/>
          <w:sz w:val="20"/>
          <w:szCs w:val="20"/>
        </w:rPr>
        <w:t xml:space="preserve"> receive the gift that's already been given to you by God, who is more generous than we could ever imagine.</w:t>
      </w:r>
    </w:p>
    <w:p w14:paraId="5B169EB8" w14:textId="77777777" w:rsidR="00955A89" w:rsidRPr="00955A89" w:rsidRDefault="00955A89">
      <w:pPr>
        <w:numPr>
          <w:ilvl w:val="1"/>
          <w:numId w:val="13"/>
        </w:numPr>
        <w:spacing w:line="276" w:lineRule="auto"/>
        <w:rPr>
          <w:color w:val="404040" w:themeColor="text1" w:themeTint="BF"/>
          <w:sz w:val="20"/>
          <w:szCs w:val="20"/>
        </w:rPr>
      </w:pPr>
      <w:r w:rsidRPr="00955A89">
        <w:rPr>
          <w:b/>
          <w:bCs/>
          <w:color w:val="404040" w:themeColor="text1" w:themeTint="BF"/>
          <w:sz w:val="20"/>
          <w:szCs w:val="20"/>
        </w:rPr>
        <w:t xml:space="preserve">CELEBRATE GOD'S GRACE FOR OTHERS. </w:t>
      </w:r>
      <w:r w:rsidRPr="00955A89">
        <w:rPr>
          <w:color w:val="404040" w:themeColor="text1" w:themeTint="BF"/>
          <w:sz w:val="20"/>
          <w:szCs w:val="20"/>
        </w:rPr>
        <w:t>When God's love and grace reaches someone else (especially someone you don't think deserves it), ask God to help you celebrate that. Ask God to change your heart until it's full of joy for anyone who discovers they can belong in God's kingdom.</w:t>
      </w:r>
    </w:p>
    <w:p w14:paraId="0DD3E771" w14:textId="77777777" w:rsidR="00955A89" w:rsidRPr="00955A89" w:rsidRDefault="00955A89">
      <w:pPr>
        <w:numPr>
          <w:ilvl w:val="1"/>
          <w:numId w:val="13"/>
        </w:numPr>
        <w:spacing w:line="276" w:lineRule="auto"/>
        <w:rPr>
          <w:color w:val="404040" w:themeColor="text1" w:themeTint="BF"/>
          <w:sz w:val="20"/>
          <w:szCs w:val="20"/>
        </w:rPr>
      </w:pPr>
      <w:r w:rsidRPr="00955A89">
        <w:rPr>
          <w:b/>
          <w:bCs/>
          <w:color w:val="404040" w:themeColor="text1" w:themeTint="BF"/>
          <w:sz w:val="20"/>
          <w:szCs w:val="20"/>
        </w:rPr>
        <w:t>SHARE GOD'S GRACE WITH OTHERS.</w:t>
      </w:r>
      <w:r w:rsidRPr="00955A89">
        <w:rPr>
          <w:color w:val="404040" w:themeColor="text1" w:themeTint="BF"/>
          <w:sz w:val="20"/>
          <w:szCs w:val="20"/>
        </w:rPr>
        <w:t xml:space="preserve"> If you've found belonging with Jesus, don't keep it to yourself. Share God's love and grace with others.</w:t>
      </w:r>
    </w:p>
    <w:p w14:paraId="1562916D" w14:textId="77777777" w:rsidR="00955A89" w:rsidRPr="00955A89" w:rsidRDefault="00955A89">
      <w:pPr>
        <w:numPr>
          <w:ilvl w:val="2"/>
          <w:numId w:val="13"/>
        </w:numPr>
        <w:spacing w:line="276" w:lineRule="auto"/>
        <w:rPr>
          <w:color w:val="404040" w:themeColor="text1" w:themeTint="BF"/>
          <w:sz w:val="20"/>
          <w:szCs w:val="20"/>
        </w:rPr>
      </w:pPr>
      <w:r w:rsidRPr="00955A89">
        <w:rPr>
          <w:color w:val="404040" w:themeColor="text1" w:themeTint="BF"/>
          <w:sz w:val="20"/>
          <w:szCs w:val="20"/>
        </w:rPr>
        <w:t>You could do this by telling people about the grace you found through Jesus.</w:t>
      </w:r>
    </w:p>
    <w:p w14:paraId="0171BEFE" w14:textId="77777777" w:rsidR="00955A89" w:rsidRPr="00955A89" w:rsidRDefault="00955A89">
      <w:pPr>
        <w:numPr>
          <w:ilvl w:val="2"/>
          <w:numId w:val="13"/>
        </w:numPr>
        <w:spacing w:line="276" w:lineRule="auto"/>
        <w:rPr>
          <w:color w:val="404040" w:themeColor="text1" w:themeTint="BF"/>
          <w:sz w:val="20"/>
          <w:szCs w:val="20"/>
        </w:rPr>
      </w:pPr>
      <w:r w:rsidRPr="00955A89">
        <w:rPr>
          <w:color w:val="404040" w:themeColor="text1" w:themeTint="BF"/>
          <w:sz w:val="20"/>
          <w:szCs w:val="20"/>
        </w:rPr>
        <w:t xml:space="preserve">And you could do it by extending God's grace to others, even when it's difficult. We can live God's love when we give whatever we can — a smile, a random act of kindness, an encouraging word, and treating others with respect and compassion. </w:t>
      </w:r>
    </w:p>
    <w:p w14:paraId="03B8D930" w14:textId="77777777" w:rsidR="00955A89" w:rsidRPr="00955A89" w:rsidRDefault="00955A89">
      <w:pPr>
        <w:numPr>
          <w:ilvl w:val="0"/>
          <w:numId w:val="13"/>
        </w:numPr>
        <w:spacing w:line="276" w:lineRule="auto"/>
        <w:rPr>
          <w:color w:val="404040" w:themeColor="text1" w:themeTint="BF"/>
          <w:sz w:val="20"/>
          <w:szCs w:val="20"/>
        </w:rPr>
      </w:pPr>
      <w:r w:rsidRPr="00955A89">
        <w:rPr>
          <w:color w:val="404040" w:themeColor="text1" w:themeTint="BF"/>
          <w:sz w:val="20"/>
          <w:szCs w:val="20"/>
        </w:rPr>
        <w:t>Whether you identify with those who work longer hours and think it's unfair that others join in for the same reward, or you identify with the those who worked in the last hour . . .</w:t>
      </w:r>
    </w:p>
    <w:p w14:paraId="6570C1C8" w14:textId="77777777" w:rsidR="00955A89" w:rsidRPr="00955A89" w:rsidRDefault="00955A89">
      <w:pPr>
        <w:numPr>
          <w:ilvl w:val="1"/>
          <w:numId w:val="13"/>
        </w:numPr>
        <w:spacing w:line="276" w:lineRule="auto"/>
        <w:rPr>
          <w:color w:val="404040" w:themeColor="text1" w:themeTint="BF"/>
          <w:sz w:val="20"/>
          <w:szCs w:val="20"/>
        </w:rPr>
      </w:pPr>
      <w:r w:rsidRPr="00955A89">
        <w:rPr>
          <w:color w:val="404040" w:themeColor="text1" w:themeTint="BF"/>
          <w:sz w:val="20"/>
          <w:szCs w:val="20"/>
        </w:rPr>
        <w:t>You are welcome in God's kingdom.</w:t>
      </w:r>
    </w:p>
    <w:p w14:paraId="31C6F599" w14:textId="77777777" w:rsidR="00955A89" w:rsidRPr="00955A89" w:rsidRDefault="00955A89">
      <w:pPr>
        <w:numPr>
          <w:ilvl w:val="1"/>
          <w:numId w:val="13"/>
        </w:numPr>
        <w:spacing w:line="276" w:lineRule="auto"/>
        <w:rPr>
          <w:color w:val="404040" w:themeColor="text1" w:themeTint="BF"/>
          <w:sz w:val="20"/>
          <w:szCs w:val="20"/>
        </w:rPr>
      </w:pPr>
      <w:r w:rsidRPr="00955A89">
        <w:rPr>
          <w:color w:val="404040" w:themeColor="text1" w:themeTint="BF"/>
          <w:sz w:val="20"/>
          <w:szCs w:val="20"/>
        </w:rPr>
        <w:t>You are welcome to invite others too.</w:t>
      </w:r>
    </w:p>
    <w:p w14:paraId="38C8C44D" w14:textId="77777777" w:rsidR="00955A89" w:rsidRPr="00955A89" w:rsidRDefault="00955A89" w:rsidP="00955A89">
      <w:pPr>
        <w:spacing w:line="276" w:lineRule="auto"/>
        <w:rPr>
          <w:color w:val="404040" w:themeColor="text1" w:themeTint="BF"/>
          <w:sz w:val="20"/>
          <w:szCs w:val="20"/>
        </w:rPr>
      </w:pPr>
    </w:p>
    <w:p w14:paraId="091F9006" w14:textId="77777777" w:rsidR="00955A89" w:rsidRPr="00955A89" w:rsidRDefault="00955A89" w:rsidP="00955A89">
      <w:pPr>
        <w:spacing w:line="276" w:lineRule="auto"/>
        <w:rPr>
          <w:rStyle w:val="N-DISCUSSION"/>
        </w:rPr>
      </w:pPr>
      <w:r w:rsidRPr="00955A89">
        <w:rPr>
          <w:rStyle w:val="N-DISCUSSION"/>
        </w:rPr>
        <w:t>DISCUSSION</w:t>
      </w:r>
    </w:p>
    <w:p w14:paraId="5A4C4A8E" w14:textId="77777777" w:rsidR="00955A89" w:rsidRPr="00955A89" w:rsidRDefault="00955A89">
      <w:pPr>
        <w:numPr>
          <w:ilvl w:val="1"/>
          <w:numId w:val="14"/>
        </w:numPr>
        <w:spacing w:line="276" w:lineRule="auto"/>
        <w:rPr>
          <w:color w:val="404040" w:themeColor="text1" w:themeTint="BF"/>
          <w:sz w:val="20"/>
          <w:szCs w:val="20"/>
        </w:rPr>
      </w:pPr>
      <w:r w:rsidRPr="00955A89">
        <w:rPr>
          <w:b/>
          <w:bCs/>
          <w:color w:val="404040" w:themeColor="text1" w:themeTint="BF"/>
          <w:sz w:val="20"/>
          <w:szCs w:val="20"/>
        </w:rPr>
        <w:t>* Which is most difficult for you: receiving God's grace for yourself, celebrating God's grace for others (especially people you don't think deserve it), or sharing God's grace with others? Why is that a challenge for you?</w:t>
      </w:r>
    </w:p>
    <w:p w14:paraId="3BD51D93" w14:textId="77777777" w:rsidR="00955A89" w:rsidRPr="00955A89" w:rsidRDefault="00955A89">
      <w:pPr>
        <w:numPr>
          <w:ilvl w:val="1"/>
          <w:numId w:val="14"/>
        </w:numPr>
        <w:spacing w:line="276" w:lineRule="auto"/>
        <w:rPr>
          <w:color w:val="404040" w:themeColor="text1" w:themeTint="BF"/>
          <w:sz w:val="20"/>
          <w:szCs w:val="20"/>
        </w:rPr>
      </w:pPr>
      <w:r w:rsidRPr="00955A89">
        <w:rPr>
          <w:b/>
          <w:bCs/>
          <w:color w:val="404040" w:themeColor="text1" w:themeTint="BF"/>
          <w:sz w:val="20"/>
          <w:szCs w:val="20"/>
        </w:rPr>
        <w:t>This week, what's one way you could show others that everyone belongs in God's kingdom?</w:t>
      </w:r>
    </w:p>
    <w:p w14:paraId="79DC7122" w14:textId="77777777" w:rsidR="00955A89" w:rsidRPr="00955A89" w:rsidRDefault="00955A89" w:rsidP="00955A89">
      <w:pPr>
        <w:spacing w:line="276" w:lineRule="auto"/>
        <w:rPr>
          <w:color w:val="404040" w:themeColor="text1" w:themeTint="BF"/>
          <w:sz w:val="20"/>
          <w:szCs w:val="20"/>
        </w:rPr>
      </w:pPr>
    </w:p>
    <w:p w14:paraId="18ED124D" w14:textId="77777777" w:rsidR="00955A89" w:rsidRPr="00955A89" w:rsidRDefault="00955A89" w:rsidP="00955A89">
      <w:pPr>
        <w:spacing w:line="276" w:lineRule="auto"/>
        <w:rPr>
          <w:color w:val="404040" w:themeColor="text1" w:themeTint="BF"/>
          <w:sz w:val="20"/>
          <w:szCs w:val="20"/>
        </w:rPr>
      </w:pPr>
      <w:r w:rsidRPr="00955A89">
        <w:rPr>
          <w:rStyle w:val="N-REFLECTION"/>
        </w:rPr>
        <w:t>REFLECTION</w:t>
      </w:r>
      <w:r w:rsidRPr="00955A89">
        <w:rPr>
          <w:b/>
          <w:bCs/>
          <w:color w:val="404040" w:themeColor="text1" w:themeTint="BF"/>
          <w:sz w:val="20"/>
          <w:szCs w:val="20"/>
        </w:rPr>
        <w:t xml:space="preserve"> | Personal Parables</w:t>
      </w:r>
    </w:p>
    <w:p w14:paraId="59E3CBA5" w14:textId="77777777" w:rsidR="00955A89" w:rsidRPr="00955A89" w:rsidRDefault="00955A89">
      <w:pPr>
        <w:numPr>
          <w:ilvl w:val="0"/>
          <w:numId w:val="15"/>
        </w:numPr>
        <w:spacing w:line="276" w:lineRule="auto"/>
        <w:rPr>
          <w:color w:val="404040" w:themeColor="text1" w:themeTint="BF"/>
          <w:sz w:val="20"/>
          <w:szCs w:val="20"/>
        </w:rPr>
      </w:pPr>
      <w:r w:rsidRPr="00955A89">
        <w:rPr>
          <w:color w:val="404040" w:themeColor="text1" w:themeTint="BF"/>
          <w:sz w:val="20"/>
          <w:szCs w:val="20"/>
        </w:rPr>
        <w:t xml:space="preserve">Jesus chose to use the imagery of a vineyard and some </w:t>
      </w:r>
      <w:proofErr w:type="gramStart"/>
      <w:r w:rsidRPr="00955A89">
        <w:rPr>
          <w:color w:val="404040" w:themeColor="text1" w:themeTint="BF"/>
          <w:sz w:val="20"/>
          <w:szCs w:val="20"/>
        </w:rPr>
        <w:t>really generous</w:t>
      </w:r>
      <w:proofErr w:type="gramEnd"/>
      <w:r w:rsidRPr="00955A89">
        <w:rPr>
          <w:color w:val="404040" w:themeColor="text1" w:themeTint="BF"/>
          <w:sz w:val="20"/>
          <w:szCs w:val="20"/>
        </w:rPr>
        <w:t xml:space="preserve"> paychecks to help us see what the kingdom of God is like. But </w:t>
      </w:r>
      <w:r w:rsidRPr="00955A89">
        <w:rPr>
          <w:b/>
          <w:bCs/>
          <w:color w:val="404040" w:themeColor="text1" w:themeTint="BF"/>
          <w:sz w:val="20"/>
          <w:szCs w:val="20"/>
        </w:rPr>
        <w:t xml:space="preserve">what is the kingdom of God like to you? </w:t>
      </w:r>
      <w:r w:rsidRPr="00955A89">
        <w:rPr>
          <w:color w:val="404040" w:themeColor="text1" w:themeTint="BF"/>
          <w:sz w:val="20"/>
          <w:szCs w:val="20"/>
        </w:rPr>
        <w:t>What images come to mind?</w:t>
      </w:r>
    </w:p>
    <w:p w14:paraId="13085136" w14:textId="77777777" w:rsidR="00955A89" w:rsidRPr="00955A89" w:rsidRDefault="00955A89">
      <w:pPr>
        <w:numPr>
          <w:ilvl w:val="1"/>
          <w:numId w:val="15"/>
        </w:numPr>
        <w:spacing w:line="276" w:lineRule="auto"/>
        <w:rPr>
          <w:color w:val="404040" w:themeColor="text1" w:themeTint="BF"/>
          <w:sz w:val="20"/>
          <w:szCs w:val="20"/>
        </w:rPr>
      </w:pPr>
      <w:r w:rsidRPr="00955A89">
        <w:rPr>
          <w:b/>
          <w:bCs/>
          <w:color w:val="404040" w:themeColor="text1" w:themeTint="BF"/>
          <w:sz w:val="20"/>
          <w:szCs w:val="20"/>
        </w:rPr>
        <w:t>What is God's love like?</w:t>
      </w:r>
    </w:p>
    <w:p w14:paraId="4120370B" w14:textId="77777777" w:rsidR="00955A89" w:rsidRPr="00955A89" w:rsidRDefault="00955A89">
      <w:pPr>
        <w:numPr>
          <w:ilvl w:val="1"/>
          <w:numId w:val="15"/>
        </w:numPr>
        <w:spacing w:line="276" w:lineRule="auto"/>
        <w:rPr>
          <w:color w:val="404040" w:themeColor="text1" w:themeTint="BF"/>
          <w:sz w:val="20"/>
          <w:szCs w:val="20"/>
        </w:rPr>
      </w:pPr>
      <w:r w:rsidRPr="00955A89">
        <w:rPr>
          <w:b/>
          <w:bCs/>
          <w:color w:val="404040" w:themeColor="text1" w:themeTint="BF"/>
          <w:sz w:val="20"/>
          <w:szCs w:val="20"/>
        </w:rPr>
        <w:t>What is God's grace like?</w:t>
      </w:r>
    </w:p>
    <w:p w14:paraId="0BEC8434" w14:textId="77777777" w:rsidR="00955A89" w:rsidRPr="00955A89" w:rsidRDefault="00955A89">
      <w:pPr>
        <w:numPr>
          <w:ilvl w:val="1"/>
          <w:numId w:val="15"/>
        </w:numPr>
        <w:spacing w:line="276" w:lineRule="auto"/>
        <w:rPr>
          <w:color w:val="404040" w:themeColor="text1" w:themeTint="BF"/>
          <w:sz w:val="20"/>
          <w:szCs w:val="20"/>
        </w:rPr>
      </w:pPr>
      <w:r w:rsidRPr="00955A89">
        <w:rPr>
          <w:b/>
          <w:bCs/>
          <w:color w:val="404040" w:themeColor="text1" w:themeTint="BF"/>
          <w:sz w:val="20"/>
          <w:szCs w:val="20"/>
        </w:rPr>
        <w:t>What is it like to find belonging with Jesus?</w:t>
      </w:r>
    </w:p>
    <w:p w14:paraId="753CB13A" w14:textId="77777777" w:rsidR="00955A89" w:rsidRPr="00955A89" w:rsidRDefault="00955A89">
      <w:pPr>
        <w:numPr>
          <w:ilvl w:val="0"/>
          <w:numId w:val="15"/>
        </w:numPr>
        <w:spacing w:line="276" w:lineRule="auto"/>
        <w:rPr>
          <w:color w:val="404040" w:themeColor="text1" w:themeTint="BF"/>
          <w:sz w:val="20"/>
          <w:szCs w:val="20"/>
        </w:rPr>
      </w:pPr>
      <w:r w:rsidRPr="00955A89">
        <w:rPr>
          <w:color w:val="404040" w:themeColor="text1" w:themeTint="BF"/>
          <w:sz w:val="20"/>
          <w:szCs w:val="20"/>
        </w:rPr>
        <w:t xml:space="preserve">Jesus came to show us what God's kingdom is really like. </w:t>
      </w:r>
    </w:p>
    <w:p w14:paraId="3467FB20" w14:textId="77777777" w:rsidR="00955A89" w:rsidRPr="00955A89" w:rsidRDefault="00955A89">
      <w:pPr>
        <w:numPr>
          <w:ilvl w:val="1"/>
          <w:numId w:val="15"/>
        </w:numPr>
        <w:spacing w:line="276" w:lineRule="auto"/>
        <w:rPr>
          <w:color w:val="404040" w:themeColor="text1" w:themeTint="BF"/>
          <w:sz w:val="20"/>
          <w:szCs w:val="20"/>
        </w:rPr>
      </w:pPr>
      <w:r w:rsidRPr="00955A89">
        <w:rPr>
          <w:color w:val="404040" w:themeColor="text1" w:themeTint="BF"/>
          <w:sz w:val="20"/>
          <w:szCs w:val="20"/>
        </w:rPr>
        <w:t>It's not a kingdom with an exclusive guest list. In God's kingdom, everyone's invited.</w:t>
      </w:r>
    </w:p>
    <w:p w14:paraId="1419DA9C" w14:textId="77777777" w:rsidR="00955A89" w:rsidRPr="00955A89" w:rsidRDefault="00955A89">
      <w:pPr>
        <w:numPr>
          <w:ilvl w:val="1"/>
          <w:numId w:val="15"/>
        </w:numPr>
        <w:spacing w:line="276" w:lineRule="auto"/>
        <w:rPr>
          <w:color w:val="404040" w:themeColor="text1" w:themeTint="BF"/>
          <w:sz w:val="20"/>
          <w:szCs w:val="20"/>
        </w:rPr>
      </w:pPr>
      <w:r w:rsidRPr="00955A89">
        <w:rPr>
          <w:color w:val="404040" w:themeColor="text1" w:themeTint="BF"/>
          <w:sz w:val="20"/>
          <w:szCs w:val="20"/>
        </w:rPr>
        <w:t>It's not a kingdom that shows favoritism to the powerful, wealthy, popular, or strong. In God's kingdom, everyone is cared for.</w:t>
      </w:r>
    </w:p>
    <w:p w14:paraId="01276F67" w14:textId="21E282A9" w:rsidR="00407C4C" w:rsidRPr="00DA6CB3" w:rsidRDefault="00955A89">
      <w:pPr>
        <w:numPr>
          <w:ilvl w:val="1"/>
          <w:numId w:val="15"/>
        </w:numPr>
        <w:spacing w:line="276" w:lineRule="auto"/>
        <w:rPr>
          <w:color w:val="404040" w:themeColor="text1" w:themeTint="BF"/>
          <w:sz w:val="20"/>
          <w:szCs w:val="20"/>
        </w:rPr>
      </w:pPr>
      <w:r w:rsidRPr="00955A89">
        <w:rPr>
          <w:color w:val="404040" w:themeColor="text1" w:themeTint="BF"/>
          <w:sz w:val="20"/>
          <w:szCs w:val="20"/>
        </w:rPr>
        <w:lastRenderedPageBreak/>
        <w:t xml:space="preserve">It's not a kingdom that categorizes people based on their worthiness. </w:t>
      </w:r>
      <w:r w:rsidRPr="00955A89">
        <w:rPr>
          <w:b/>
          <w:bCs/>
          <w:color w:val="404040" w:themeColor="text1" w:themeTint="BF"/>
          <w:sz w:val="20"/>
          <w:szCs w:val="20"/>
        </w:rPr>
        <w:t xml:space="preserve">In God's kingdom, everyone belongs. </w:t>
      </w:r>
      <w:r w:rsidRPr="00955A89">
        <w:rPr>
          <w:color w:val="404040" w:themeColor="text1" w:themeTint="BF"/>
          <w:sz w:val="20"/>
          <w:szCs w:val="20"/>
        </w:rPr>
        <w:t>Even you and me</w:t>
      </w:r>
      <w:r w:rsidR="00DA6CB3">
        <w:rPr>
          <w:color w:val="404040" w:themeColor="text1" w:themeTint="BF"/>
          <w:sz w:val="20"/>
          <w:szCs w:val="20"/>
        </w:rPr>
        <w:t>.</w:t>
      </w:r>
    </w:p>
    <w:sectPr w:rsidR="00407C4C" w:rsidRPr="00DA6CB3" w:rsidSect="00573036">
      <w:headerReference w:type="default" r:id="rId14"/>
      <w:footerReference w:type="default" r:id="rId15"/>
      <w:headerReference w:type="first" r:id="rId16"/>
      <w:footerReference w:type="first" r:id="rId17"/>
      <w:pgSz w:w="12240" w:h="15840"/>
      <w:pgMar w:top="951"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7F1A" w14:textId="77777777" w:rsidR="00227C16" w:rsidRDefault="00227C16" w:rsidP="000C6E68">
      <w:r>
        <w:separator/>
      </w:r>
    </w:p>
  </w:endnote>
  <w:endnote w:type="continuationSeparator" w:id="0">
    <w:p w14:paraId="492990BD" w14:textId="77777777" w:rsidR="00227C16" w:rsidRDefault="00227C16"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67A78F36" w:rsidR="000564C2"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A7F76AC"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562A" w14:textId="77777777" w:rsidR="00227C16" w:rsidRDefault="00227C16" w:rsidP="000C6E68">
      <w:r>
        <w:separator/>
      </w:r>
    </w:p>
  </w:footnote>
  <w:footnote w:type="continuationSeparator" w:id="0">
    <w:p w14:paraId="09B551BB" w14:textId="77777777" w:rsidR="00227C16" w:rsidRDefault="00227C16"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5C6B68E5" w:rsidR="000564C2"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 w:val="28"/>
        <w:szCs w:val="28"/>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955A89">
      <w:rPr>
        <w:rFonts w:ascii="Roboto Condensed" w:hAnsi="Roboto Condensed" w:cs="Times"/>
        <w:b/>
        <w:bCs/>
        <w:color w:val="7F7F7F" w:themeColor="text1" w:themeTint="80"/>
        <w:sz w:val="28"/>
        <w:szCs w:val="28"/>
      </w:rPr>
      <w:t>PLEASE EXPLAIN</w:t>
    </w:r>
    <w:r w:rsidR="00363BFB" w:rsidRPr="00407C4C">
      <w:rPr>
        <w:rFonts w:ascii="Roboto Condensed" w:hAnsi="Roboto Condensed" w:cs="Times"/>
        <w:b/>
        <w:bCs/>
        <w:color w:val="7F7F7F" w:themeColor="text1" w:themeTint="80"/>
        <w:sz w:val="28"/>
        <w:szCs w:val="28"/>
      </w:rPr>
      <w:t xml:space="preserve"> | </w:t>
    </w:r>
    <w:r w:rsidR="00363BFB">
      <w:rPr>
        <w:rFonts w:ascii="Roboto Condensed" w:hAnsi="Roboto Condensed" w:cs="Times"/>
        <w:b/>
        <w:bCs/>
        <w:color w:val="7F7F7F" w:themeColor="text1" w:themeTint="80"/>
        <w:sz w:val="28"/>
        <w:szCs w:val="28"/>
      </w:rPr>
      <w:t xml:space="preserve">WEEK </w:t>
    </w:r>
    <w:r w:rsidR="00955A89">
      <w:rPr>
        <w:rFonts w:ascii="Roboto Condensed" w:hAnsi="Roboto Condensed" w:cs="Times"/>
        <w:b/>
        <w:bCs/>
        <w:color w:val="7F7F7F" w:themeColor="text1" w:themeTint="80"/>
        <w:sz w:val="28"/>
        <w:szCs w:val="28"/>
      </w:rPr>
      <w:t>2</w:t>
    </w:r>
    <w:r w:rsidR="00363BFB">
      <w:rPr>
        <w:rFonts w:ascii="Roboto Condensed" w:hAnsi="Roboto Condensed" w:cs="Times"/>
        <w:b/>
        <w:bCs/>
        <w:color w:val="7F7F7F" w:themeColor="text1" w:themeTint="80"/>
        <w:sz w:val="28"/>
        <w:szCs w:val="28"/>
      </w:rPr>
      <w:t xml:space="preserve"> </w:t>
    </w:r>
    <w:r w:rsidR="00C529F3">
      <w:rPr>
        <w:rFonts w:ascii="Roboto Condensed" w:hAnsi="Roboto Condensed" w:cs="Times"/>
        <w:b/>
        <w:bCs/>
        <w:color w:val="7F7F7F" w:themeColor="text1" w:themeTint="80"/>
        <w:sz w:val="28"/>
        <w:szCs w:val="28"/>
      </w:rPr>
      <w:t>| TEACHING</w:t>
    </w:r>
    <w:r w:rsidR="00363BFB">
      <w:rPr>
        <w:rFonts w:ascii="Roboto Condensed" w:hAnsi="Roboto Condensed" w:cs="Times"/>
        <w:b/>
        <w:bCs/>
        <w:color w:val="7F7F7F" w:themeColor="text1" w:themeTint="80"/>
        <w:sz w:val="28"/>
        <w:szCs w:val="28"/>
      </w:rPr>
      <w:t xml:space="preserve"> GUIDE</w:t>
    </w:r>
    <w:r w:rsidR="00394BCC">
      <w:rPr>
        <w:rFonts w:ascii="Roboto Condensed" w:hAnsi="Roboto Condensed" w:cs="Times"/>
        <w:b/>
        <w:bCs/>
        <w:color w:val="7F7F7F" w:themeColor="text1" w:themeTint="80"/>
        <w:sz w:val="28"/>
        <w:szCs w:val="28"/>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579"/>
    <w:multiLevelType w:val="multilevel"/>
    <w:tmpl w:val="7CF6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143"/>
    <w:multiLevelType w:val="multilevel"/>
    <w:tmpl w:val="AEF0B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47403F"/>
    <w:multiLevelType w:val="multilevel"/>
    <w:tmpl w:val="F620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967E5"/>
    <w:multiLevelType w:val="multilevel"/>
    <w:tmpl w:val="15805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A1B57"/>
    <w:multiLevelType w:val="multilevel"/>
    <w:tmpl w:val="1BE8E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07ADD"/>
    <w:multiLevelType w:val="multilevel"/>
    <w:tmpl w:val="77CE8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03C4B"/>
    <w:multiLevelType w:val="multilevel"/>
    <w:tmpl w:val="B28C1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72DE4"/>
    <w:multiLevelType w:val="multilevel"/>
    <w:tmpl w:val="88FA5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C39B5"/>
    <w:multiLevelType w:val="multilevel"/>
    <w:tmpl w:val="04F6B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C143D"/>
    <w:multiLevelType w:val="multilevel"/>
    <w:tmpl w:val="5F223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C7BD0"/>
    <w:multiLevelType w:val="multilevel"/>
    <w:tmpl w:val="6A2A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F62CB"/>
    <w:multiLevelType w:val="multilevel"/>
    <w:tmpl w:val="C3C86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46526"/>
    <w:multiLevelType w:val="multilevel"/>
    <w:tmpl w:val="4B4E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95131"/>
    <w:multiLevelType w:val="multilevel"/>
    <w:tmpl w:val="F372E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2"/>
  </w:num>
  <w:num w:numId="2" w16cid:durableId="407195910">
    <w:abstractNumId w:val="7"/>
  </w:num>
  <w:num w:numId="3" w16cid:durableId="638917282">
    <w:abstractNumId w:val="0"/>
  </w:num>
  <w:num w:numId="4" w16cid:durableId="2079472055">
    <w:abstractNumId w:val="5"/>
  </w:num>
  <w:num w:numId="5" w16cid:durableId="1315721628">
    <w:abstractNumId w:val="8"/>
  </w:num>
  <w:num w:numId="6" w16cid:durableId="146938732">
    <w:abstractNumId w:val="4"/>
  </w:num>
  <w:num w:numId="7" w16cid:durableId="881133973">
    <w:abstractNumId w:val="12"/>
  </w:num>
  <w:num w:numId="8" w16cid:durableId="1328481682">
    <w:abstractNumId w:val="3"/>
  </w:num>
  <w:num w:numId="9" w16cid:durableId="1652102742">
    <w:abstractNumId w:val="10"/>
  </w:num>
  <w:num w:numId="10" w16cid:durableId="687681314">
    <w:abstractNumId w:val="11"/>
  </w:num>
  <w:num w:numId="11" w16cid:durableId="1494494782">
    <w:abstractNumId w:val="13"/>
  </w:num>
  <w:num w:numId="12" w16cid:durableId="976256319">
    <w:abstractNumId w:val="1"/>
  </w:num>
  <w:num w:numId="13" w16cid:durableId="685524901">
    <w:abstractNumId w:val="9"/>
  </w:num>
  <w:num w:numId="14" w16cid:durableId="1291936974">
    <w:abstractNumId w:val="6"/>
  </w:num>
  <w:num w:numId="15" w16cid:durableId="24458119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6F84"/>
    <w:rsid w:val="000673D7"/>
    <w:rsid w:val="00076715"/>
    <w:rsid w:val="0008406F"/>
    <w:rsid w:val="000B4524"/>
    <w:rsid w:val="000C6B4A"/>
    <w:rsid w:val="000C6E68"/>
    <w:rsid w:val="000E219D"/>
    <w:rsid w:val="001063D5"/>
    <w:rsid w:val="00127644"/>
    <w:rsid w:val="00152D83"/>
    <w:rsid w:val="0016362E"/>
    <w:rsid w:val="00193D69"/>
    <w:rsid w:val="001D178B"/>
    <w:rsid w:val="001D45C3"/>
    <w:rsid w:val="00227C16"/>
    <w:rsid w:val="00242A0E"/>
    <w:rsid w:val="00250800"/>
    <w:rsid w:val="00284EB8"/>
    <w:rsid w:val="002B04FE"/>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B4146"/>
    <w:rsid w:val="004B65E6"/>
    <w:rsid w:val="004C561E"/>
    <w:rsid w:val="004C7783"/>
    <w:rsid w:val="004E601A"/>
    <w:rsid w:val="00507055"/>
    <w:rsid w:val="00513160"/>
    <w:rsid w:val="005222E6"/>
    <w:rsid w:val="00543CE3"/>
    <w:rsid w:val="00573036"/>
    <w:rsid w:val="00596988"/>
    <w:rsid w:val="005C26CC"/>
    <w:rsid w:val="005C3EAB"/>
    <w:rsid w:val="005E0FD2"/>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F5F7E"/>
    <w:rsid w:val="007000DE"/>
    <w:rsid w:val="00704833"/>
    <w:rsid w:val="00710572"/>
    <w:rsid w:val="00775F5E"/>
    <w:rsid w:val="0078602E"/>
    <w:rsid w:val="0079090C"/>
    <w:rsid w:val="007A668F"/>
    <w:rsid w:val="007C2641"/>
    <w:rsid w:val="00842400"/>
    <w:rsid w:val="00854B6A"/>
    <w:rsid w:val="008B1D59"/>
    <w:rsid w:val="008B616F"/>
    <w:rsid w:val="008D636F"/>
    <w:rsid w:val="00913014"/>
    <w:rsid w:val="009271AF"/>
    <w:rsid w:val="00932DC8"/>
    <w:rsid w:val="00955A89"/>
    <w:rsid w:val="009726C0"/>
    <w:rsid w:val="009741B1"/>
    <w:rsid w:val="009805ED"/>
    <w:rsid w:val="009816AC"/>
    <w:rsid w:val="00992CCA"/>
    <w:rsid w:val="009B26E5"/>
    <w:rsid w:val="00A2661F"/>
    <w:rsid w:val="00A44234"/>
    <w:rsid w:val="00A458D1"/>
    <w:rsid w:val="00A866DD"/>
    <w:rsid w:val="00A97A32"/>
    <w:rsid w:val="00AA3233"/>
    <w:rsid w:val="00AB0293"/>
    <w:rsid w:val="00AB358F"/>
    <w:rsid w:val="00AB5813"/>
    <w:rsid w:val="00B55FF3"/>
    <w:rsid w:val="00B65926"/>
    <w:rsid w:val="00B674D5"/>
    <w:rsid w:val="00C03EA3"/>
    <w:rsid w:val="00C242BB"/>
    <w:rsid w:val="00C3294D"/>
    <w:rsid w:val="00C529F3"/>
    <w:rsid w:val="00CA6286"/>
    <w:rsid w:val="00CB44A7"/>
    <w:rsid w:val="00CE008B"/>
    <w:rsid w:val="00CF02DE"/>
    <w:rsid w:val="00D47ADE"/>
    <w:rsid w:val="00D53922"/>
    <w:rsid w:val="00D81CD8"/>
    <w:rsid w:val="00D94DD8"/>
    <w:rsid w:val="00DA6CB3"/>
    <w:rsid w:val="00DD121D"/>
    <w:rsid w:val="00E22E20"/>
    <w:rsid w:val="00E3271F"/>
    <w:rsid w:val="00E638B3"/>
    <w:rsid w:val="00E857BD"/>
    <w:rsid w:val="00E9231C"/>
    <w:rsid w:val="00EC08A0"/>
    <w:rsid w:val="00EC1432"/>
    <w:rsid w:val="00EC5563"/>
    <w:rsid w:val="00ED7FAC"/>
    <w:rsid w:val="00F0076E"/>
    <w:rsid w:val="00F04483"/>
    <w:rsid w:val="00F158F2"/>
    <w:rsid w:val="00F3015E"/>
    <w:rsid w:val="00F325FE"/>
    <w:rsid w:val="00F36C91"/>
    <w:rsid w:val="00F77E82"/>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14"/>
    <w:rPr>
      <w:rFonts w:ascii="Roboto Light" w:eastAsia="Times New Roman" w:hAnsi="Roboto Light"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A3233"/>
    <w:pPr>
      <w:shd w:val="clear" w:color="auto" w:fill="A6A6A6" w:themeFill="background1" w:themeFillShade="A6"/>
      <w:autoSpaceDE w:val="0"/>
      <w:autoSpaceDN w:val="0"/>
      <w:adjustRightInd w:val="0"/>
      <w:spacing w:after="240" w:line="288" w:lineRule="auto"/>
      <w:jc w:val="center"/>
      <w:textAlignment w:val="center"/>
    </w:pPr>
    <w:rPr>
      <w:rFonts w:eastAsiaTheme="minorHAnsi" w:cs="Roboto Condensed"/>
      <w:b/>
      <w:bCs/>
      <w:i/>
      <w:iCs/>
      <w:color w:val="FFFFFF"/>
      <w:sz w:val="28"/>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NormalWeb"/>
    <w:qFormat/>
    <w:rsid w:val="00407C4C"/>
    <w:pPr>
      <w:shd w:val="clear" w:color="auto" w:fill="42474F"/>
      <w:jc w:val="center"/>
    </w:pPr>
    <w:rPr>
      <w:rFonts w:ascii="Roboto Condensed" w:hAnsi="Roboto Condensed"/>
      <w:b/>
      <w:bCs/>
      <w:i/>
      <w:iCs/>
      <w:color w:val="FFFFFF"/>
      <w:sz w:val="32"/>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112479423">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321081559">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790313889">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owcurriculum.org/ImageOfAGa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owcurriculum.org/NachoLibreMovieAmaz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wcurriculum.org/NachoLibre510MovieCLIPListenToIgnacio2006H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owcurriculum.org/growstudents-pleaseexplain-amaz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owcurriculum.org/growstudents-pleaseexplain-amaz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es/Ali%20SYCU%20Dropbox/Ali%20Gattison/01_Grow%20Files/VBS/VBS_OnTheCase/Raw%20Content/WORD/Lesson%23_SeriesTitle_Elementary_GrowKi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Lesson#_SeriesTitle_Elementary_GrowKids.dotx</Template>
  <TotalTime>1</TotalTime>
  <Pages>6</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Adrian Matthews</cp:lastModifiedBy>
  <cp:revision>2</cp:revision>
  <dcterms:created xsi:type="dcterms:W3CDTF">2023-05-19T18:43:00Z</dcterms:created>
  <dcterms:modified xsi:type="dcterms:W3CDTF">2023-05-19T18:43:00Z</dcterms:modified>
</cp:coreProperties>
</file>