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437FFDDC">
                <wp:simplePos x="0" y="0"/>
                <wp:positionH relativeFrom="column">
                  <wp:posOffset>16510</wp:posOffset>
                </wp:positionH>
                <wp:positionV relativeFrom="paragraph">
                  <wp:posOffset>769675</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47B5B7F9" w14:textId="0A99BFCE"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833EB3">
                              <w:rPr>
                                <w:rFonts w:ascii="Roboto Condensed" w:hAnsi="Roboto Condensed"/>
                                <w:b/>
                                <w:bCs/>
                                <w:i/>
                                <w:iCs/>
                                <w:color w:val="FFFFFF" w:themeColor="background1"/>
                                <w:sz w:val="78"/>
                                <w:szCs w:val="78"/>
                              </w:rPr>
                              <w:t>4</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6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Ao+neE4AAAAA4BAAAPAAAAAAAAAAAAAAAAAHcEAABkcnMvZG93bnJldi54&#13;&#10;bWxQSwUGAAAAAAQABADzAAAAhAUAAAAA&#13;&#10;" filled="f" stroked="f" strokeweight=".5pt">
                <v:textbox inset="21.6pt">
                  <w:txbxContent>
                    <w:p w14:paraId="47B5B7F9" w14:textId="0A99BFCE"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833EB3">
                        <w:rPr>
                          <w:rFonts w:ascii="Roboto Condensed" w:hAnsi="Roboto Condensed"/>
                          <w:b/>
                          <w:bCs/>
                          <w:i/>
                          <w:iCs/>
                          <w:color w:val="FFFFFF" w:themeColor="background1"/>
                          <w:sz w:val="78"/>
                          <w:szCs w:val="78"/>
                        </w:rPr>
                        <w:t>4</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24C747CD">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2351423C" w14:textId="77777777" w:rsidR="00AC5371" w:rsidRDefault="00AC5371" w:rsidP="00AC5371">
                            <w:pPr>
                              <w:pStyle w:val="p1"/>
                              <w:rPr>
                                <w:rFonts w:eastAsiaTheme="minorHAnsi" w:cs="Roboto"/>
                                <w:color w:val="42494F"/>
                                <w:spacing w:val="-2"/>
                                <w:sz w:val="20"/>
                                <w:szCs w:val="20"/>
                              </w:rPr>
                            </w:pPr>
                            <w:r w:rsidRPr="00AC5371">
                              <w:rPr>
                                <w:rFonts w:eastAsiaTheme="minorHAnsi" w:cs="Roboto"/>
                                <w:color w:val="42494F"/>
                                <w:spacing w:val="-2"/>
                                <w:sz w:val="20"/>
                                <w:szCs w:val="20"/>
                              </w:rPr>
                              <w:t>Genesis 2:7; John 20:19-</w:t>
                            </w:r>
                            <w:proofErr w:type="gramStart"/>
                            <w:r w:rsidRPr="00AC5371">
                              <w:rPr>
                                <w:rFonts w:eastAsiaTheme="minorHAnsi" w:cs="Roboto"/>
                                <w:color w:val="42494F"/>
                                <w:spacing w:val="-2"/>
                                <w:sz w:val="20"/>
                                <w:szCs w:val="20"/>
                              </w:rPr>
                              <w:t>22;</w:t>
                            </w:r>
                            <w:proofErr w:type="gramEnd"/>
                          </w:p>
                          <w:p w14:paraId="11CDA68C" w14:textId="0B3FA2B2" w:rsidR="00AC5371" w:rsidRPr="00AC5371" w:rsidRDefault="00AC5371" w:rsidP="00AC5371">
                            <w:pPr>
                              <w:pStyle w:val="p1"/>
                              <w:rPr>
                                <w:rFonts w:eastAsiaTheme="minorHAnsi" w:cs="Roboto"/>
                                <w:color w:val="42494F"/>
                                <w:spacing w:val="-2"/>
                                <w:sz w:val="20"/>
                                <w:szCs w:val="20"/>
                              </w:rPr>
                            </w:pPr>
                            <w:r w:rsidRPr="00AC5371">
                              <w:rPr>
                                <w:rFonts w:eastAsiaTheme="minorHAnsi" w:cs="Roboto"/>
                                <w:color w:val="42494F"/>
                                <w:spacing w:val="-2"/>
                                <w:sz w:val="20"/>
                                <w:szCs w:val="20"/>
                              </w:rPr>
                              <w:t>Luke 4:16-21; Romans 5:3-4</w:t>
                            </w:r>
                          </w:p>
                          <w:p w14:paraId="771A8C71" w14:textId="5BFCF19B" w:rsidR="00A458D1" w:rsidRPr="00AC5371" w:rsidRDefault="00A458D1" w:rsidP="00AC5371">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2351423C" w14:textId="77777777" w:rsidR="00AC5371" w:rsidRDefault="00AC5371" w:rsidP="00AC5371">
                      <w:pPr>
                        <w:pStyle w:val="p1"/>
                        <w:rPr>
                          <w:rFonts w:eastAsiaTheme="minorHAnsi" w:cs="Roboto"/>
                          <w:color w:val="42494F"/>
                          <w:spacing w:val="-2"/>
                          <w:sz w:val="20"/>
                          <w:szCs w:val="20"/>
                        </w:rPr>
                      </w:pPr>
                      <w:r w:rsidRPr="00AC5371">
                        <w:rPr>
                          <w:rFonts w:eastAsiaTheme="minorHAnsi" w:cs="Roboto"/>
                          <w:color w:val="42494F"/>
                          <w:spacing w:val="-2"/>
                          <w:sz w:val="20"/>
                          <w:szCs w:val="20"/>
                        </w:rPr>
                        <w:t>Genesis 2:7; John 20:19-</w:t>
                      </w:r>
                      <w:proofErr w:type="gramStart"/>
                      <w:r w:rsidRPr="00AC5371">
                        <w:rPr>
                          <w:rFonts w:eastAsiaTheme="minorHAnsi" w:cs="Roboto"/>
                          <w:color w:val="42494F"/>
                          <w:spacing w:val="-2"/>
                          <w:sz w:val="20"/>
                          <w:szCs w:val="20"/>
                        </w:rPr>
                        <w:t>22;</w:t>
                      </w:r>
                      <w:proofErr w:type="gramEnd"/>
                    </w:p>
                    <w:p w14:paraId="11CDA68C" w14:textId="0B3FA2B2" w:rsidR="00AC5371" w:rsidRPr="00AC5371" w:rsidRDefault="00AC5371" w:rsidP="00AC5371">
                      <w:pPr>
                        <w:pStyle w:val="p1"/>
                        <w:rPr>
                          <w:rFonts w:eastAsiaTheme="minorHAnsi" w:cs="Roboto"/>
                          <w:color w:val="42494F"/>
                          <w:spacing w:val="-2"/>
                          <w:sz w:val="20"/>
                          <w:szCs w:val="20"/>
                        </w:rPr>
                      </w:pPr>
                      <w:r w:rsidRPr="00AC5371">
                        <w:rPr>
                          <w:rFonts w:eastAsiaTheme="minorHAnsi" w:cs="Roboto"/>
                          <w:color w:val="42494F"/>
                          <w:spacing w:val="-2"/>
                          <w:sz w:val="20"/>
                          <w:szCs w:val="20"/>
                        </w:rPr>
                        <w:t>Luke 4:16-21; Romans 5:3-4</w:t>
                      </w:r>
                    </w:p>
                    <w:p w14:paraId="771A8C71" w14:textId="5BFCF19B" w:rsidR="00A458D1" w:rsidRPr="00AC5371" w:rsidRDefault="00A458D1" w:rsidP="00AC5371">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4F49E055" w14:textId="77777777" w:rsidR="00AC5371" w:rsidRDefault="00AC5371" w:rsidP="00AC5371">
                            <w:pPr>
                              <w:pStyle w:val="p1"/>
                              <w:rPr>
                                <w:color w:val="404140"/>
                                <w:sz w:val="20"/>
                                <w:szCs w:val="20"/>
                              </w:rPr>
                            </w:pPr>
                            <w:r w:rsidRPr="00AC5371">
                              <w:rPr>
                                <w:color w:val="404140"/>
                                <w:sz w:val="20"/>
                                <w:szCs w:val="20"/>
                              </w:rPr>
                              <w:t>When you’re ready to give up,</w:t>
                            </w:r>
                          </w:p>
                          <w:p w14:paraId="2FF4FD02" w14:textId="332937AE" w:rsidR="00AC5371" w:rsidRPr="00AC5371" w:rsidRDefault="00AC5371" w:rsidP="00AC5371">
                            <w:pPr>
                              <w:pStyle w:val="p1"/>
                              <w:rPr>
                                <w:color w:val="404140"/>
                                <w:sz w:val="20"/>
                                <w:szCs w:val="20"/>
                              </w:rPr>
                            </w:pPr>
                            <w:r w:rsidRPr="00AC5371">
                              <w:rPr>
                                <w:color w:val="404140"/>
                                <w:sz w:val="20"/>
                                <w:szCs w:val="20"/>
                              </w:rPr>
                              <w:t>look for God in unexpected places.</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4F49E055" w14:textId="77777777" w:rsidR="00AC5371" w:rsidRDefault="00AC5371" w:rsidP="00AC5371">
                      <w:pPr>
                        <w:pStyle w:val="p1"/>
                        <w:rPr>
                          <w:color w:val="404140"/>
                          <w:sz w:val="20"/>
                          <w:szCs w:val="20"/>
                        </w:rPr>
                      </w:pPr>
                      <w:r w:rsidRPr="00AC5371">
                        <w:rPr>
                          <w:color w:val="404140"/>
                          <w:sz w:val="20"/>
                          <w:szCs w:val="20"/>
                        </w:rPr>
                        <w:t>When you’re ready to give up,</w:t>
                      </w:r>
                    </w:p>
                    <w:p w14:paraId="2FF4FD02" w14:textId="332937AE" w:rsidR="00AC5371" w:rsidRPr="00AC5371" w:rsidRDefault="00AC5371" w:rsidP="00AC5371">
                      <w:pPr>
                        <w:pStyle w:val="p1"/>
                        <w:rPr>
                          <w:color w:val="404140"/>
                          <w:sz w:val="20"/>
                          <w:szCs w:val="20"/>
                        </w:rPr>
                      </w:pPr>
                      <w:r w:rsidRPr="00AC5371">
                        <w:rPr>
                          <w:color w:val="404140"/>
                          <w:sz w:val="20"/>
                          <w:szCs w:val="20"/>
                        </w:rPr>
                        <w:t>look for God in unexpected places.</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3549EC00" w14:textId="77777777" w:rsidR="00AC5371" w:rsidRPr="00AC5371" w:rsidRDefault="00AC5371" w:rsidP="00AC5371">
      <w:pPr>
        <w:spacing w:line="276" w:lineRule="auto"/>
        <w:rPr>
          <w:color w:val="404040" w:themeColor="text1" w:themeTint="BF"/>
          <w:sz w:val="20"/>
          <w:szCs w:val="20"/>
        </w:rPr>
      </w:pPr>
      <w:r w:rsidRPr="00AC5371">
        <w:rPr>
          <w:rStyle w:val="N-ACTIVITY"/>
        </w:rPr>
        <w:t>ACTIVITY</w:t>
      </w:r>
      <w:r w:rsidRPr="00AC5371">
        <w:rPr>
          <w:b/>
          <w:bCs/>
          <w:color w:val="404040" w:themeColor="text1" w:themeTint="BF"/>
          <w:sz w:val="20"/>
          <w:szCs w:val="20"/>
        </w:rPr>
        <w:t xml:space="preserve"> | Intergalactic Dodgeball</w:t>
      </w:r>
    </w:p>
    <w:p w14:paraId="6FEF9802" w14:textId="77777777" w:rsidR="00AC5371" w:rsidRPr="00AC5371" w:rsidRDefault="00AC5371">
      <w:pPr>
        <w:numPr>
          <w:ilvl w:val="0"/>
          <w:numId w:val="2"/>
        </w:numPr>
        <w:spacing w:line="276" w:lineRule="auto"/>
        <w:rPr>
          <w:color w:val="404040" w:themeColor="text1" w:themeTint="BF"/>
          <w:sz w:val="20"/>
          <w:szCs w:val="20"/>
        </w:rPr>
      </w:pPr>
      <w:r w:rsidRPr="00AC5371">
        <w:rPr>
          <w:color w:val="404040" w:themeColor="text1" w:themeTint="BF"/>
          <w:sz w:val="20"/>
          <w:szCs w:val="20"/>
        </w:rPr>
        <w:t xml:space="preserve">Welcome back to </w:t>
      </w:r>
      <w:r w:rsidRPr="00AC5371">
        <w:rPr>
          <w:i/>
          <w:iCs/>
          <w:color w:val="404040" w:themeColor="text1" w:themeTint="BF"/>
          <w:sz w:val="20"/>
          <w:szCs w:val="20"/>
        </w:rPr>
        <w:t xml:space="preserve">Reasonable Doubt </w:t>
      </w:r>
      <w:r w:rsidRPr="00AC5371">
        <w:rPr>
          <w:color w:val="404040" w:themeColor="text1" w:themeTint="BF"/>
          <w:sz w:val="20"/>
          <w:szCs w:val="20"/>
        </w:rPr>
        <w:t xml:space="preserve">and to outer space! This is your intergalactic dodgeball league and you've got one more chance to practice ducking, diving, and dodging your way out of uncertainty. </w:t>
      </w:r>
    </w:p>
    <w:p w14:paraId="55A78707" w14:textId="77777777" w:rsidR="00AC5371" w:rsidRPr="00AC5371" w:rsidRDefault="00AC5371">
      <w:pPr>
        <w:numPr>
          <w:ilvl w:val="0"/>
          <w:numId w:val="2"/>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 xml:space="preserve">Use a room that can be completely dark to set up an intergalactic dodgeball universe. Buy or borrow </w:t>
      </w:r>
      <w:hyperlink r:id="rId9" w:tgtFrame="_blank" w:history="1">
        <w:r w:rsidRPr="00AC5371">
          <w:rPr>
            <w:rStyle w:val="Hyperlink"/>
            <w:i/>
            <w:iCs/>
            <w:sz w:val="20"/>
            <w:szCs w:val="20"/>
          </w:rPr>
          <w:t>black lights</w:t>
        </w:r>
      </w:hyperlink>
      <w:r w:rsidRPr="00AC5371">
        <w:rPr>
          <w:i/>
          <w:iCs/>
          <w:color w:val="404040" w:themeColor="text1" w:themeTint="BF"/>
          <w:sz w:val="20"/>
          <w:szCs w:val="20"/>
        </w:rPr>
        <w:t xml:space="preserve"> that can be used around the perimeter or above the playing area. Buy or borrow </w:t>
      </w:r>
      <w:hyperlink r:id="rId10" w:tgtFrame="_blank" w:history="1">
        <w:r w:rsidRPr="00AC5371">
          <w:rPr>
            <w:rStyle w:val="Hyperlink"/>
            <w:i/>
            <w:iCs/>
            <w:sz w:val="20"/>
            <w:szCs w:val="20"/>
          </w:rPr>
          <w:t>neon soft foam dodgeballs</w:t>
        </w:r>
      </w:hyperlink>
      <w:r w:rsidRPr="00AC5371">
        <w:rPr>
          <w:i/>
          <w:iCs/>
          <w:color w:val="404040" w:themeColor="text1" w:themeTint="BF"/>
          <w:sz w:val="20"/>
          <w:szCs w:val="20"/>
        </w:rPr>
        <w:t xml:space="preserve">. Make a playing area with </w:t>
      </w:r>
      <w:hyperlink r:id="rId11" w:tgtFrame="_blank" w:history="1">
        <w:r w:rsidRPr="00AC5371">
          <w:rPr>
            <w:rStyle w:val="Hyperlink"/>
            <w:i/>
            <w:iCs/>
            <w:sz w:val="20"/>
            <w:szCs w:val="20"/>
          </w:rPr>
          <w:t>neon blacklight reactive tape</w:t>
        </w:r>
      </w:hyperlink>
      <w:r w:rsidRPr="00AC5371">
        <w:rPr>
          <w:i/>
          <w:iCs/>
          <w:color w:val="404040" w:themeColor="text1" w:themeTint="BF"/>
          <w:sz w:val="20"/>
          <w:szCs w:val="20"/>
        </w:rPr>
        <w:t xml:space="preserve">. Use whatever dodgeball rules you want and have fun! We suggest playing a </w:t>
      </w:r>
      <w:hyperlink r:id="rId12" w:tgtFrame="_blank" w:history="1">
        <w:r w:rsidRPr="00AC5371">
          <w:rPr>
            <w:rStyle w:val="Hyperlink"/>
            <w:i/>
            <w:iCs/>
            <w:sz w:val="20"/>
            <w:szCs w:val="20"/>
          </w:rPr>
          <w:t>dramatic song</w:t>
        </w:r>
      </w:hyperlink>
      <w:r w:rsidRPr="00AC5371">
        <w:rPr>
          <w:i/>
          <w:iCs/>
          <w:color w:val="404040" w:themeColor="text1" w:themeTint="BF"/>
          <w:sz w:val="20"/>
          <w:szCs w:val="20"/>
        </w:rPr>
        <w:t xml:space="preserve"> like "Time: Prologue" (ELO) or another like it to introduce your teams or team captains. For this final week, give the winning team an awesome space prize like this </w:t>
      </w:r>
      <w:hyperlink r:id="rId13" w:tgtFrame="_blank" w:history="1">
        <w:r w:rsidRPr="00AC5371">
          <w:rPr>
            <w:rStyle w:val="Hyperlink"/>
            <w:i/>
            <w:iCs/>
            <w:sz w:val="20"/>
            <w:szCs w:val="20"/>
          </w:rPr>
          <w:t>astronaut figurine</w:t>
        </w:r>
      </w:hyperlink>
      <w:r w:rsidRPr="00AC5371">
        <w:rPr>
          <w:i/>
          <w:iCs/>
          <w:color w:val="404040" w:themeColor="text1" w:themeTint="BF"/>
          <w:sz w:val="20"/>
          <w:szCs w:val="20"/>
        </w:rPr>
        <w:t>.</w:t>
      </w:r>
    </w:p>
    <w:p w14:paraId="16F3EC97" w14:textId="77777777" w:rsidR="00AC5371" w:rsidRPr="00AC5371" w:rsidRDefault="00AC5371">
      <w:pPr>
        <w:numPr>
          <w:ilvl w:val="0"/>
          <w:numId w:val="2"/>
        </w:numPr>
        <w:spacing w:line="276" w:lineRule="auto"/>
        <w:rPr>
          <w:color w:val="404040" w:themeColor="text1" w:themeTint="BF"/>
          <w:sz w:val="20"/>
          <w:szCs w:val="20"/>
        </w:rPr>
      </w:pPr>
      <w:r w:rsidRPr="00AC5371">
        <w:rPr>
          <w:color w:val="404040" w:themeColor="text1" w:themeTint="BF"/>
          <w:sz w:val="20"/>
          <w:szCs w:val="20"/>
        </w:rPr>
        <w:t xml:space="preserve">Whether your team won or lost, you are all incredibly and unexpectedly great at playing at space games. It's a real honor to be living on earth with you. </w:t>
      </w:r>
      <w:r w:rsidRPr="00AC5371">
        <w:rPr>
          <w:b/>
          <w:bCs/>
          <w:color w:val="404040" w:themeColor="text1" w:themeTint="BF"/>
          <w:sz w:val="20"/>
          <w:szCs w:val="20"/>
        </w:rPr>
        <w:t>Were any of you surprised about your victory? Were any of you tempted to give up? Why?</w:t>
      </w:r>
    </w:p>
    <w:p w14:paraId="26C8168D" w14:textId="77777777" w:rsidR="00AC5371" w:rsidRPr="00AC5371" w:rsidRDefault="00AC5371" w:rsidP="00AC5371">
      <w:pPr>
        <w:spacing w:line="276" w:lineRule="auto"/>
        <w:rPr>
          <w:color w:val="404040" w:themeColor="text1" w:themeTint="BF"/>
          <w:sz w:val="20"/>
          <w:szCs w:val="20"/>
        </w:rPr>
      </w:pPr>
    </w:p>
    <w:p w14:paraId="6515F3D1" w14:textId="77777777" w:rsidR="00AC5371" w:rsidRPr="00AC5371" w:rsidRDefault="00AC5371" w:rsidP="00AC5371">
      <w:pPr>
        <w:spacing w:line="276" w:lineRule="auto"/>
        <w:rPr>
          <w:rStyle w:val="N-DISCUSSION"/>
        </w:rPr>
      </w:pPr>
      <w:r w:rsidRPr="00AC5371">
        <w:rPr>
          <w:rStyle w:val="N-DISCUSSION"/>
        </w:rPr>
        <w:t>DISCUSSION</w:t>
      </w:r>
    </w:p>
    <w:p w14:paraId="68A4F616" w14:textId="77777777" w:rsidR="00AC5371" w:rsidRPr="00AC5371" w:rsidRDefault="00AC5371">
      <w:pPr>
        <w:numPr>
          <w:ilvl w:val="1"/>
          <w:numId w:val="3"/>
        </w:numPr>
        <w:spacing w:line="276" w:lineRule="auto"/>
        <w:rPr>
          <w:color w:val="404040" w:themeColor="text1" w:themeTint="BF"/>
          <w:sz w:val="20"/>
          <w:szCs w:val="20"/>
        </w:rPr>
      </w:pPr>
      <w:r w:rsidRPr="00AC5371">
        <w:rPr>
          <w:b/>
          <w:bCs/>
          <w:color w:val="404040" w:themeColor="text1" w:themeTint="BF"/>
          <w:sz w:val="20"/>
          <w:szCs w:val="20"/>
        </w:rPr>
        <w:t xml:space="preserve">What's one weird thing you love that you </w:t>
      </w:r>
      <w:proofErr w:type="gramStart"/>
      <w:r w:rsidRPr="00AC5371">
        <w:rPr>
          <w:b/>
          <w:bCs/>
          <w:color w:val="404040" w:themeColor="text1" w:themeTint="BF"/>
          <w:sz w:val="20"/>
          <w:szCs w:val="20"/>
        </w:rPr>
        <w:t>will definitely, absolutely</w:t>
      </w:r>
      <w:proofErr w:type="gramEnd"/>
      <w:r w:rsidRPr="00AC5371">
        <w:rPr>
          <w:b/>
          <w:bCs/>
          <w:color w:val="404040" w:themeColor="text1" w:themeTint="BF"/>
          <w:sz w:val="20"/>
          <w:szCs w:val="20"/>
        </w:rPr>
        <w:t>, never give up on?</w:t>
      </w:r>
    </w:p>
    <w:p w14:paraId="1B81AAB9" w14:textId="77777777" w:rsidR="00AC5371" w:rsidRPr="00AC5371" w:rsidRDefault="00AC5371">
      <w:pPr>
        <w:numPr>
          <w:ilvl w:val="1"/>
          <w:numId w:val="3"/>
        </w:numPr>
        <w:spacing w:line="276" w:lineRule="auto"/>
        <w:rPr>
          <w:color w:val="404040" w:themeColor="text1" w:themeTint="BF"/>
          <w:sz w:val="20"/>
          <w:szCs w:val="20"/>
        </w:rPr>
      </w:pPr>
      <w:r w:rsidRPr="00AC5371">
        <w:rPr>
          <w:b/>
          <w:bCs/>
          <w:color w:val="404040" w:themeColor="text1" w:themeTint="BF"/>
          <w:sz w:val="20"/>
          <w:szCs w:val="20"/>
        </w:rPr>
        <w:t xml:space="preserve">What's one thing you did give up on and why? Do you ever regret it? </w:t>
      </w:r>
    </w:p>
    <w:p w14:paraId="587F30EE" w14:textId="77777777" w:rsidR="00AC5371" w:rsidRPr="00AC5371" w:rsidRDefault="00AC5371" w:rsidP="00AC5371">
      <w:pPr>
        <w:spacing w:line="276" w:lineRule="auto"/>
        <w:rPr>
          <w:color w:val="404040" w:themeColor="text1" w:themeTint="BF"/>
          <w:sz w:val="20"/>
          <w:szCs w:val="20"/>
        </w:rPr>
      </w:pPr>
    </w:p>
    <w:p w14:paraId="2284FD5E" w14:textId="77777777" w:rsidR="00AC5371" w:rsidRPr="00AC5371" w:rsidRDefault="00AC5371" w:rsidP="00AC5371">
      <w:pPr>
        <w:spacing w:line="276" w:lineRule="auto"/>
        <w:rPr>
          <w:color w:val="404040" w:themeColor="text1" w:themeTint="BF"/>
          <w:sz w:val="20"/>
          <w:szCs w:val="20"/>
        </w:rPr>
      </w:pPr>
      <w:r w:rsidRPr="00AC5371">
        <w:rPr>
          <w:rStyle w:val="N-QUESTION"/>
        </w:rPr>
        <w:t>QUESTION</w:t>
      </w:r>
      <w:r w:rsidRPr="00AC5371">
        <w:rPr>
          <w:b/>
          <w:bCs/>
          <w:color w:val="404040" w:themeColor="text1" w:themeTint="BF"/>
          <w:sz w:val="20"/>
          <w:szCs w:val="20"/>
        </w:rPr>
        <w:t xml:space="preserve"> | What's something you've given up on? </w:t>
      </w:r>
    </w:p>
    <w:p w14:paraId="62F8CFFF" w14:textId="77777777" w:rsidR="00AC5371" w:rsidRPr="00AC5371" w:rsidRDefault="00AC5371">
      <w:pPr>
        <w:numPr>
          <w:ilvl w:val="0"/>
          <w:numId w:val="4"/>
        </w:numPr>
        <w:spacing w:line="276" w:lineRule="auto"/>
        <w:rPr>
          <w:color w:val="404040" w:themeColor="text1" w:themeTint="BF"/>
          <w:sz w:val="20"/>
          <w:szCs w:val="20"/>
        </w:rPr>
      </w:pPr>
      <w:r w:rsidRPr="00AC5371">
        <w:rPr>
          <w:color w:val="404040" w:themeColor="text1" w:themeTint="BF"/>
          <w:sz w:val="20"/>
          <w:szCs w:val="20"/>
        </w:rPr>
        <w:t xml:space="preserve">A couple of weeks ago, we swapped stories about doubting </w:t>
      </w:r>
      <w:proofErr w:type="gramStart"/>
      <w:r w:rsidRPr="00AC5371">
        <w:rPr>
          <w:color w:val="404040" w:themeColor="text1" w:themeTint="BF"/>
          <w:sz w:val="20"/>
          <w:szCs w:val="20"/>
        </w:rPr>
        <w:t>whether or not</w:t>
      </w:r>
      <w:proofErr w:type="gramEnd"/>
      <w:r w:rsidRPr="00AC5371">
        <w:rPr>
          <w:color w:val="404040" w:themeColor="text1" w:themeTint="BF"/>
          <w:sz w:val="20"/>
          <w:szCs w:val="20"/>
        </w:rPr>
        <w:t xml:space="preserve"> something was "worth it." </w:t>
      </w:r>
      <w:proofErr w:type="gramStart"/>
      <w:r w:rsidRPr="00AC5371">
        <w:rPr>
          <w:color w:val="404040" w:themeColor="text1" w:themeTint="BF"/>
          <w:sz w:val="20"/>
          <w:szCs w:val="20"/>
        </w:rPr>
        <w:t>This week,</w:t>
      </w:r>
      <w:proofErr w:type="gramEnd"/>
      <w:r w:rsidRPr="00AC5371">
        <w:rPr>
          <w:color w:val="404040" w:themeColor="text1" w:themeTint="BF"/>
          <w:sz w:val="20"/>
          <w:szCs w:val="20"/>
        </w:rPr>
        <w:t xml:space="preserve"> let's swap stories about some times we decided something definitely wasn't worth it, so we gave up! </w:t>
      </w:r>
      <w:r w:rsidRPr="00AC5371">
        <w:rPr>
          <w:b/>
          <w:bCs/>
          <w:color w:val="404040" w:themeColor="text1" w:themeTint="BF"/>
          <w:sz w:val="20"/>
          <w:szCs w:val="20"/>
        </w:rPr>
        <w:t xml:space="preserve">What's something you've given up on? </w:t>
      </w:r>
    </w:p>
    <w:p w14:paraId="7E504319" w14:textId="77777777" w:rsidR="00AC5371" w:rsidRPr="00AC5371" w:rsidRDefault="00AC5371">
      <w:pPr>
        <w:numPr>
          <w:ilvl w:val="0"/>
          <w:numId w:val="4"/>
        </w:numPr>
        <w:spacing w:line="276" w:lineRule="auto"/>
        <w:rPr>
          <w:color w:val="404040" w:themeColor="text1" w:themeTint="BF"/>
          <w:sz w:val="20"/>
          <w:szCs w:val="20"/>
        </w:rPr>
      </w:pPr>
      <w:r w:rsidRPr="00AC5371">
        <w:rPr>
          <w:b/>
          <w:bCs/>
          <w:color w:val="404040" w:themeColor="text1" w:themeTint="BF"/>
          <w:sz w:val="20"/>
          <w:szCs w:val="20"/>
        </w:rPr>
        <w:t>INSTRUCTIONS:</w:t>
      </w:r>
      <w:r w:rsidRPr="00AC5371">
        <w:rPr>
          <w:b/>
          <w:bCs/>
          <w:i/>
          <w:iCs/>
          <w:color w:val="404040" w:themeColor="text1" w:themeTint="BF"/>
          <w:sz w:val="20"/>
          <w:szCs w:val="20"/>
        </w:rPr>
        <w:t xml:space="preserve"> </w:t>
      </w:r>
      <w:r w:rsidRPr="00AC5371">
        <w:rPr>
          <w:i/>
          <w:iCs/>
          <w:color w:val="404040" w:themeColor="text1" w:themeTint="BF"/>
          <w:sz w:val="20"/>
          <w:szCs w:val="20"/>
        </w:rPr>
        <w:t>Give a few students a chance to respond.</w:t>
      </w:r>
    </w:p>
    <w:p w14:paraId="682B11A3" w14:textId="77777777" w:rsidR="00AC5371" w:rsidRPr="00AC5371" w:rsidRDefault="00AC5371">
      <w:pPr>
        <w:numPr>
          <w:ilvl w:val="0"/>
          <w:numId w:val="4"/>
        </w:numPr>
        <w:spacing w:line="276" w:lineRule="auto"/>
        <w:rPr>
          <w:color w:val="404040" w:themeColor="text1" w:themeTint="BF"/>
          <w:sz w:val="20"/>
          <w:szCs w:val="20"/>
        </w:rPr>
      </w:pPr>
      <w:r w:rsidRPr="00AC5371">
        <w:rPr>
          <w:color w:val="404040" w:themeColor="text1" w:themeTint="BF"/>
          <w:sz w:val="20"/>
          <w:szCs w:val="20"/>
        </w:rPr>
        <w:t>Whether it's a sport or instrument you weren't into, a math problem you couldn't figure out, or a show you just didn't think was very good, we all give up on things all the time.</w:t>
      </w:r>
    </w:p>
    <w:p w14:paraId="57508849" w14:textId="77777777" w:rsidR="00AC5371" w:rsidRPr="00AC5371" w:rsidRDefault="00AC5371">
      <w:pPr>
        <w:numPr>
          <w:ilvl w:val="1"/>
          <w:numId w:val="4"/>
        </w:numPr>
        <w:spacing w:line="276" w:lineRule="auto"/>
        <w:rPr>
          <w:color w:val="404040" w:themeColor="text1" w:themeTint="BF"/>
          <w:sz w:val="20"/>
          <w:szCs w:val="20"/>
        </w:rPr>
      </w:pPr>
      <w:r w:rsidRPr="00AC5371">
        <w:rPr>
          <w:color w:val="404040" w:themeColor="text1" w:themeTint="BF"/>
          <w:sz w:val="20"/>
          <w:szCs w:val="20"/>
        </w:rPr>
        <w:lastRenderedPageBreak/>
        <w:t xml:space="preserve">It's not always a bad thing to give up on things that aren't working anymore or on things that we've lost interest in. Sometimes we outgrow </w:t>
      </w:r>
      <w:proofErr w:type="gramStart"/>
      <w:r w:rsidRPr="00AC5371">
        <w:rPr>
          <w:color w:val="404040" w:themeColor="text1" w:themeTint="BF"/>
          <w:sz w:val="20"/>
          <w:szCs w:val="20"/>
        </w:rPr>
        <w:t>things</w:t>
      </w:r>
      <w:proofErr w:type="gramEnd"/>
      <w:r w:rsidRPr="00AC5371">
        <w:rPr>
          <w:color w:val="404040" w:themeColor="text1" w:themeTint="BF"/>
          <w:sz w:val="20"/>
          <w:szCs w:val="20"/>
        </w:rPr>
        <w:t xml:space="preserve"> or we realize that maybe we're not cut out for certain things.</w:t>
      </w:r>
    </w:p>
    <w:p w14:paraId="47892BD7" w14:textId="77777777" w:rsidR="00AC5371" w:rsidRPr="00AC5371" w:rsidRDefault="00AC5371">
      <w:pPr>
        <w:numPr>
          <w:ilvl w:val="1"/>
          <w:numId w:val="4"/>
        </w:numPr>
        <w:spacing w:line="276" w:lineRule="auto"/>
        <w:rPr>
          <w:color w:val="404040" w:themeColor="text1" w:themeTint="BF"/>
          <w:sz w:val="20"/>
          <w:szCs w:val="20"/>
        </w:rPr>
      </w:pPr>
      <w:r w:rsidRPr="00AC5371">
        <w:rPr>
          <w:color w:val="404040" w:themeColor="text1" w:themeTint="BF"/>
          <w:sz w:val="20"/>
          <w:szCs w:val="20"/>
        </w:rPr>
        <w:t xml:space="preserve">But sometimes we really want to stick with </w:t>
      </w:r>
      <w:proofErr w:type="gramStart"/>
      <w:r w:rsidRPr="00AC5371">
        <w:rPr>
          <w:color w:val="404040" w:themeColor="text1" w:themeTint="BF"/>
          <w:sz w:val="20"/>
          <w:szCs w:val="20"/>
        </w:rPr>
        <w:t>something, but</w:t>
      </w:r>
      <w:proofErr w:type="gramEnd"/>
      <w:r w:rsidRPr="00AC5371">
        <w:rPr>
          <w:color w:val="404040" w:themeColor="text1" w:themeTint="BF"/>
          <w:sz w:val="20"/>
          <w:szCs w:val="20"/>
        </w:rPr>
        <w:t xml:space="preserve"> aren't sure if we have what it takes to stick it out. When that happens, we usually regret giving up too soon.</w:t>
      </w:r>
    </w:p>
    <w:p w14:paraId="7463B058" w14:textId="77777777" w:rsidR="00AC5371" w:rsidRPr="00AC5371" w:rsidRDefault="00AC5371" w:rsidP="00AC5371">
      <w:pPr>
        <w:spacing w:line="276" w:lineRule="auto"/>
        <w:rPr>
          <w:color w:val="404040" w:themeColor="text1" w:themeTint="BF"/>
          <w:sz w:val="20"/>
          <w:szCs w:val="20"/>
        </w:rPr>
      </w:pPr>
    </w:p>
    <w:p w14:paraId="2F71069F" w14:textId="77777777" w:rsidR="00AC5371" w:rsidRPr="00AC5371" w:rsidRDefault="00AC5371" w:rsidP="00AC5371">
      <w:pPr>
        <w:spacing w:line="276" w:lineRule="auto"/>
        <w:rPr>
          <w:rStyle w:val="N-DISCUSSION"/>
        </w:rPr>
      </w:pPr>
      <w:r w:rsidRPr="00AC5371">
        <w:rPr>
          <w:rStyle w:val="N-DISCUSSION"/>
        </w:rPr>
        <w:t>DISCUSSION</w:t>
      </w:r>
    </w:p>
    <w:p w14:paraId="1375FE73" w14:textId="77777777" w:rsidR="00AC5371" w:rsidRPr="00AC5371" w:rsidRDefault="00AC5371">
      <w:pPr>
        <w:numPr>
          <w:ilvl w:val="1"/>
          <w:numId w:val="5"/>
        </w:numPr>
        <w:spacing w:line="276" w:lineRule="auto"/>
        <w:rPr>
          <w:color w:val="404040" w:themeColor="text1" w:themeTint="BF"/>
          <w:sz w:val="20"/>
          <w:szCs w:val="20"/>
        </w:rPr>
      </w:pPr>
      <w:r w:rsidRPr="00AC5371">
        <w:rPr>
          <w:b/>
          <w:bCs/>
          <w:color w:val="404040" w:themeColor="text1" w:themeTint="BF"/>
          <w:sz w:val="20"/>
          <w:szCs w:val="20"/>
        </w:rPr>
        <w:t xml:space="preserve">When you're ready to give up, what helps you keep going? Give us an example! </w:t>
      </w:r>
    </w:p>
    <w:p w14:paraId="30AF3B19" w14:textId="77777777" w:rsidR="00AC5371" w:rsidRPr="00AC5371" w:rsidRDefault="00AC5371">
      <w:pPr>
        <w:numPr>
          <w:ilvl w:val="1"/>
          <w:numId w:val="5"/>
        </w:numPr>
        <w:spacing w:line="276" w:lineRule="auto"/>
        <w:rPr>
          <w:color w:val="404040" w:themeColor="text1" w:themeTint="BF"/>
          <w:sz w:val="20"/>
          <w:szCs w:val="20"/>
        </w:rPr>
      </w:pPr>
      <w:r w:rsidRPr="00AC5371">
        <w:rPr>
          <w:b/>
          <w:bCs/>
          <w:color w:val="404040" w:themeColor="text1" w:themeTint="BF"/>
          <w:sz w:val="20"/>
          <w:szCs w:val="20"/>
        </w:rPr>
        <w:t>* What are some reasons why someone might feel hopeless? Can you relate to any of those reasons?</w:t>
      </w:r>
    </w:p>
    <w:p w14:paraId="4D7B0632" w14:textId="77777777" w:rsidR="00AC5371" w:rsidRPr="00AC5371" w:rsidRDefault="00AC5371" w:rsidP="00AC5371">
      <w:pPr>
        <w:spacing w:line="276" w:lineRule="auto"/>
        <w:rPr>
          <w:color w:val="404040" w:themeColor="text1" w:themeTint="BF"/>
          <w:sz w:val="20"/>
          <w:szCs w:val="20"/>
        </w:rPr>
      </w:pPr>
    </w:p>
    <w:p w14:paraId="03A99D62" w14:textId="77777777" w:rsidR="00AC5371" w:rsidRPr="00AC5371" w:rsidRDefault="00AC5371" w:rsidP="00AC5371">
      <w:pPr>
        <w:spacing w:line="276" w:lineRule="auto"/>
        <w:rPr>
          <w:color w:val="404040" w:themeColor="text1" w:themeTint="BF"/>
          <w:sz w:val="20"/>
          <w:szCs w:val="20"/>
        </w:rPr>
      </w:pPr>
      <w:r w:rsidRPr="00AC5371">
        <w:rPr>
          <w:rStyle w:val="N-VIDEO"/>
        </w:rPr>
        <w:t>VIDEO</w:t>
      </w:r>
      <w:r w:rsidRPr="00AC5371">
        <w:rPr>
          <w:b/>
          <w:bCs/>
          <w:color w:val="404040" w:themeColor="text1" w:themeTint="BF"/>
          <w:sz w:val="20"/>
          <w:szCs w:val="20"/>
        </w:rPr>
        <w:t xml:space="preserve"> | Felix Baumgartner's Space Dive</w:t>
      </w:r>
    </w:p>
    <w:p w14:paraId="1D077DB0" w14:textId="7BF2D16C" w:rsidR="00AC5371" w:rsidRPr="00AC5371" w:rsidRDefault="00AC5371">
      <w:pPr>
        <w:numPr>
          <w:ilvl w:val="0"/>
          <w:numId w:val="6"/>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 xml:space="preserve">As a teaching tool, play a short clip from a video </w:t>
      </w:r>
      <w:hyperlink r:id="rId14" w:tgtFrame="_blank" w:history="1">
        <w:r w:rsidRPr="00AC5371">
          <w:rPr>
            <w:rStyle w:val="Hyperlink"/>
            <w:i/>
            <w:iCs/>
            <w:sz w:val="20"/>
            <w:szCs w:val="20"/>
          </w:rPr>
          <w:t>like this one</w:t>
        </w:r>
      </w:hyperlink>
      <w:r w:rsidRPr="00AC5371">
        <w:rPr>
          <w:i/>
          <w:iCs/>
          <w:color w:val="404040" w:themeColor="text1" w:themeTint="BF"/>
          <w:sz w:val="20"/>
          <w:szCs w:val="20"/>
        </w:rPr>
        <w:t xml:space="preserve"> (0:00-1:00) of Felix Baumgartner's space dive. </w:t>
      </w:r>
    </w:p>
    <w:p w14:paraId="436D8E8C" w14:textId="77777777" w:rsidR="00AC5371" w:rsidRPr="00AC5371" w:rsidRDefault="00AC5371">
      <w:pPr>
        <w:numPr>
          <w:ilvl w:val="0"/>
          <w:numId w:val="6"/>
        </w:numPr>
        <w:spacing w:line="276" w:lineRule="auto"/>
        <w:rPr>
          <w:color w:val="404040" w:themeColor="text1" w:themeTint="BF"/>
          <w:sz w:val="20"/>
          <w:szCs w:val="20"/>
        </w:rPr>
      </w:pPr>
      <w:r w:rsidRPr="00AC5371">
        <w:rPr>
          <w:color w:val="404040" w:themeColor="text1" w:themeTint="BF"/>
          <w:sz w:val="20"/>
          <w:szCs w:val="20"/>
        </w:rPr>
        <w:t xml:space="preserve">Felix Baumgartner is a skydiver and base jumper who is remembered for jumping to Earth from a helium balloon in the stratosphere. </w:t>
      </w:r>
    </w:p>
    <w:p w14:paraId="5D0260E2" w14:textId="77777777" w:rsidR="00AC5371" w:rsidRPr="00AC5371" w:rsidRDefault="00AC5371">
      <w:pPr>
        <w:numPr>
          <w:ilvl w:val="1"/>
          <w:numId w:val="6"/>
        </w:numPr>
        <w:spacing w:line="276" w:lineRule="auto"/>
        <w:rPr>
          <w:color w:val="404040" w:themeColor="text1" w:themeTint="BF"/>
          <w:sz w:val="20"/>
          <w:szCs w:val="20"/>
        </w:rPr>
      </w:pPr>
      <w:r w:rsidRPr="00AC5371">
        <w:rPr>
          <w:color w:val="404040" w:themeColor="text1" w:themeTint="BF"/>
          <w:sz w:val="20"/>
          <w:szCs w:val="20"/>
        </w:rPr>
        <w:t xml:space="preserve">His historic jump in 2012 was assisted by a man named Joe </w:t>
      </w:r>
      <w:proofErr w:type="spellStart"/>
      <w:r w:rsidRPr="00AC5371">
        <w:rPr>
          <w:color w:val="404040" w:themeColor="text1" w:themeTint="BF"/>
          <w:sz w:val="20"/>
          <w:szCs w:val="20"/>
        </w:rPr>
        <w:t>Kittinger</w:t>
      </w:r>
      <w:proofErr w:type="spellEnd"/>
      <w:r w:rsidRPr="00AC5371">
        <w:rPr>
          <w:color w:val="404040" w:themeColor="text1" w:themeTint="BF"/>
          <w:sz w:val="20"/>
          <w:szCs w:val="20"/>
        </w:rPr>
        <w:t xml:space="preserve"> who made a similar jump in 1960. Joe's original terrifying free-fall lasted for a total of four minutes and 36 seconds.</w:t>
      </w:r>
    </w:p>
    <w:p w14:paraId="3F4B97A4" w14:textId="77777777" w:rsidR="00AC5371" w:rsidRPr="00AC5371" w:rsidRDefault="00AC5371">
      <w:pPr>
        <w:numPr>
          <w:ilvl w:val="1"/>
          <w:numId w:val="6"/>
        </w:numPr>
        <w:spacing w:line="276" w:lineRule="auto"/>
        <w:rPr>
          <w:color w:val="404040" w:themeColor="text1" w:themeTint="BF"/>
          <w:sz w:val="20"/>
          <w:szCs w:val="20"/>
        </w:rPr>
      </w:pPr>
      <w:r w:rsidRPr="00AC5371">
        <w:rPr>
          <w:color w:val="404040" w:themeColor="text1" w:themeTint="BF"/>
          <w:sz w:val="20"/>
          <w:szCs w:val="20"/>
        </w:rPr>
        <w:t xml:space="preserve">In the 1960's jump, Joe's glove malfunctioned, he went into a spin, passed out, and barely gained consciousness to be able to pull his parachute chord and land safely. </w:t>
      </w:r>
    </w:p>
    <w:p w14:paraId="52054ABD" w14:textId="77777777" w:rsidR="00AC5371" w:rsidRPr="00AC5371" w:rsidRDefault="00AC5371">
      <w:pPr>
        <w:numPr>
          <w:ilvl w:val="1"/>
          <w:numId w:val="6"/>
        </w:numPr>
        <w:spacing w:line="276" w:lineRule="auto"/>
        <w:rPr>
          <w:color w:val="404040" w:themeColor="text1" w:themeTint="BF"/>
          <w:sz w:val="20"/>
          <w:szCs w:val="20"/>
        </w:rPr>
      </w:pPr>
      <w:r w:rsidRPr="00AC5371">
        <w:rPr>
          <w:color w:val="404040" w:themeColor="text1" w:themeTint="BF"/>
          <w:sz w:val="20"/>
          <w:szCs w:val="20"/>
        </w:rPr>
        <w:t>Fast forward to 2012. If there's anyone who would understand what Felix was going to go through, it was Joe. So as Felix was falling, Joe was there communicating with Felix as he fell to help him hang on through the roughest part of the jump.</w:t>
      </w:r>
    </w:p>
    <w:p w14:paraId="30111E89" w14:textId="77777777" w:rsidR="00AC5371" w:rsidRPr="00AC5371" w:rsidRDefault="00AC5371">
      <w:pPr>
        <w:numPr>
          <w:ilvl w:val="0"/>
          <w:numId w:val="6"/>
        </w:numPr>
        <w:spacing w:line="276" w:lineRule="auto"/>
        <w:rPr>
          <w:color w:val="404040" w:themeColor="text1" w:themeTint="BF"/>
          <w:sz w:val="20"/>
          <w:szCs w:val="20"/>
        </w:rPr>
      </w:pPr>
      <w:r w:rsidRPr="00AC5371">
        <w:rPr>
          <w:color w:val="404040" w:themeColor="text1" w:themeTint="BF"/>
          <w:sz w:val="20"/>
          <w:szCs w:val="20"/>
        </w:rPr>
        <w:t>There are a million reasons why Felix could have been panicking and wanting to give up during that jump. Most of those reasons would have been totally reasonable. But he didn't. Thanks to people like Joe, Felix had the help and support he needed to hang on when everything inside of him should have been telling him to give up.</w:t>
      </w:r>
    </w:p>
    <w:p w14:paraId="1BCD3A80" w14:textId="77777777" w:rsidR="00AC5371" w:rsidRPr="00AC5371" w:rsidRDefault="00AC5371" w:rsidP="00AC5371">
      <w:pPr>
        <w:spacing w:line="276" w:lineRule="auto"/>
        <w:rPr>
          <w:color w:val="404040" w:themeColor="text1" w:themeTint="BF"/>
          <w:sz w:val="20"/>
          <w:szCs w:val="20"/>
        </w:rPr>
      </w:pPr>
    </w:p>
    <w:p w14:paraId="2B49F3FA" w14:textId="77777777" w:rsidR="00AC5371" w:rsidRPr="00AC5371" w:rsidRDefault="00AC5371" w:rsidP="001D432E">
      <w:pPr>
        <w:pStyle w:val="WHATtime"/>
      </w:pPr>
      <w:r w:rsidRPr="00AC5371">
        <w:t>SO WHAT? Why does it matter to God and to us?</w:t>
      </w:r>
    </w:p>
    <w:p w14:paraId="4F218F7E" w14:textId="77777777" w:rsidR="00AC5371" w:rsidRPr="00AC5371" w:rsidRDefault="00AC5371" w:rsidP="00AC5371">
      <w:pPr>
        <w:spacing w:line="276" w:lineRule="auto"/>
        <w:rPr>
          <w:color w:val="404040" w:themeColor="text1" w:themeTint="BF"/>
          <w:sz w:val="20"/>
          <w:szCs w:val="20"/>
        </w:rPr>
      </w:pPr>
    </w:p>
    <w:p w14:paraId="558AAE29" w14:textId="77777777" w:rsidR="00AC5371" w:rsidRPr="00AC5371" w:rsidRDefault="00AC5371" w:rsidP="00AC5371">
      <w:pPr>
        <w:spacing w:line="276" w:lineRule="auto"/>
        <w:rPr>
          <w:color w:val="404040" w:themeColor="text1" w:themeTint="BF"/>
          <w:sz w:val="20"/>
          <w:szCs w:val="20"/>
        </w:rPr>
      </w:pPr>
      <w:r w:rsidRPr="00AC5371">
        <w:rPr>
          <w:rStyle w:val="N-OBJLESSON"/>
        </w:rPr>
        <w:t>OBJECT LESSON</w:t>
      </w:r>
      <w:r w:rsidRPr="00AC5371">
        <w:rPr>
          <w:b/>
          <w:bCs/>
          <w:color w:val="404040" w:themeColor="text1" w:themeTint="BF"/>
          <w:sz w:val="20"/>
          <w:szCs w:val="20"/>
        </w:rPr>
        <w:t xml:space="preserve"> | Hopeless Things (Part 1)</w:t>
      </w:r>
    </w:p>
    <w:p w14:paraId="44484F7C" w14:textId="77777777" w:rsidR="00AC5371" w:rsidRPr="00AC5371" w:rsidRDefault="00AC5371">
      <w:pPr>
        <w:numPr>
          <w:ilvl w:val="0"/>
          <w:numId w:val="7"/>
        </w:numPr>
        <w:spacing w:line="276" w:lineRule="auto"/>
        <w:rPr>
          <w:color w:val="404040" w:themeColor="text1" w:themeTint="BF"/>
          <w:sz w:val="20"/>
          <w:szCs w:val="20"/>
        </w:rPr>
      </w:pPr>
      <w:r w:rsidRPr="00AC5371">
        <w:rPr>
          <w:color w:val="404040" w:themeColor="text1" w:themeTint="BF"/>
          <w:sz w:val="20"/>
          <w:szCs w:val="20"/>
        </w:rPr>
        <w:t xml:space="preserve">All of that might sound nice, but there are things in life that just seem hopeless, right? Some of you are convinced you'll never pass that test or never get to date that person you like. You're pretty sure your parents will never change — or that you'll never be able to change either. </w:t>
      </w:r>
      <w:r w:rsidRPr="00AC5371">
        <w:rPr>
          <w:b/>
          <w:bCs/>
          <w:color w:val="404040" w:themeColor="text1" w:themeTint="BF"/>
          <w:sz w:val="20"/>
          <w:szCs w:val="20"/>
        </w:rPr>
        <w:t xml:space="preserve">What are some things that might seem hopeless? </w:t>
      </w:r>
    </w:p>
    <w:p w14:paraId="251E13CD" w14:textId="77777777" w:rsidR="00AC5371" w:rsidRPr="00AC5371" w:rsidRDefault="00AC5371">
      <w:pPr>
        <w:numPr>
          <w:ilvl w:val="0"/>
          <w:numId w:val="7"/>
        </w:numPr>
        <w:spacing w:line="276" w:lineRule="auto"/>
        <w:rPr>
          <w:color w:val="404040" w:themeColor="text1" w:themeTint="BF"/>
          <w:sz w:val="20"/>
          <w:szCs w:val="20"/>
        </w:rPr>
      </w:pPr>
      <w:r w:rsidRPr="00AC5371">
        <w:rPr>
          <w:b/>
          <w:bCs/>
          <w:color w:val="404040" w:themeColor="text1" w:themeTint="BF"/>
          <w:sz w:val="20"/>
          <w:szCs w:val="20"/>
        </w:rPr>
        <w:t>INSTRUCTIONS:</w:t>
      </w:r>
      <w:r w:rsidRPr="00AC5371">
        <w:rPr>
          <w:color w:val="404040" w:themeColor="text1" w:themeTint="BF"/>
          <w:sz w:val="20"/>
          <w:szCs w:val="20"/>
        </w:rPr>
        <w:t xml:space="preserve"> </w:t>
      </w:r>
      <w:r w:rsidRPr="00AC5371">
        <w:rPr>
          <w:i/>
          <w:iCs/>
          <w:color w:val="404040" w:themeColor="text1" w:themeTint="BF"/>
          <w:sz w:val="20"/>
          <w:szCs w:val="20"/>
        </w:rPr>
        <w:t xml:space="preserve">For this object lesson, you'll need a helium tank, </w:t>
      </w:r>
      <w:hyperlink r:id="rId15" w:tgtFrame="_blank" w:history="1">
        <w:r w:rsidRPr="00AC5371">
          <w:rPr>
            <w:rStyle w:val="Hyperlink"/>
            <w:i/>
            <w:iCs/>
            <w:sz w:val="20"/>
            <w:szCs w:val="20"/>
          </w:rPr>
          <w:t>one large balloon</w:t>
        </w:r>
      </w:hyperlink>
      <w:r w:rsidRPr="00AC5371">
        <w:rPr>
          <w:i/>
          <w:iCs/>
          <w:color w:val="404040" w:themeColor="text1" w:themeTint="BF"/>
          <w:sz w:val="20"/>
          <w:szCs w:val="20"/>
        </w:rPr>
        <w:t>, permanent markers, and ribbon. Before your teaching time, inflate the balloon just enough to write the word "hopeless" on the balloon with permanent marker. As students respond, inflate the balloon with helium. You'll need to deflate the balloon later, so rather than tying the balloon off, tie ribbon around the end that can be removed later. Tie the other end of the ribbon somewhere it won't float away. The balloon should be hovering over your head.</w:t>
      </w:r>
    </w:p>
    <w:p w14:paraId="0DEA6B74" w14:textId="77777777" w:rsidR="00AC5371" w:rsidRPr="00AC5371" w:rsidRDefault="00AC5371">
      <w:pPr>
        <w:numPr>
          <w:ilvl w:val="0"/>
          <w:numId w:val="7"/>
        </w:numPr>
        <w:spacing w:line="276" w:lineRule="auto"/>
        <w:rPr>
          <w:color w:val="404040" w:themeColor="text1" w:themeTint="BF"/>
          <w:sz w:val="20"/>
          <w:szCs w:val="20"/>
        </w:rPr>
      </w:pPr>
      <w:r w:rsidRPr="00AC5371">
        <w:rPr>
          <w:color w:val="404040" w:themeColor="text1" w:themeTint="BF"/>
          <w:sz w:val="20"/>
          <w:szCs w:val="20"/>
        </w:rPr>
        <w:t xml:space="preserve">You've mentioned things that feel hopeless at home, at school, with friends, and you've noticed devastating world problems. Some of you have even talked about the things that feel hopeless about following Jesus. </w:t>
      </w:r>
    </w:p>
    <w:p w14:paraId="7528FBA8" w14:textId="77777777" w:rsidR="00AC5371" w:rsidRPr="00AC5371" w:rsidRDefault="00AC5371">
      <w:pPr>
        <w:numPr>
          <w:ilvl w:val="1"/>
          <w:numId w:val="7"/>
        </w:numPr>
        <w:spacing w:line="276" w:lineRule="auto"/>
        <w:rPr>
          <w:color w:val="404040" w:themeColor="text1" w:themeTint="BF"/>
          <w:sz w:val="20"/>
          <w:szCs w:val="20"/>
        </w:rPr>
      </w:pPr>
      <w:r w:rsidRPr="00AC5371">
        <w:rPr>
          <w:color w:val="404040" w:themeColor="text1" w:themeTint="BF"/>
          <w:sz w:val="20"/>
          <w:szCs w:val="20"/>
        </w:rPr>
        <w:t>These things seem incredibly big and complex. Sometimes the hopelessness hangs over our heads and makes us wonder if it makes more sense to just give up and stop caring.</w:t>
      </w:r>
    </w:p>
    <w:p w14:paraId="404B56EA" w14:textId="77777777" w:rsidR="00AC5371" w:rsidRPr="00AC5371" w:rsidRDefault="00AC5371">
      <w:pPr>
        <w:numPr>
          <w:ilvl w:val="1"/>
          <w:numId w:val="7"/>
        </w:numPr>
        <w:spacing w:line="276" w:lineRule="auto"/>
        <w:rPr>
          <w:color w:val="404040" w:themeColor="text1" w:themeTint="BF"/>
          <w:sz w:val="20"/>
          <w:szCs w:val="20"/>
        </w:rPr>
      </w:pPr>
      <w:r w:rsidRPr="00AC5371">
        <w:rPr>
          <w:color w:val="404040" w:themeColor="text1" w:themeTint="BF"/>
          <w:sz w:val="20"/>
          <w:szCs w:val="20"/>
        </w:rPr>
        <w:lastRenderedPageBreak/>
        <w:t>It's might seem easier to throw our hands up and say, "Well, there's just no hope here." Sometimes it feels easier to give up than it does to believe something can change.</w:t>
      </w:r>
    </w:p>
    <w:p w14:paraId="255224A7" w14:textId="77777777" w:rsidR="00AC5371" w:rsidRPr="00AC5371" w:rsidRDefault="00AC5371">
      <w:pPr>
        <w:numPr>
          <w:ilvl w:val="0"/>
          <w:numId w:val="7"/>
        </w:numPr>
        <w:spacing w:line="276" w:lineRule="auto"/>
        <w:rPr>
          <w:color w:val="404040" w:themeColor="text1" w:themeTint="BF"/>
          <w:sz w:val="20"/>
          <w:szCs w:val="20"/>
        </w:rPr>
      </w:pPr>
      <w:r w:rsidRPr="00AC5371">
        <w:rPr>
          <w:color w:val="404040" w:themeColor="text1" w:themeTint="BF"/>
          <w:sz w:val="20"/>
          <w:szCs w:val="20"/>
        </w:rPr>
        <w:t xml:space="preserve">But what if hope is possible, no </w:t>
      </w:r>
      <w:proofErr w:type="spellStart"/>
      <w:r w:rsidRPr="00AC5371">
        <w:rPr>
          <w:color w:val="404040" w:themeColor="text1" w:themeTint="BF"/>
          <w:sz w:val="20"/>
          <w:szCs w:val="20"/>
        </w:rPr>
        <w:t>mater</w:t>
      </w:r>
      <w:proofErr w:type="spellEnd"/>
      <w:r w:rsidRPr="00AC5371">
        <w:rPr>
          <w:color w:val="404040" w:themeColor="text1" w:themeTint="BF"/>
          <w:sz w:val="20"/>
          <w:szCs w:val="20"/>
        </w:rPr>
        <w:t xml:space="preserve"> what your situation is?</w:t>
      </w:r>
    </w:p>
    <w:p w14:paraId="5B54E5BF" w14:textId="77777777" w:rsidR="00AC5371" w:rsidRPr="00AC5371" w:rsidRDefault="00AC5371" w:rsidP="00AC5371">
      <w:pPr>
        <w:spacing w:line="276" w:lineRule="auto"/>
        <w:rPr>
          <w:color w:val="404040" w:themeColor="text1" w:themeTint="BF"/>
          <w:sz w:val="20"/>
          <w:szCs w:val="20"/>
        </w:rPr>
      </w:pPr>
    </w:p>
    <w:p w14:paraId="62FEAA60" w14:textId="77777777" w:rsidR="00AC5371" w:rsidRPr="00AC5371" w:rsidRDefault="00AC5371" w:rsidP="00AC5371">
      <w:pPr>
        <w:spacing w:line="276" w:lineRule="auto"/>
        <w:rPr>
          <w:color w:val="404040" w:themeColor="text1" w:themeTint="BF"/>
          <w:sz w:val="20"/>
          <w:szCs w:val="20"/>
        </w:rPr>
      </w:pPr>
      <w:r w:rsidRPr="00AC5371">
        <w:rPr>
          <w:rStyle w:val="N-BIBLESTORY"/>
        </w:rPr>
        <w:t>SCRIPTURE</w:t>
      </w:r>
      <w:r w:rsidRPr="00AC5371">
        <w:rPr>
          <w:b/>
          <w:bCs/>
          <w:color w:val="404040" w:themeColor="text1" w:themeTint="BF"/>
          <w:sz w:val="20"/>
          <w:szCs w:val="20"/>
        </w:rPr>
        <w:t xml:space="preserve"> | Genesis 2:7</w:t>
      </w:r>
    </w:p>
    <w:p w14:paraId="5EDB047B" w14:textId="77777777" w:rsidR="00AC5371" w:rsidRPr="00AC5371" w:rsidRDefault="00AC5371">
      <w:pPr>
        <w:numPr>
          <w:ilvl w:val="0"/>
          <w:numId w:val="8"/>
        </w:numPr>
        <w:spacing w:line="276" w:lineRule="auto"/>
        <w:rPr>
          <w:color w:val="404040" w:themeColor="text1" w:themeTint="BF"/>
          <w:sz w:val="20"/>
          <w:szCs w:val="20"/>
        </w:rPr>
      </w:pPr>
      <w:r w:rsidRPr="00AC5371">
        <w:rPr>
          <w:color w:val="404040" w:themeColor="text1" w:themeTint="BF"/>
          <w:sz w:val="20"/>
          <w:szCs w:val="20"/>
        </w:rPr>
        <w:t>If anyone can relate to wanting to give up, it could have been Adam and Eve, the first people mentioned in the Bible — and the first people to experience the effects of sin.</w:t>
      </w:r>
    </w:p>
    <w:p w14:paraId="1347DA33" w14:textId="77777777" w:rsidR="00AC5371" w:rsidRPr="00AC5371" w:rsidRDefault="00AC5371">
      <w:pPr>
        <w:numPr>
          <w:ilvl w:val="1"/>
          <w:numId w:val="8"/>
        </w:numPr>
        <w:spacing w:line="276" w:lineRule="auto"/>
        <w:rPr>
          <w:color w:val="404040" w:themeColor="text1" w:themeTint="BF"/>
          <w:sz w:val="20"/>
          <w:szCs w:val="20"/>
        </w:rPr>
      </w:pPr>
      <w:r w:rsidRPr="00AC5371">
        <w:rPr>
          <w:color w:val="404040" w:themeColor="text1" w:themeTint="BF"/>
          <w:sz w:val="20"/>
          <w:szCs w:val="20"/>
        </w:rPr>
        <w:t xml:space="preserve">We can't ask them if they felt hopeless the </w:t>
      </w:r>
      <w:proofErr w:type="gramStart"/>
      <w:r w:rsidRPr="00AC5371">
        <w:rPr>
          <w:color w:val="404040" w:themeColor="text1" w:themeTint="BF"/>
          <w:sz w:val="20"/>
          <w:szCs w:val="20"/>
        </w:rPr>
        <w:t>day</w:t>
      </w:r>
      <w:proofErr w:type="gramEnd"/>
      <w:r w:rsidRPr="00AC5371">
        <w:rPr>
          <w:color w:val="404040" w:themeColor="text1" w:themeTint="BF"/>
          <w:sz w:val="20"/>
          <w:szCs w:val="20"/>
        </w:rPr>
        <w:t xml:space="preserve"> they chose themselves over a relationship with God. But the things that followed their decision make it seem like they probably did.</w:t>
      </w:r>
    </w:p>
    <w:p w14:paraId="468A7F23" w14:textId="77777777" w:rsidR="00AC5371" w:rsidRPr="00AC5371" w:rsidRDefault="00AC5371">
      <w:pPr>
        <w:numPr>
          <w:ilvl w:val="1"/>
          <w:numId w:val="8"/>
        </w:numPr>
        <w:spacing w:line="276" w:lineRule="auto"/>
        <w:rPr>
          <w:color w:val="404040" w:themeColor="text1" w:themeTint="BF"/>
          <w:sz w:val="20"/>
          <w:szCs w:val="20"/>
        </w:rPr>
      </w:pPr>
      <w:r w:rsidRPr="00AC5371">
        <w:rPr>
          <w:color w:val="404040" w:themeColor="text1" w:themeTint="BF"/>
          <w:sz w:val="20"/>
          <w:szCs w:val="20"/>
        </w:rPr>
        <w:t xml:space="preserve">After that moment, they felt shame for the first time. They felt fear. They realized something had broken that could not be fixed. They endured tragedy, relationships fell apart, they lost the security of their first home, and they had to figure out a whole new world full of pain. </w:t>
      </w:r>
    </w:p>
    <w:p w14:paraId="4A3C4CC9" w14:textId="77777777" w:rsidR="00AC5371" w:rsidRPr="00AC5371" w:rsidRDefault="00AC5371">
      <w:pPr>
        <w:numPr>
          <w:ilvl w:val="0"/>
          <w:numId w:val="8"/>
        </w:numPr>
        <w:spacing w:line="276" w:lineRule="auto"/>
        <w:rPr>
          <w:color w:val="404040" w:themeColor="text1" w:themeTint="BF"/>
          <w:sz w:val="20"/>
          <w:szCs w:val="20"/>
        </w:rPr>
      </w:pPr>
      <w:r w:rsidRPr="00AC5371">
        <w:rPr>
          <w:color w:val="404040" w:themeColor="text1" w:themeTint="BF"/>
          <w:sz w:val="20"/>
          <w:szCs w:val="20"/>
        </w:rPr>
        <w:t>God never wanted them to feel hopeless though. Genesis says they were (like we are) living beings that God created and filled with something very important.</w:t>
      </w:r>
    </w:p>
    <w:p w14:paraId="065AAA84" w14:textId="77777777" w:rsidR="00AC5371" w:rsidRPr="00AC5371" w:rsidRDefault="00AC5371">
      <w:pPr>
        <w:numPr>
          <w:ilvl w:val="0"/>
          <w:numId w:val="8"/>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Read Genesis 2:7.</w:t>
      </w:r>
    </w:p>
    <w:p w14:paraId="5F4C4838" w14:textId="77777777" w:rsidR="00AC5371" w:rsidRPr="00AC5371" w:rsidRDefault="00AC5371">
      <w:pPr>
        <w:numPr>
          <w:ilvl w:val="0"/>
          <w:numId w:val="8"/>
        </w:numPr>
        <w:spacing w:line="276" w:lineRule="auto"/>
        <w:rPr>
          <w:color w:val="404040" w:themeColor="text1" w:themeTint="BF"/>
          <w:sz w:val="20"/>
          <w:szCs w:val="20"/>
        </w:rPr>
      </w:pPr>
      <w:r w:rsidRPr="00AC5371">
        <w:rPr>
          <w:color w:val="404040" w:themeColor="text1" w:themeTint="BF"/>
          <w:sz w:val="20"/>
          <w:szCs w:val="20"/>
        </w:rPr>
        <w:t xml:space="preserve">Life. God filled humans with life, not hopelessness or despair. </w:t>
      </w:r>
    </w:p>
    <w:p w14:paraId="0C7B6403" w14:textId="77777777" w:rsidR="00AC5371" w:rsidRPr="00AC5371" w:rsidRDefault="00AC5371">
      <w:pPr>
        <w:numPr>
          <w:ilvl w:val="1"/>
          <w:numId w:val="8"/>
        </w:numPr>
        <w:spacing w:line="276" w:lineRule="auto"/>
        <w:rPr>
          <w:color w:val="404040" w:themeColor="text1" w:themeTint="BF"/>
          <w:sz w:val="20"/>
          <w:szCs w:val="20"/>
        </w:rPr>
      </w:pPr>
      <w:r w:rsidRPr="00AC5371">
        <w:rPr>
          <w:color w:val="404040" w:themeColor="text1" w:themeTint="BF"/>
          <w:sz w:val="20"/>
          <w:szCs w:val="20"/>
        </w:rPr>
        <w:t xml:space="preserve">When sin entered the story through the actions of the first humans, things looked </w:t>
      </w:r>
      <w:proofErr w:type="gramStart"/>
      <w:r w:rsidRPr="00AC5371">
        <w:rPr>
          <w:color w:val="404040" w:themeColor="text1" w:themeTint="BF"/>
          <w:sz w:val="20"/>
          <w:szCs w:val="20"/>
        </w:rPr>
        <w:t>pretty dark</w:t>
      </w:r>
      <w:proofErr w:type="gramEnd"/>
      <w:r w:rsidRPr="00AC5371">
        <w:rPr>
          <w:color w:val="404040" w:themeColor="text1" w:themeTint="BF"/>
          <w:sz w:val="20"/>
          <w:szCs w:val="20"/>
        </w:rPr>
        <w:t>. But God began a rescue mission that would one day restore everything.</w:t>
      </w:r>
    </w:p>
    <w:p w14:paraId="74B88E7E" w14:textId="77777777" w:rsidR="00AC5371" w:rsidRPr="00AC5371" w:rsidRDefault="00AC5371">
      <w:pPr>
        <w:numPr>
          <w:ilvl w:val="1"/>
          <w:numId w:val="8"/>
        </w:numPr>
        <w:spacing w:line="276" w:lineRule="auto"/>
        <w:rPr>
          <w:color w:val="404040" w:themeColor="text1" w:themeTint="BF"/>
          <w:sz w:val="20"/>
          <w:szCs w:val="20"/>
        </w:rPr>
      </w:pPr>
      <w:r w:rsidRPr="00AC5371">
        <w:rPr>
          <w:color w:val="404040" w:themeColor="text1" w:themeTint="BF"/>
          <w:sz w:val="20"/>
          <w:szCs w:val="20"/>
        </w:rPr>
        <w:t xml:space="preserve">Sin may have given us a reason to lose hope, but God has always been inventing ways to give us life. Through Jesus, we can have life not just here on planet Earth, but eternally too. </w:t>
      </w:r>
    </w:p>
    <w:p w14:paraId="673F7BF2" w14:textId="77777777" w:rsidR="00AC5371" w:rsidRPr="00AC5371" w:rsidRDefault="00AC5371" w:rsidP="00AC5371">
      <w:pPr>
        <w:spacing w:line="276" w:lineRule="auto"/>
        <w:rPr>
          <w:color w:val="404040" w:themeColor="text1" w:themeTint="BF"/>
          <w:sz w:val="20"/>
          <w:szCs w:val="20"/>
        </w:rPr>
      </w:pPr>
    </w:p>
    <w:p w14:paraId="0982DCA4" w14:textId="77777777" w:rsidR="00AC5371" w:rsidRPr="00AC5371" w:rsidRDefault="00AC5371" w:rsidP="00AC5371">
      <w:pPr>
        <w:spacing w:line="276" w:lineRule="auto"/>
        <w:rPr>
          <w:color w:val="404040" w:themeColor="text1" w:themeTint="BF"/>
          <w:sz w:val="20"/>
          <w:szCs w:val="20"/>
        </w:rPr>
      </w:pPr>
      <w:r w:rsidRPr="00AC5371">
        <w:rPr>
          <w:rStyle w:val="N-BIBLESTORY"/>
        </w:rPr>
        <w:t>SCRIPTURE</w:t>
      </w:r>
      <w:r w:rsidRPr="00AC5371">
        <w:rPr>
          <w:b/>
          <w:bCs/>
          <w:color w:val="404040" w:themeColor="text1" w:themeTint="BF"/>
          <w:sz w:val="20"/>
          <w:szCs w:val="20"/>
        </w:rPr>
        <w:t xml:space="preserve"> | John 20:19-22</w:t>
      </w:r>
    </w:p>
    <w:p w14:paraId="7C573E5D" w14:textId="77777777" w:rsidR="00AC5371" w:rsidRPr="00AC5371" w:rsidRDefault="00AC5371">
      <w:pPr>
        <w:numPr>
          <w:ilvl w:val="0"/>
          <w:numId w:val="9"/>
        </w:numPr>
        <w:spacing w:line="276" w:lineRule="auto"/>
        <w:rPr>
          <w:color w:val="404040" w:themeColor="text1" w:themeTint="BF"/>
          <w:sz w:val="20"/>
          <w:szCs w:val="20"/>
        </w:rPr>
      </w:pPr>
      <w:r w:rsidRPr="00AC5371">
        <w:rPr>
          <w:color w:val="404040" w:themeColor="text1" w:themeTint="BF"/>
          <w:sz w:val="20"/>
          <w:szCs w:val="20"/>
        </w:rPr>
        <w:t xml:space="preserve">God's rescue mission, of course, involved Jesus coming to Earth to live, die, and live again — all so we could have life after sin. </w:t>
      </w:r>
    </w:p>
    <w:p w14:paraId="3A007E3B" w14:textId="77777777" w:rsidR="00AC5371" w:rsidRPr="00AC5371" w:rsidRDefault="00AC5371">
      <w:pPr>
        <w:numPr>
          <w:ilvl w:val="0"/>
          <w:numId w:val="9"/>
        </w:numPr>
        <w:spacing w:line="276" w:lineRule="auto"/>
        <w:rPr>
          <w:color w:val="404040" w:themeColor="text1" w:themeTint="BF"/>
          <w:sz w:val="20"/>
          <w:szCs w:val="20"/>
        </w:rPr>
      </w:pPr>
      <w:r w:rsidRPr="00AC5371">
        <w:rPr>
          <w:color w:val="404040" w:themeColor="text1" w:themeTint="BF"/>
          <w:sz w:val="20"/>
          <w:szCs w:val="20"/>
        </w:rPr>
        <w:t>Jesus' life, death, and resurrection gave us hope in our hopelessness. But when those events were still unfolding and the ending was still unclear, Jesus' disciples were still living with a whole lot of hopelessness.</w:t>
      </w:r>
    </w:p>
    <w:p w14:paraId="3FF76E6E" w14:textId="77777777" w:rsidR="00AC5371" w:rsidRPr="00AC5371" w:rsidRDefault="00AC5371">
      <w:pPr>
        <w:numPr>
          <w:ilvl w:val="0"/>
          <w:numId w:val="9"/>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Read John 20:19-22.</w:t>
      </w:r>
    </w:p>
    <w:p w14:paraId="1254595D" w14:textId="77777777" w:rsidR="00AC5371" w:rsidRPr="00AC5371" w:rsidRDefault="00AC5371">
      <w:pPr>
        <w:numPr>
          <w:ilvl w:val="0"/>
          <w:numId w:val="9"/>
        </w:numPr>
        <w:spacing w:line="276" w:lineRule="auto"/>
        <w:rPr>
          <w:color w:val="404040" w:themeColor="text1" w:themeTint="BF"/>
          <w:sz w:val="20"/>
          <w:szCs w:val="20"/>
        </w:rPr>
      </w:pPr>
      <w:r w:rsidRPr="00AC5371">
        <w:rPr>
          <w:color w:val="404040" w:themeColor="text1" w:themeTint="BF"/>
          <w:sz w:val="20"/>
          <w:szCs w:val="20"/>
        </w:rPr>
        <w:t>Let's be clear about what happened here.</w:t>
      </w:r>
    </w:p>
    <w:p w14:paraId="48F511BC"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 xml:space="preserve">The disciples were in a room, with the doors locked, because they were absolutely </w:t>
      </w:r>
      <w:proofErr w:type="gramStart"/>
      <w:r w:rsidRPr="00AC5371">
        <w:rPr>
          <w:color w:val="404040" w:themeColor="text1" w:themeTint="BF"/>
          <w:sz w:val="20"/>
          <w:szCs w:val="20"/>
        </w:rPr>
        <w:t>terrified</w:t>
      </w:r>
      <w:proofErr w:type="gramEnd"/>
      <w:r w:rsidRPr="00AC5371">
        <w:rPr>
          <w:color w:val="404040" w:themeColor="text1" w:themeTint="BF"/>
          <w:sz w:val="20"/>
          <w:szCs w:val="20"/>
        </w:rPr>
        <w:t xml:space="preserve"> they would be killed like Jesus had been killed.</w:t>
      </w:r>
    </w:p>
    <w:p w14:paraId="7CB6480A"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They had heard from another disciple, Mary Magdalene, that Jesus was back — but they didn't know for sure.</w:t>
      </w:r>
    </w:p>
    <w:p w14:paraId="77F6934D"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 xml:space="preserve">What a scary in-between place! Locking up the room and staying put is exactly the kind of thing we do when we're so afraid. They didn't know what </w:t>
      </w:r>
      <w:proofErr w:type="spellStart"/>
      <w:r w:rsidRPr="00AC5371">
        <w:rPr>
          <w:color w:val="404040" w:themeColor="text1" w:themeTint="BF"/>
          <w:sz w:val="20"/>
          <w:szCs w:val="20"/>
        </w:rPr>
        <w:t>what</w:t>
      </w:r>
      <w:proofErr w:type="spellEnd"/>
      <w:r w:rsidRPr="00AC5371">
        <w:rPr>
          <w:color w:val="404040" w:themeColor="text1" w:themeTint="BF"/>
          <w:sz w:val="20"/>
          <w:szCs w:val="20"/>
        </w:rPr>
        <w:t xml:space="preserve"> to do, who to follow, or if their lives would be threatened next. </w:t>
      </w:r>
    </w:p>
    <w:p w14:paraId="497DF1ED"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 xml:space="preserve">Suddenly, Jesus unexpectedly appears right there in the room with them. </w:t>
      </w:r>
    </w:p>
    <w:p w14:paraId="7FB6DBCC" w14:textId="77777777" w:rsidR="00AC5371" w:rsidRPr="00AC5371" w:rsidRDefault="00AC5371">
      <w:pPr>
        <w:numPr>
          <w:ilvl w:val="0"/>
          <w:numId w:val="9"/>
        </w:numPr>
        <w:spacing w:line="276" w:lineRule="auto"/>
        <w:rPr>
          <w:color w:val="404040" w:themeColor="text1" w:themeTint="BF"/>
          <w:sz w:val="20"/>
          <w:szCs w:val="20"/>
        </w:rPr>
      </w:pPr>
      <w:r w:rsidRPr="00AC5371">
        <w:rPr>
          <w:color w:val="404040" w:themeColor="text1" w:themeTint="BF"/>
          <w:sz w:val="20"/>
          <w:szCs w:val="20"/>
        </w:rPr>
        <w:t xml:space="preserve">In the middle of their hopelessness, Jesus visited with them a message of peace, hope, and purpose. </w:t>
      </w:r>
    </w:p>
    <w:p w14:paraId="251B24FC"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 xml:space="preserve">It wasn't time to give up. It wasn't time to stay hidden behind locked doors. Right when they were beginning to lose hope, Jesus showed up. </w:t>
      </w:r>
    </w:p>
    <w:p w14:paraId="1D66A566" w14:textId="77777777" w:rsidR="00AC5371" w:rsidRPr="00AC5371" w:rsidRDefault="00AC5371">
      <w:pPr>
        <w:numPr>
          <w:ilvl w:val="1"/>
          <w:numId w:val="9"/>
        </w:numPr>
        <w:spacing w:line="276" w:lineRule="auto"/>
        <w:rPr>
          <w:color w:val="404040" w:themeColor="text1" w:themeTint="BF"/>
          <w:sz w:val="20"/>
          <w:szCs w:val="20"/>
        </w:rPr>
      </w:pPr>
      <w:r w:rsidRPr="00AC5371">
        <w:rPr>
          <w:color w:val="404040" w:themeColor="text1" w:themeTint="BF"/>
          <w:sz w:val="20"/>
          <w:szCs w:val="20"/>
        </w:rPr>
        <w:t xml:space="preserve">It's often in the unexpected places what God shows up and shows us what our purpose is. But Jesus probably isn't going to suddenly teleport into this room to help us find hope. </w:t>
      </w:r>
      <w:proofErr w:type="gramStart"/>
      <w:r w:rsidRPr="00AC5371">
        <w:rPr>
          <w:color w:val="404040" w:themeColor="text1" w:themeTint="BF"/>
          <w:sz w:val="20"/>
          <w:szCs w:val="20"/>
        </w:rPr>
        <w:t>So</w:t>
      </w:r>
      <w:proofErr w:type="gramEnd"/>
      <w:r w:rsidRPr="00AC5371">
        <w:rPr>
          <w:color w:val="404040" w:themeColor="text1" w:themeTint="BF"/>
          <w:sz w:val="20"/>
          <w:szCs w:val="20"/>
        </w:rPr>
        <w:t xml:space="preserve"> what does it look like for God to show up in unexpected places for us today? </w:t>
      </w:r>
    </w:p>
    <w:p w14:paraId="05E40955" w14:textId="77777777" w:rsidR="00AC5371" w:rsidRPr="00AC5371" w:rsidRDefault="00AC5371" w:rsidP="00AC5371">
      <w:pPr>
        <w:spacing w:line="276" w:lineRule="auto"/>
        <w:rPr>
          <w:color w:val="404040" w:themeColor="text1" w:themeTint="BF"/>
          <w:sz w:val="20"/>
          <w:szCs w:val="20"/>
        </w:rPr>
      </w:pPr>
    </w:p>
    <w:p w14:paraId="1846BC1A" w14:textId="77777777" w:rsidR="00AC5371" w:rsidRPr="00AC5371" w:rsidRDefault="00AC5371" w:rsidP="00AC5371">
      <w:pPr>
        <w:spacing w:line="276" w:lineRule="auto"/>
        <w:rPr>
          <w:color w:val="404040" w:themeColor="text1" w:themeTint="BF"/>
          <w:sz w:val="20"/>
          <w:szCs w:val="20"/>
        </w:rPr>
      </w:pPr>
      <w:r w:rsidRPr="00AC5371">
        <w:rPr>
          <w:rStyle w:val="N-BIBLESTORY"/>
        </w:rPr>
        <w:t>SCRIPTURE</w:t>
      </w:r>
      <w:r w:rsidRPr="00AC5371">
        <w:rPr>
          <w:b/>
          <w:bCs/>
          <w:color w:val="404040" w:themeColor="text1" w:themeTint="BF"/>
          <w:sz w:val="20"/>
          <w:szCs w:val="20"/>
        </w:rPr>
        <w:t xml:space="preserve"> | Luke 4:16-21</w:t>
      </w:r>
    </w:p>
    <w:p w14:paraId="6CAAEA17" w14:textId="77777777" w:rsidR="00AC5371" w:rsidRPr="00AC5371" w:rsidRDefault="00AC5371">
      <w:pPr>
        <w:numPr>
          <w:ilvl w:val="0"/>
          <w:numId w:val="10"/>
        </w:numPr>
        <w:spacing w:line="276" w:lineRule="auto"/>
        <w:rPr>
          <w:color w:val="404040" w:themeColor="text1" w:themeTint="BF"/>
          <w:sz w:val="20"/>
          <w:szCs w:val="20"/>
        </w:rPr>
      </w:pPr>
      <w:r w:rsidRPr="00AC5371">
        <w:rPr>
          <w:color w:val="404040" w:themeColor="text1" w:themeTint="BF"/>
          <w:sz w:val="20"/>
          <w:szCs w:val="20"/>
        </w:rPr>
        <w:t>To answer that question, let's look to Jesus' own words. Back when Jesus was first beginning his ministry here on Earth, here's how he described his purpose . . .</w:t>
      </w:r>
    </w:p>
    <w:p w14:paraId="73E35A7B" w14:textId="77777777" w:rsidR="00AC5371" w:rsidRPr="00AC5371" w:rsidRDefault="00AC5371">
      <w:pPr>
        <w:numPr>
          <w:ilvl w:val="0"/>
          <w:numId w:val="10"/>
        </w:numPr>
        <w:spacing w:line="276" w:lineRule="auto"/>
        <w:rPr>
          <w:color w:val="404040" w:themeColor="text1" w:themeTint="BF"/>
          <w:sz w:val="20"/>
          <w:szCs w:val="20"/>
        </w:rPr>
      </w:pPr>
      <w:r w:rsidRPr="00AC5371">
        <w:rPr>
          <w:b/>
          <w:bCs/>
          <w:color w:val="404040" w:themeColor="text1" w:themeTint="BF"/>
          <w:sz w:val="20"/>
          <w:szCs w:val="20"/>
        </w:rPr>
        <w:lastRenderedPageBreak/>
        <w:t>INSTRUCTIONS:</w:t>
      </w:r>
      <w:r w:rsidRPr="00AC5371">
        <w:rPr>
          <w:color w:val="404040" w:themeColor="text1" w:themeTint="BF"/>
          <w:sz w:val="20"/>
          <w:szCs w:val="20"/>
        </w:rPr>
        <w:t xml:space="preserve"> </w:t>
      </w:r>
      <w:r w:rsidRPr="00AC5371">
        <w:rPr>
          <w:i/>
          <w:iCs/>
          <w:color w:val="404040" w:themeColor="text1" w:themeTint="BF"/>
          <w:sz w:val="20"/>
          <w:szCs w:val="20"/>
        </w:rPr>
        <w:t>Read Luke 4:16-21.</w:t>
      </w:r>
    </w:p>
    <w:p w14:paraId="741310B3" w14:textId="77777777" w:rsidR="00AC5371" w:rsidRPr="00AC5371" w:rsidRDefault="00AC5371">
      <w:pPr>
        <w:numPr>
          <w:ilvl w:val="0"/>
          <w:numId w:val="10"/>
        </w:numPr>
        <w:spacing w:line="276" w:lineRule="auto"/>
        <w:rPr>
          <w:color w:val="404040" w:themeColor="text1" w:themeTint="BF"/>
          <w:sz w:val="20"/>
          <w:szCs w:val="20"/>
        </w:rPr>
      </w:pPr>
      <w:r w:rsidRPr="00AC5371">
        <w:rPr>
          <w:color w:val="404040" w:themeColor="text1" w:themeTint="BF"/>
          <w:sz w:val="20"/>
          <w:szCs w:val="20"/>
        </w:rPr>
        <w:t>To describe his purpose on Earth, Jesus quoted the prophet Isaiah. His message was clear to everyone listening: "I'm the Savior this passage of Scripture was predicting would one day appear."</w:t>
      </w:r>
    </w:p>
    <w:p w14:paraId="1A749226"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That announcement would have been unexpected to everyone in the room because — well, it's not every day someone tells you they're the Savior of the world, right?</w:t>
      </w:r>
    </w:p>
    <w:p w14:paraId="05177DAC"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 xml:space="preserve">But think about the people Jesus said he came for: the poor, enslaved, sick, injured, and oppressed, for starters. </w:t>
      </w:r>
    </w:p>
    <w:p w14:paraId="713CD5FF"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 xml:space="preserve">People in each of those categories are probably people who know what it's like to feel a little hopeless. They may have grown tired of waiting, given up completely, or wondered if rescue and restoration were </w:t>
      </w:r>
      <w:proofErr w:type="gramStart"/>
      <w:r w:rsidRPr="00AC5371">
        <w:rPr>
          <w:color w:val="404040" w:themeColor="text1" w:themeTint="BF"/>
          <w:sz w:val="20"/>
          <w:szCs w:val="20"/>
        </w:rPr>
        <w:t>actually possible</w:t>
      </w:r>
      <w:proofErr w:type="gramEnd"/>
      <w:r w:rsidRPr="00AC5371">
        <w:rPr>
          <w:color w:val="404040" w:themeColor="text1" w:themeTint="BF"/>
          <w:sz w:val="20"/>
          <w:szCs w:val="20"/>
        </w:rPr>
        <w:t>.</w:t>
      </w:r>
    </w:p>
    <w:p w14:paraId="45EA7F6A" w14:textId="77777777" w:rsidR="00AC5371" w:rsidRPr="00AC5371" w:rsidRDefault="00AC5371">
      <w:pPr>
        <w:numPr>
          <w:ilvl w:val="0"/>
          <w:numId w:val="10"/>
        </w:numPr>
        <w:spacing w:line="276" w:lineRule="auto"/>
        <w:rPr>
          <w:color w:val="404040" w:themeColor="text1" w:themeTint="BF"/>
          <w:sz w:val="20"/>
          <w:szCs w:val="20"/>
        </w:rPr>
      </w:pPr>
      <w:r w:rsidRPr="00AC5371">
        <w:rPr>
          <w:color w:val="404040" w:themeColor="text1" w:themeTint="BF"/>
          <w:sz w:val="20"/>
          <w:szCs w:val="20"/>
        </w:rPr>
        <w:t xml:space="preserve">Jesus was letting us know he had finally come to bring into hopeless situations — to appear right when everyone was wondering if it was time to give up. </w:t>
      </w:r>
    </w:p>
    <w:p w14:paraId="5026CF03" w14:textId="77777777" w:rsidR="00AC5371" w:rsidRPr="00AC5371" w:rsidRDefault="00AC5371">
      <w:pPr>
        <w:numPr>
          <w:ilvl w:val="0"/>
          <w:numId w:val="10"/>
        </w:numPr>
        <w:spacing w:line="276" w:lineRule="auto"/>
        <w:rPr>
          <w:color w:val="404040" w:themeColor="text1" w:themeTint="BF"/>
          <w:sz w:val="20"/>
          <w:szCs w:val="20"/>
        </w:rPr>
      </w:pPr>
      <w:r w:rsidRPr="00AC5371">
        <w:rPr>
          <w:color w:val="404040" w:themeColor="text1" w:themeTint="BF"/>
          <w:sz w:val="20"/>
          <w:szCs w:val="20"/>
        </w:rPr>
        <w:t xml:space="preserve">So, whatever you're dealing with right now, whether it's doubt, fear, hopelessness, or worry you don't have what it takes to follow Jesus, don't give up just yet. It could be . . . </w:t>
      </w:r>
    </w:p>
    <w:p w14:paraId="7BE08732"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 xml:space="preserve">What you need is </w:t>
      </w:r>
      <w:proofErr w:type="gramStart"/>
      <w:r w:rsidRPr="00AC5371">
        <w:rPr>
          <w:color w:val="404040" w:themeColor="text1" w:themeTint="BF"/>
          <w:sz w:val="20"/>
          <w:szCs w:val="20"/>
        </w:rPr>
        <w:t>actually something</w:t>
      </w:r>
      <w:proofErr w:type="gramEnd"/>
      <w:r w:rsidRPr="00AC5371">
        <w:rPr>
          <w:color w:val="404040" w:themeColor="text1" w:themeTint="BF"/>
          <w:sz w:val="20"/>
          <w:szCs w:val="20"/>
        </w:rPr>
        <w:t xml:space="preserve"> you have. </w:t>
      </w:r>
    </w:p>
    <w:p w14:paraId="6FAF7296"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 xml:space="preserve">Good news is already on the way. </w:t>
      </w:r>
    </w:p>
    <w:p w14:paraId="38CBD436" w14:textId="77777777" w:rsidR="00AC5371" w:rsidRPr="00AC5371" w:rsidRDefault="00AC5371">
      <w:pPr>
        <w:numPr>
          <w:ilvl w:val="1"/>
          <w:numId w:val="10"/>
        </w:numPr>
        <w:spacing w:line="276" w:lineRule="auto"/>
        <w:rPr>
          <w:color w:val="404040" w:themeColor="text1" w:themeTint="BF"/>
          <w:sz w:val="20"/>
          <w:szCs w:val="20"/>
        </w:rPr>
      </w:pPr>
      <w:r w:rsidRPr="00AC5371">
        <w:rPr>
          <w:color w:val="404040" w:themeColor="text1" w:themeTint="BF"/>
          <w:sz w:val="20"/>
          <w:szCs w:val="20"/>
        </w:rPr>
        <w:t>Jesus might show up when you least expect it.</w:t>
      </w:r>
    </w:p>
    <w:p w14:paraId="7E98EEDC" w14:textId="77777777" w:rsidR="00AC5371" w:rsidRPr="00AC5371" w:rsidRDefault="00AC5371">
      <w:pPr>
        <w:numPr>
          <w:ilvl w:val="0"/>
          <w:numId w:val="10"/>
        </w:numPr>
        <w:spacing w:line="276" w:lineRule="auto"/>
        <w:rPr>
          <w:color w:val="404040" w:themeColor="text1" w:themeTint="BF"/>
          <w:sz w:val="20"/>
          <w:szCs w:val="20"/>
        </w:rPr>
      </w:pPr>
      <w:r w:rsidRPr="00AC5371">
        <w:rPr>
          <w:b/>
          <w:bCs/>
          <w:color w:val="404040" w:themeColor="text1" w:themeTint="BF"/>
          <w:sz w:val="20"/>
          <w:szCs w:val="20"/>
        </w:rPr>
        <w:t>When you’re ready to give up, look for God in unexpected places.</w:t>
      </w:r>
    </w:p>
    <w:p w14:paraId="4C10668E" w14:textId="63AC5BA2" w:rsidR="00AC5371" w:rsidRDefault="00AC5371" w:rsidP="00AC5371">
      <w:pPr>
        <w:spacing w:line="276" w:lineRule="auto"/>
        <w:rPr>
          <w:color w:val="404040" w:themeColor="text1" w:themeTint="BF"/>
          <w:sz w:val="20"/>
          <w:szCs w:val="20"/>
        </w:rPr>
      </w:pPr>
    </w:p>
    <w:p w14:paraId="66443456" w14:textId="6198A2F4" w:rsidR="001D432E" w:rsidRDefault="001D432E" w:rsidP="00AC5371">
      <w:pPr>
        <w:spacing w:line="276" w:lineRule="auto"/>
        <w:rPr>
          <w:color w:val="404040" w:themeColor="text1" w:themeTint="BF"/>
          <w:sz w:val="20"/>
          <w:szCs w:val="20"/>
        </w:rPr>
      </w:pPr>
    </w:p>
    <w:p w14:paraId="37B05112" w14:textId="0222DEA2" w:rsidR="001D432E" w:rsidRDefault="001D432E" w:rsidP="00AC5371">
      <w:pPr>
        <w:spacing w:line="276" w:lineRule="auto"/>
        <w:rPr>
          <w:color w:val="404040" w:themeColor="text1" w:themeTint="BF"/>
          <w:sz w:val="20"/>
          <w:szCs w:val="20"/>
        </w:rPr>
      </w:pPr>
    </w:p>
    <w:p w14:paraId="0EC39E15" w14:textId="01944C13" w:rsidR="001D432E" w:rsidRDefault="001D432E" w:rsidP="00AC5371">
      <w:pPr>
        <w:spacing w:line="276" w:lineRule="auto"/>
        <w:rPr>
          <w:color w:val="404040" w:themeColor="text1" w:themeTint="BF"/>
          <w:sz w:val="20"/>
          <w:szCs w:val="20"/>
        </w:rPr>
      </w:pPr>
    </w:p>
    <w:p w14:paraId="3137211C" w14:textId="2AFE0F75" w:rsidR="001D432E" w:rsidRDefault="001D432E" w:rsidP="00AC5371">
      <w:pPr>
        <w:spacing w:line="276" w:lineRule="auto"/>
        <w:rPr>
          <w:color w:val="404040" w:themeColor="text1" w:themeTint="BF"/>
          <w:sz w:val="20"/>
          <w:szCs w:val="20"/>
        </w:rPr>
      </w:pPr>
    </w:p>
    <w:p w14:paraId="6FA3CA23" w14:textId="77777777" w:rsidR="001D432E" w:rsidRPr="00AC5371" w:rsidRDefault="001D432E" w:rsidP="00AC5371">
      <w:pPr>
        <w:spacing w:line="276" w:lineRule="auto"/>
        <w:rPr>
          <w:color w:val="404040" w:themeColor="text1" w:themeTint="BF"/>
          <w:sz w:val="20"/>
          <w:szCs w:val="20"/>
        </w:rPr>
      </w:pPr>
    </w:p>
    <w:p w14:paraId="2C3B4083" w14:textId="77777777" w:rsidR="00AC5371" w:rsidRPr="00AC5371" w:rsidRDefault="00AC5371" w:rsidP="001D432E">
      <w:pPr>
        <w:pStyle w:val="WHATtime"/>
      </w:pPr>
      <w:r w:rsidRPr="00AC5371">
        <w:t>NOW WHAT? What does God want us to do about it?</w:t>
      </w:r>
    </w:p>
    <w:p w14:paraId="78269CC8" w14:textId="77777777" w:rsidR="00AC5371" w:rsidRPr="00AC5371" w:rsidRDefault="00AC5371" w:rsidP="00AC5371">
      <w:pPr>
        <w:spacing w:line="276" w:lineRule="auto"/>
        <w:rPr>
          <w:color w:val="404040" w:themeColor="text1" w:themeTint="BF"/>
          <w:sz w:val="20"/>
          <w:szCs w:val="20"/>
        </w:rPr>
      </w:pPr>
    </w:p>
    <w:p w14:paraId="7C599186" w14:textId="77777777" w:rsidR="00AC5371" w:rsidRPr="00AC5371" w:rsidRDefault="00AC5371" w:rsidP="00AC5371">
      <w:pPr>
        <w:spacing w:line="276" w:lineRule="auto"/>
        <w:rPr>
          <w:color w:val="404040" w:themeColor="text1" w:themeTint="BF"/>
          <w:sz w:val="20"/>
          <w:szCs w:val="20"/>
        </w:rPr>
      </w:pPr>
      <w:r w:rsidRPr="00AC5371">
        <w:rPr>
          <w:rStyle w:val="N-STORY"/>
        </w:rPr>
        <w:t>STORY</w:t>
      </w:r>
      <w:r w:rsidRPr="00AC5371">
        <w:rPr>
          <w:b/>
          <w:bCs/>
          <w:color w:val="404040" w:themeColor="text1" w:themeTint="BF"/>
          <w:sz w:val="20"/>
          <w:szCs w:val="20"/>
        </w:rPr>
        <w:t xml:space="preserve"> | Talk about a time God showed up for you unexpectedly.</w:t>
      </w:r>
    </w:p>
    <w:p w14:paraId="1330BF0A" w14:textId="77777777" w:rsidR="00AC5371" w:rsidRPr="00AC5371" w:rsidRDefault="00AC5371">
      <w:pPr>
        <w:numPr>
          <w:ilvl w:val="0"/>
          <w:numId w:val="11"/>
        </w:numPr>
        <w:spacing w:line="276" w:lineRule="auto"/>
        <w:rPr>
          <w:color w:val="404040" w:themeColor="text1" w:themeTint="BF"/>
          <w:sz w:val="20"/>
          <w:szCs w:val="20"/>
        </w:rPr>
      </w:pPr>
      <w:r w:rsidRPr="00AC5371">
        <w:rPr>
          <w:color w:val="404040" w:themeColor="text1" w:themeTint="BF"/>
          <w:sz w:val="20"/>
          <w:szCs w:val="20"/>
        </w:rPr>
        <w:t xml:space="preserve">Maybe you're thinking, "This sounds great, but I don't think you actually understand just how hopeless my situation is. I've tried, I've prayed, and I've waited, but God isn't showing up for me." If that's you, I really do understand. </w:t>
      </w:r>
    </w:p>
    <w:p w14:paraId="501D91C3" w14:textId="77777777" w:rsidR="00AC5371" w:rsidRPr="00AC5371" w:rsidRDefault="00AC5371">
      <w:pPr>
        <w:numPr>
          <w:ilvl w:val="0"/>
          <w:numId w:val="11"/>
        </w:numPr>
        <w:spacing w:line="276" w:lineRule="auto"/>
        <w:rPr>
          <w:color w:val="404040" w:themeColor="text1" w:themeTint="BF"/>
          <w:sz w:val="20"/>
          <w:szCs w:val="20"/>
        </w:rPr>
      </w:pPr>
      <w:r w:rsidRPr="00AC5371">
        <w:rPr>
          <w:b/>
          <w:bCs/>
          <w:color w:val="404040" w:themeColor="text1" w:themeTint="BF"/>
          <w:sz w:val="20"/>
          <w:szCs w:val="20"/>
        </w:rPr>
        <w:t>INSTRUCTIONS:</w:t>
      </w:r>
      <w:r w:rsidRPr="00AC5371">
        <w:rPr>
          <w:i/>
          <w:iCs/>
          <w:color w:val="404040" w:themeColor="text1" w:themeTint="BF"/>
          <w:sz w:val="20"/>
          <w:szCs w:val="20"/>
        </w:rPr>
        <w:t xml:space="preserve"> Tell a story from your own life (or ask a volunteer or student to tell a story) about a time God showed up for you when you wanted to give up. Maybe you wanted to give up on following Jesus or give up hope in a difficult situation. Maybe God showed up by unexpectedly sending you help when you needed it, speaking to you in an unexpected way, or delivering a message you didn't expect that helped you keep going. </w:t>
      </w:r>
    </w:p>
    <w:p w14:paraId="196DC959" w14:textId="77777777" w:rsidR="00AC5371" w:rsidRPr="00AC5371" w:rsidRDefault="00AC5371">
      <w:pPr>
        <w:numPr>
          <w:ilvl w:val="0"/>
          <w:numId w:val="11"/>
        </w:numPr>
        <w:spacing w:line="276" w:lineRule="auto"/>
        <w:rPr>
          <w:color w:val="404040" w:themeColor="text1" w:themeTint="BF"/>
          <w:sz w:val="20"/>
          <w:szCs w:val="20"/>
        </w:rPr>
      </w:pPr>
      <w:r w:rsidRPr="00AC5371">
        <w:rPr>
          <w:color w:val="404040" w:themeColor="text1" w:themeTint="BF"/>
          <w:sz w:val="20"/>
          <w:szCs w:val="20"/>
        </w:rPr>
        <w:t>Just like Jesus appearing unexpectedly to his disciples in a locked room, sometimes God brings us hope when it seems impossible — sometimes when we weren't even looking for it.</w:t>
      </w:r>
    </w:p>
    <w:p w14:paraId="23D21734" w14:textId="77777777" w:rsidR="00AC5371" w:rsidRPr="00AC5371" w:rsidRDefault="00AC5371" w:rsidP="00AC5371">
      <w:pPr>
        <w:spacing w:line="276" w:lineRule="auto"/>
        <w:rPr>
          <w:color w:val="404040" w:themeColor="text1" w:themeTint="BF"/>
          <w:sz w:val="20"/>
          <w:szCs w:val="20"/>
        </w:rPr>
      </w:pPr>
    </w:p>
    <w:p w14:paraId="4DD0DE63" w14:textId="77777777" w:rsidR="00AC5371" w:rsidRPr="00AC5371" w:rsidRDefault="00AC5371" w:rsidP="00AC5371">
      <w:pPr>
        <w:spacing w:line="276" w:lineRule="auto"/>
        <w:rPr>
          <w:rStyle w:val="N-DISCUSSION"/>
        </w:rPr>
      </w:pPr>
      <w:r w:rsidRPr="00AC5371">
        <w:rPr>
          <w:rStyle w:val="N-DISCUSSION"/>
        </w:rPr>
        <w:t>DISCUSSION</w:t>
      </w:r>
    </w:p>
    <w:p w14:paraId="7ED95459" w14:textId="77777777" w:rsidR="00AC5371" w:rsidRPr="00AC5371" w:rsidRDefault="00AC5371">
      <w:pPr>
        <w:numPr>
          <w:ilvl w:val="1"/>
          <w:numId w:val="12"/>
        </w:numPr>
        <w:spacing w:line="276" w:lineRule="auto"/>
        <w:rPr>
          <w:color w:val="404040" w:themeColor="text1" w:themeTint="BF"/>
          <w:sz w:val="20"/>
          <w:szCs w:val="20"/>
        </w:rPr>
      </w:pPr>
      <w:r w:rsidRPr="00AC5371">
        <w:rPr>
          <w:b/>
          <w:bCs/>
          <w:color w:val="404040" w:themeColor="text1" w:themeTint="BF"/>
          <w:sz w:val="20"/>
          <w:szCs w:val="20"/>
        </w:rPr>
        <w:t>* Has God ever helped you find hope right when you really needed it? What happened?</w:t>
      </w:r>
    </w:p>
    <w:p w14:paraId="7285E805" w14:textId="77777777" w:rsidR="00AC5371" w:rsidRPr="00AC5371" w:rsidRDefault="00AC5371">
      <w:pPr>
        <w:numPr>
          <w:ilvl w:val="1"/>
          <w:numId w:val="12"/>
        </w:numPr>
        <w:spacing w:line="276" w:lineRule="auto"/>
        <w:rPr>
          <w:color w:val="404040" w:themeColor="text1" w:themeTint="BF"/>
          <w:sz w:val="20"/>
          <w:szCs w:val="20"/>
        </w:rPr>
      </w:pPr>
      <w:r w:rsidRPr="00AC5371">
        <w:rPr>
          <w:b/>
          <w:bCs/>
          <w:color w:val="404040" w:themeColor="text1" w:themeTint="BF"/>
          <w:sz w:val="20"/>
          <w:szCs w:val="20"/>
        </w:rPr>
        <w:t>* Has God ever spoken to you in an unexpected way or with a surprising message? What happened?</w:t>
      </w:r>
    </w:p>
    <w:p w14:paraId="1622F43E" w14:textId="77777777" w:rsidR="00AC5371" w:rsidRPr="00AC5371" w:rsidRDefault="00AC5371">
      <w:pPr>
        <w:numPr>
          <w:ilvl w:val="1"/>
          <w:numId w:val="12"/>
        </w:numPr>
        <w:spacing w:line="276" w:lineRule="auto"/>
        <w:rPr>
          <w:color w:val="404040" w:themeColor="text1" w:themeTint="BF"/>
          <w:sz w:val="20"/>
          <w:szCs w:val="20"/>
        </w:rPr>
      </w:pPr>
      <w:r w:rsidRPr="00AC5371">
        <w:rPr>
          <w:b/>
          <w:bCs/>
          <w:color w:val="404040" w:themeColor="text1" w:themeTint="BF"/>
          <w:sz w:val="20"/>
          <w:szCs w:val="20"/>
        </w:rPr>
        <w:t>* What are some obstacles that could prevent you from noticing when God is speaking to you?</w:t>
      </w:r>
    </w:p>
    <w:p w14:paraId="56009BB4" w14:textId="77777777" w:rsidR="00AC5371" w:rsidRPr="00AC5371" w:rsidRDefault="00AC5371" w:rsidP="00AC5371">
      <w:pPr>
        <w:spacing w:line="276" w:lineRule="auto"/>
        <w:rPr>
          <w:color w:val="404040" w:themeColor="text1" w:themeTint="BF"/>
          <w:sz w:val="20"/>
          <w:szCs w:val="20"/>
        </w:rPr>
      </w:pPr>
    </w:p>
    <w:p w14:paraId="70623688" w14:textId="77777777" w:rsidR="00AC5371" w:rsidRPr="00AC5371" w:rsidRDefault="00AC5371" w:rsidP="00AC5371">
      <w:pPr>
        <w:spacing w:line="276" w:lineRule="auto"/>
        <w:rPr>
          <w:color w:val="404040" w:themeColor="text1" w:themeTint="BF"/>
          <w:sz w:val="20"/>
          <w:szCs w:val="20"/>
        </w:rPr>
      </w:pPr>
      <w:r w:rsidRPr="00AC5371">
        <w:rPr>
          <w:rStyle w:val="N-OBJLESSON"/>
        </w:rPr>
        <w:t>OBJECT LESSON</w:t>
      </w:r>
      <w:r w:rsidRPr="00AC5371">
        <w:rPr>
          <w:b/>
          <w:bCs/>
          <w:color w:val="404040" w:themeColor="text1" w:themeTint="BF"/>
          <w:sz w:val="20"/>
          <w:szCs w:val="20"/>
        </w:rPr>
        <w:t xml:space="preserve"> | Hopeful Things (Part 2)</w:t>
      </w:r>
    </w:p>
    <w:p w14:paraId="02D30010" w14:textId="77777777" w:rsidR="00AC5371" w:rsidRPr="00AC5371" w:rsidRDefault="00AC5371">
      <w:pPr>
        <w:numPr>
          <w:ilvl w:val="0"/>
          <w:numId w:val="13"/>
        </w:numPr>
        <w:spacing w:line="276" w:lineRule="auto"/>
        <w:rPr>
          <w:color w:val="404040" w:themeColor="text1" w:themeTint="BF"/>
          <w:sz w:val="20"/>
          <w:szCs w:val="20"/>
        </w:rPr>
      </w:pPr>
      <w:proofErr w:type="gramStart"/>
      <w:r w:rsidRPr="00AC5371">
        <w:rPr>
          <w:color w:val="404040" w:themeColor="text1" w:themeTint="BF"/>
          <w:sz w:val="20"/>
          <w:szCs w:val="20"/>
        </w:rPr>
        <w:lastRenderedPageBreak/>
        <w:t>So</w:t>
      </w:r>
      <w:proofErr w:type="gramEnd"/>
      <w:r w:rsidRPr="00AC5371">
        <w:rPr>
          <w:color w:val="404040" w:themeColor="text1" w:themeTint="BF"/>
          <w:sz w:val="20"/>
          <w:szCs w:val="20"/>
        </w:rPr>
        <w:t xml:space="preserve"> what do you think? </w:t>
      </w:r>
      <w:r w:rsidRPr="00AC5371">
        <w:rPr>
          <w:b/>
          <w:bCs/>
          <w:color w:val="404040" w:themeColor="text1" w:themeTint="BF"/>
          <w:sz w:val="20"/>
          <w:szCs w:val="20"/>
        </w:rPr>
        <w:t xml:space="preserve">When hopelessness is hanging over our heads, where are some places we can look for God? </w:t>
      </w:r>
    </w:p>
    <w:p w14:paraId="73B614A4" w14:textId="77777777" w:rsidR="00AC5371" w:rsidRPr="00AC5371" w:rsidRDefault="00AC5371">
      <w:pPr>
        <w:numPr>
          <w:ilvl w:val="0"/>
          <w:numId w:val="13"/>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Remove the ribbon from the end of your "hopeless" balloon and hold it tight. As students respond, slowly let the helium out of the balloon. As you teach, let any remaining helium out of the balloon until it's completely empty.</w:t>
      </w:r>
    </w:p>
    <w:p w14:paraId="2B42C594" w14:textId="77777777" w:rsidR="00AC5371" w:rsidRPr="00AC5371" w:rsidRDefault="00AC5371">
      <w:pPr>
        <w:numPr>
          <w:ilvl w:val="0"/>
          <w:numId w:val="13"/>
        </w:numPr>
        <w:spacing w:line="276" w:lineRule="auto"/>
        <w:rPr>
          <w:color w:val="404040" w:themeColor="text1" w:themeTint="BF"/>
          <w:sz w:val="20"/>
          <w:szCs w:val="20"/>
        </w:rPr>
      </w:pPr>
      <w:r w:rsidRPr="00AC5371">
        <w:rPr>
          <w:color w:val="404040" w:themeColor="text1" w:themeTint="BF"/>
          <w:sz w:val="20"/>
          <w:szCs w:val="20"/>
        </w:rPr>
        <w:t>We might not always understand when or how God chooses to show up when we're feeling hopeless. But we can always be on the lookout for the unexpected places where God's love, support, and help might be. It could happen . . .</w:t>
      </w:r>
    </w:p>
    <w:p w14:paraId="3BA27BD5"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Through a well-timed message at church.</w:t>
      </w:r>
    </w:p>
    <w:p w14:paraId="637575A4"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Through our last-ditch attempt at reading the Bible.</w:t>
      </w:r>
    </w:p>
    <w:p w14:paraId="2C2EF78F"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Through the words of a friend or family member.</w:t>
      </w:r>
    </w:p>
    <w:p w14:paraId="20DC00C4"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Through the Holy Spirit unexpectedly giving us a moment of clarity.</w:t>
      </w:r>
    </w:p>
    <w:p w14:paraId="3316348C"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Through a song that speaks to us in a unique way.</w:t>
      </w:r>
    </w:p>
    <w:p w14:paraId="75EAB46D" w14:textId="77777777" w:rsidR="00AC5371" w:rsidRPr="00AC5371" w:rsidRDefault="00AC5371">
      <w:pPr>
        <w:numPr>
          <w:ilvl w:val="1"/>
          <w:numId w:val="13"/>
        </w:numPr>
        <w:spacing w:line="276" w:lineRule="auto"/>
        <w:rPr>
          <w:color w:val="404040" w:themeColor="text1" w:themeTint="BF"/>
          <w:sz w:val="20"/>
          <w:szCs w:val="20"/>
        </w:rPr>
      </w:pPr>
      <w:r w:rsidRPr="00AC5371">
        <w:rPr>
          <w:color w:val="404040" w:themeColor="text1" w:themeTint="BF"/>
          <w:sz w:val="20"/>
          <w:szCs w:val="20"/>
        </w:rPr>
        <w:t>Or even when we're watching a movie, looking at a piece of art, or reading a novel that seems unrelated to God at all. Really! There's no limit to the creative ways God might choose to communicate with us when we need help.</w:t>
      </w:r>
    </w:p>
    <w:p w14:paraId="4818A412" w14:textId="77777777" w:rsidR="00AC5371" w:rsidRPr="00AC5371" w:rsidRDefault="00AC5371" w:rsidP="00AC5371">
      <w:pPr>
        <w:spacing w:line="276" w:lineRule="auto"/>
        <w:rPr>
          <w:color w:val="404040" w:themeColor="text1" w:themeTint="BF"/>
          <w:sz w:val="20"/>
          <w:szCs w:val="20"/>
        </w:rPr>
      </w:pPr>
    </w:p>
    <w:p w14:paraId="745B24B9" w14:textId="77777777" w:rsidR="00AC5371" w:rsidRPr="00AC5371" w:rsidRDefault="00AC5371" w:rsidP="00AC5371">
      <w:pPr>
        <w:spacing w:line="276" w:lineRule="auto"/>
        <w:rPr>
          <w:rStyle w:val="N-DISCUSSION"/>
        </w:rPr>
      </w:pPr>
      <w:r w:rsidRPr="00AC5371">
        <w:rPr>
          <w:rStyle w:val="N-DISCUSSION"/>
        </w:rPr>
        <w:t>DISCUSSION</w:t>
      </w:r>
    </w:p>
    <w:p w14:paraId="019B93B2" w14:textId="77777777" w:rsidR="00AC5371" w:rsidRPr="00AC5371" w:rsidRDefault="00AC5371">
      <w:pPr>
        <w:numPr>
          <w:ilvl w:val="1"/>
          <w:numId w:val="14"/>
        </w:numPr>
        <w:spacing w:line="276" w:lineRule="auto"/>
        <w:rPr>
          <w:color w:val="404040" w:themeColor="text1" w:themeTint="BF"/>
          <w:sz w:val="20"/>
          <w:szCs w:val="20"/>
        </w:rPr>
      </w:pPr>
      <w:r w:rsidRPr="00AC5371">
        <w:rPr>
          <w:b/>
          <w:bCs/>
          <w:color w:val="404040" w:themeColor="text1" w:themeTint="BF"/>
          <w:sz w:val="20"/>
          <w:szCs w:val="20"/>
        </w:rPr>
        <w:t>How do you need God to give hope to you or someone you love right now?</w:t>
      </w:r>
    </w:p>
    <w:p w14:paraId="487DD141" w14:textId="77777777" w:rsidR="00AC5371" w:rsidRPr="00AC5371" w:rsidRDefault="00AC5371">
      <w:pPr>
        <w:numPr>
          <w:ilvl w:val="1"/>
          <w:numId w:val="14"/>
        </w:numPr>
        <w:spacing w:line="276" w:lineRule="auto"/>
        <w:rPr>
          <w:color w:val="404040" w:themeColor="text1" w:themeTint="BF"/>
          <w:sz w:val="20"/>
          <w:szCs w:val="20"/>
        </w:rPr>
      </w:pPr>
      <w:r w:rsidRPr="00AC5371">
        <w:rPr>
          <w:b/>
          <w:bCs/>
          <w:color w:val="404040" w:themeColor="text1" w:themeTint="BF"/>
          <w:sz w:val="20"/>
          <w:szCs w:val="20"/>
        </w:rPr>
        <w:t>Read Romans 5:3-4. Have you ever seen this to be true in your life, or in the life of someone you know? Why or why not?</w:t>
      </w:r>
    </w:p>
    <w:p w14:paraId="1DD1904B" w14:textId="77777777" w:rsidR="00AC5371" w:rsidRPr="00AC5371" w:rsidRDefault="00AC5371" w:rsidP="00AC5371">
      <w:pPr>
        <w:spacing w:line="276" w:lineRule="auto"/>
        <w:rPr>
          <w:color w:val="404040" w:themeColor="text1" w:themeTint="BF"/>
          <w:sz w:val="20"/>
          <w:szCs w:val="20"/>
        </w:rPr>
      </w:pPr>
    </w:p>
    <w:p w14:paraId="0B995ED9" w14:textId="77777777" w:rsidR="00AC5371" w:rsidRPr="00AC5371" w:rsidRDefault="00AC5371" w:rsidP="00AC5371">
      <w:pPr>
        <w:spacing w:line="276" w:lineRule="auto"/>
        <w:rPr>
          <w:color w:val="404040" w:themeColor="text1" w:themeTint="BF"/>
          <w:sz w:val="20"/>
          <w:szCs w:val="20"/>
        </w:rPr>
      </w:pPr>
      <w:r w:rsidRPr="00AC5371">
        <w:rPr>
          <w:b/>
          <w:bCs/>
          <w:color w:val="404040" w:themeColor="text1" w:themeTint="BF"/>
          <w:sz w:val="20"/>
          <w:szCs w:val="20"/>
        </w:rPr>
        <w:t>﻿</w:t>
      </w:r>
      <w:r w:rsidRPr="00AC5371">
        <w:rPr>
          <w:rStyle w:val="N-REFLECTION"/>
        </w:rPr>
        <w:t>REFLECTION</w:t>
      </w:r>
      <w:r w:rsidRPr="00AC5371">
        <w:rPr>
          <w:b/>
          <w:bCs/>
          <w:color w:val="404040" w:themeColor="text1" w:themeTint="BF"/>
          <w:sz w:val="20"/>
          <w:szCs w:val="20"/>
        </w:rPr>
        <w:t xml:space="preserve"> | Gravity Prayers</w:t>
      </w:r>
    </w:p>
    <w:p w14:paraId="15D856E5" w14:textId="77777777" w:rsidR="00AC5371" w:rsidRPr="00AC5371" w:rsidRDefault="00AC5371">
      <w:pPr>
        <w:numPr>
          <w:ilvl w:val="0"/>
          <w:numId w:val="15"/>
        </w:numPr>
        <w:spacing w:line="276" w:lineRule="auto"/>
        <w:rPr>
          <w:color w:val="404040" w:themeColor="text1" w:themeTint="BF"/>
          <w:sz w:val="20"/>
          <w:szCs w:val="20"/>
        </w:rPr>
      </w:pPr>
      <w:r w:rsidRPr="00AC5371">
        <w:rPr>
          <w:color w:val="404040" w:themeColor="text1" w:themeTint="BF"/>
          <w:sz w:val="20"/>
          <w:szCs w:val="20"/>
        </w:rPr>
        <w:t xml:space="preserve">Doubts can make us feel like we're untethered. Whether we're doubting God's existence, God's ability to come through for us, or our ability to follow Jesus, our doubts can make us feel unsafe. </w:t>
      </w:r>
    </w:p>
    <w:p w14:paraId="278A3B2D" w14:textId="77777777" w:rsidR="00AC5371" w:rsidRPr="00AC5371" w:rsidRDefault="00AC5371">
      <w:pPr>
        <w:numPr>
          <w:ilvl w:val="1"/>
          <w:numId w:val="15"/>
        </w:numPr>
        <w:spacing w:line="276" w:lineRule="auto"/>
        <w:rPr>
          <w:color w:val="404040" w:themeColor="text1" w:themeTint="BF"/>
          <w:sz w:val="20"/>
          <w:szCs w:val="20"/>
        </w:rPr>
      </w:pPr>
      <w:r w:rsidRPr="00AC5371">
        <w:rPr>
          <w:color w:val="404040" w:themeColor="text1" w:themeTint="BF"/>
          <w:sz w:val="20"/>
          <w:szCs w:val="20"/>
        </w:rPr>
        <w:t xml:space="preserve">But when we feel like our doubts have left us floating in outer space, far from the safety of anything that feels like home, prayer can act as "gravity." </w:t>
      </w:r>
    </w:p>
    <w:p w14:paraId="7D0CF8B9" w14:textId="77777777" w:rsidR="00AC5371" w:rsidRPr="00AC5371" w:rsidRDefault="00AC5371">
      <w:pPr>
        <w:numPr>
          <w:ilvl w:val="1"/>
          <w:numId w:val="15"/>
        </w:numPr>
        <w:spacing w:line="276" w:lineRule="auto"/>
        <w:rPr>
          <w:color w:val="404040" w:themeColor="text1" w:themeTint="BF"/>
          <w:sz w:val="20"/>
          <w:szCs w:val="20"/>
        </w:rPr>
      </w:pPr>
      <w:r w:rsidRPr="00AC5371">
        <w:rPr>
          <w:color w:val="404040" w:themeColor="text1" w:themeTint="BF"/>
          <w:sz w:val="20"/>
          <w:szCs w:val="20"/>
        </w:rPr>
        <w:t>When you're ready to give up, prayer can reconnect you to hope. It can keep you grounded in the truth that God loves to show up in unexpected places.</w:t>
      </w:r>
    </w:p>
    <w:p w14:paraId="75AEC711" w14:textId="77777777" w:rsidR="00AC5371" w:rsidRPr="00AC5371" w:rsidRDefault="00AC5371">
      <w:pPr>
        <w:numPr>
          <w:ilvl w:val="0"/>
          <w:numId w:val="15"/>
        </w:numPr>
        <w:spacing w:line="276" w:lineRule="auto"/>
        <w:rPr>
          <w:color w:val="404040" w:themeColor="text1" w:themeTint="BF"/>
          <w:sz w:val="20"/>
          <w:szCs w:val="20"/>
        </w:rPr>
      </w:pPr>
      <w:r w:rsidRPr="00AC5371">
        <w:rPr>
          <w:color w:val="404040" w:themeColor="text1" w:themeTint="BF"/>
          <w:sz w:val="20"/>
          <w:szCs w:val="20"/>
        </w:rPr>
        <w:t>As this song plays, here are a few ways to make prayer your gravity right now . . .</w:t>
      </w:r>
    </w:p>
    <w:p w14:paraId="4D17CCBD" w14:textId="77777777" w:rsidR="00AC5371" w:rsidRPr="00AC5371" w:rsidRDefault="00AC5371">
      <w:pPr>
        <w:numPr>
          <w:ilvl w:val="1"/>
          <w:numId w:val="15"/>
        </w:numPr>
        <w:spacing w:line="276" w:lineRule="auto"/>
        <w:rPr>
          <w:color w:val="404040" w:themeColor="text1" w:themeTint="BF"/>
          <w:sz w:val="20"/>
          <w:szCs w:val="20"/>
        </w:rPr>
      </w:pPr>
      <w:r w:rsidRPr="00AC5371">
        <w:rPr>
          <w:color w:val="404040" w:themeColor="text1" w:themeTint="BF"/>
          <w:sz w:val="20"/>
          <w:szCs w:val="20"/>
        </w:rPr>
        <w:t xml:space="preserve">Say thank you for the ways God has shown up for you in the past. How has Jesus helped you find hope in hopeless places? </w:t>
      </w:r>
    </w:p>
    <w:p w14:paraId="2516485A" w14:textId="77777777" w:rsidR="00AC5371" w:rsidRPr="00AC5371" w:rsidRDefault="00AC5371">
      <w:pPr>
        <w:numPr>
          <w:ilvl w:val="1"/>
          <w:numId w:val="15"/>
        </w:numPr>
        <w:spacing w:line="276" w:lineRule="auto"/>
        <w:rPr>
          <w:color w:val="404040" w:themeColor="text1" w:themeTint="BF"/>
          <w:sz w:val="20"/>
          <w:szCs w:val="20"/>
        </w:rPr>
      </w:pPr>
      <w:r w:rsidRPr="00AC5371">
        <w:rPr>
          <w:color w:val="404040" w:themeColor="text1" w:themeTint="BF"/>
          <w:sz w:val="20"/>
          <w:szCs w:val="20"/>
        </w:rPr>
        <w:t>Tell God why you're tempted to give up. Why is hopelessness is hanging over you or making you feel untethered? How do you need help finding hope again? Ask God to show up for you in a surprising way this week.</w:t>
      </w:r>
    </w:p>
    <w:p w14:paraId="62E2686E" w14:textId="77777777" w:rsidR="00AC5371" w:rsidRPr="00AC5371" w:rsidRDefault="00AC5371">
      <w:pPr>
        <w:numPr>
          <w:ilvl w:val="1"/>
          <w:numId w:val="15"/>
        </w:numPr>
        <w:spacing w:line="276" w:lineRule="auto"/>
        <w:rPr>
          <w:color w:val="404040" w:themeColor="text1" w:themeTint="BF"/>
          <w:sz w:val="20"/>
          <w:szCs w:val="20"/>
        </w:rPr>
      </w:pPr>
      <w:r w:rsidRPr="00AC5371">
        <w:rPr>
          <w:color w:val="404040" w:themeColor="text1" w:themeTint="BF"/>
          <w:sz w:val="20"/>
          <w:szCs w:val="20"/>
        </w:rPr>
        <w:t>Ask God to show up for others here today, or in your life, who are tempted to give up right now. How can you ask God to show up for them? Is it possible you could be one of the ways God wants to show up for them unexpectedly?</w:t>
      </w:r>
    </w:p>
    <w:p w14:paraId="22CD2598" w14:textId="01A12B7A" w:rsidR="00AC5371" w:rsidRPr="00AC5371" w:rsidRDefault="00AC5371">
      <w:pPr>
        <w:numPr>
          <w:ilvl w:val="0"/>
          <w:numId w:val="15"/>
        </w:numPr>
        <w:spacing w:line="276" w:lineRule="auto"/>
        <w:rPr>
          <w:color w:val="404040" w:themeColor="text1" w:themeTint="BF"/>
          <w:sz w:val="20"/>
          <w:szCs w:val="20"/>
        </w:rPr>
      </w:pPr>
      <w:r w:rsidRPr="00AC5371">
        <w:rPr>
          <w:b/>
          <w:bCs/>
          <w:color w:val="404040" w:themeColor="text1" w:themeTint="BF"/>
          <w:sz w:val="20"/>
          <w:szCs w:val="20"/>
        </w:rPr>
        <w:t xml:space="preserve">INSTRUCTIONS: </w:t>
      </w:r>
      <w:r w:rsidRPr="00AC5371">
        <w:rPr>
          <w:i/>
          <w:iCs/>
          <w:color w:val="404040" w:themeColor="text1" w:themeTint="BF"/>
          <w:sz w:val="20"/>
          <w:szCs w:val="20"/>
        </w:rPr>
        <w:t>Invite students to pray on their own or with a friend</w:t>
      </w:r>
      <w:r w:rsidR="00153928">
        <w:rPr>
          <w:i/>
          <w:iCs/>
          <w:color w:val="404040" w:themeColor="text1" w:themeTint="BF"/>
          <w:sz w:val="20"/>
          <w:szCs w:val="20"/>
        </w:rPr>
        <w:t>.</w:t>
      </w:r>
    </w:p>
    <w:p w14:paraId="332805B2" w14:textId="77777777" w:rsidR="00AC5371" w:rsidRPr="00AC5371" w:rsidRDefault="00AC5371">
      <w:pPr>
        <w:numPr>
          <w:ilvl w:val="0"/>
          <w:numId w:val="15"/>
        </w:numPr>
        <w:spacing w:line="276" w:lineRule="auto"/>
        <w:rPr>
          <w:color w:val="404040" w:themeColor="text1" w:themeTint="BF"/>
          <w:sz w:val="20"/>
          <w:szCs w:val="20"/>
        </w:rPr>
      </w:pPr>
      <w:r w:rsidRPr="00AC5371">
        <w:rPr>
          <w:color w:val="404040" w:themeColor="text1" w:themeTint="BF"/>
          <w:sz w:val="20"/>
          <w:szCs w:val="20"/>
        </w:rPr>
        <w:t xml:space="preserve">I don't know how Jesus appeared to his disciples in that locked room that day, but he did. When he appeared, he surprised them with an unexpected message: "peace." And what Jesus said to his disciples he's still saying to us today: that peace can exist in the middle of our hopelessness. </w:t>
      </w:r>
      <w:proofErr w:type="gramStart"/>
      <w:r w:rsidRPr="00AC5371">
        <w:rPr>
          <w:color w:val="404040" w:themeColor="text1" w:themeTint="BF"/>
          <w:sz w:val="20"/>
          <w:szCs w:val="20"/>
        </w:rPr>
        <w:t>So</w:t>
      </w:r>
      <w:proofErr w:type="gramEnd"/>
      <w:r w:rsidRPr="00AC5371">
        <w:rPr>
          <w:color w:val="404040" w:themeColor="text1" w:themeTint="BF"/>
          <w:sz w:val="20"/>
          <w:szCs w:val="20"/>
        </w:rPr>
        <w:t xml:space="preserve"> </w:t>
      </w:r>
      <w:r w:rsidRPr="00AC5371">
        <w:rPr>
          <w:b/>
          <w:bCs/>
          <w:color w:val="404040" w:themeColor="text1" w:themeTint="BF"/>
          <w:sz w:val="20"/>
          <w:szCs w:val="20"/>
        </w:rPr>
        <w:t xml:space="preserve">when you’re ready to give up, </w:t>
      </w:r>
      <w:r w:rsidRPr="00AC5371">
        <w:rPr>
          <w:color w:val="404040" w:themeColor="text1" w:themeTint="BF"/>
          <w:sz w:val="20"/>
          <w:szCs w:val="20"/>
        </w:rPr>
        <w:t>hang on.</w:t>
      </w:r>
      <w:r w:rsidRPr="00AC5371">
        <w:rPr>
          <w:b/>
          <w:bCs/>
          <w:color w:val="404040" w:themeColor="text1" w:themeTint="BF"/>
          <w:sz w:val="20"/>
          <w:szCs w:val="20"/>
        </w:rPr>
        <w:t xml:space="preserve"> Look for God in unexpected places.</w:t>
      </w:r>
    </w:p>
    <w:p w14:paraId="216F5076" w14:textId="77777777" w:rsidR="00AC5371" w:rsidRPr="00AC5371" w:rsidRDefault="00AC5371" w:rsidP="00AC5371">
      <w:pPr>
        <w:spacing w:line="276" w:lineRule="auto"/>
        <w:rPr>
          <w:color w:val="404040" w:themeColor="text1" w:themeTint="BF"/>
          <w:sz w:val="20"/>
          <w:szCs w:val="20"/>
        </w:rPr>
      </w:pPr>
    </w:p>
    <w:p w14:paraId="6F04460F" w14:textId="1F0DA18B" w:rsidR="00AC5371" w:rsidRPr="00AC5371" w:rsidRDefault="00AC5371" w:rsidP="00153928">
      <w:pPr>
        <w:spacing w:line="276" w:lineRule="auto"/>
        <w:rPr>
          <w:color w:val="404040" w:themeColor="text1" w:themeTint="BF"/>
          <w:sz w:val="20"/>
          <w:szCs w:val="20"/>
        </w:rPr>
      </w:pPr>
      <w:r w:rsidRPr="00AC5371">
        <w:rPr>
          <w:rStyle w:val="N-DISCUSSION"/>
        </w:rPr>
        <w:t>DISCUSSION</w:t>
      </w:r>
      <w:r w:rsidRPr="00AC5371">
        <w:rPr>
          <w:b/>
          <w:bCs/>
          <w:color w:val="404040" w:themeColor="text1" w:themeTint="BF"/>
          <w:sz w:val="20"/>
          <w:szCs w:val="20"/>
        </w:rPr>
        <w:t>This week, what's your next step, and what will you do about it:</w:t>
      </w:r>
    </w:p>
    <w:p w14:paraId="12009155" w14:textId="77777777" w:rsidR="00AC5371" w:rsidRPr="00AC5371" w:rsidRDefault="00AC5371">
      <w:pPr>
        <w:numPr>
          <w:ilvl w:val="2"/>
          <w:numId w:val="16"/>
        </w:numPr>
        <w:spacing w:line="276" w:lineRule="auto"/>
        <w:rPr>
          <w:color w:val="404040" w:themeColor="text1" w:themeTint="BF"/>
          <w:sz w:val="20"/>
          <w:szCs w:val="20"/>
        </w:rPr>
      </w:pPr>
      <w:r w:rsidRPr="00AC5371">
        <w:rPr>
          <w:b/>
          <w:bCs/>
          <w:color w:val="404040" w:themeColor="text1" w:themeTint="BF"/>
          <w:sz w:val="20"/>
          <w:szCs w:val="20"/>
        </w:rPr>
        <w:t>Ask God to help you find hope?</w:t>
      </w:r>
    </w:p>
    <w:p w14:paraId="3AD4224D" w14:textId="77777777" w:rsidR="00AC5371" w:rsidRPr="00AC5371" w:rsidRDefault="00AC5371">
      <w:pPr>
        <w:numPr>
          <w:ilvl w:val="2"/>
          <w:numId w:val="16"/>
        </w:numPr>
        <w:spacing w:line="276" w:lineRule="auto"/>
        <w:rPr>
          <w:color w:val="404040" w:themeColor="text1" w:themeTint="BF"/>
          <w:sz w:val="20"/>
          <w:szCs w:val="20"/>
        </w:rPr>
      </w:pPr>
      <w:r w:rsidRPr="00AC5371">
        <w:rPr>
          <w:b/>
          <w:bCs/>
          <w:color w:val="404040" w:themeColor="text1" w:themeTint="BF"/>
          <w:sz w:val="20"/>
          <w:szCs w:val="20"/>
        </w:rPr>
        <w:lastRenderedPageBreak/>
        <w:t>Thank God for the hope you've found?</w:t>
      </w:r>
    </w:p>
    <w:p w14:paraId="01276F67" w14:textId="31FCBE69" w:rsidR="00407C4C" w:rsidRPr="001D432E" w:rsidRDefault="00AC5371">
      <w:pPr>
        <w:numPr>
          <w:ilvl w:val="2"/>
          <w:numId w:val="16"/>
        </w:numPr>
        <w:spacing w:line="276" w:lineRule="auto"/>
        <w:rPr>
          <w:color w:val="404040" w:themeColor="text1" w:themeTint="BF"/>
          <w:sz w:val="20"/>
          <w:szCs w:val="20"/>
        </w:rPr>
      </w:pPr>
      <w:r w:rsidRPr="00AC5371">
        <w:rPr>
          <w:b/>
          <w:bCs/>
          <w:color w:val="404040" w:themeColor="text1" w:themeTint="BF"/>
          <w:sz w:val="20"/>
          <w:szCs w:val="20"/>
        </w:rPr>
        <w:t>Help someone else find hope to keep going?</w:t>
      </w:r>
    </w:p>
    <w:sectPr w:rsidR="00407C4C" w:rsidRPr="001D432E" w:rsidSect="00573036">
      <w:headerReference w:type="default" r:id="rId16"/>
      <w:footerReference w:type="default" r:id="rId17"/>
      <w:headerReference w:type="first" r:id="rId18"/>
      <w:footerReference w:type="first" r:id="rId19"/>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0CDC1" w14:textId="77777777" w:rsidR="00580904" w:rsidRDefault="00580904" w:rsidP="000C6E68">
      <w:r>
        <w:separator/>
      </w:r>
    </w:p>
  </w:endnote>
  <w:endnote w:type="continuationSeparator" w:id="0">
    <w:p w14:paraId="0A6A1C37" w14:textId="77777777" w:rsidR="00580904" w:rsidRDefault="00580904"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0736" w14:textId="77777777" w:rsidR="00580904" w:rsidRDefault="00580904" w:rsidP="000C6E68">
      <w:r>
        <w:separator/>
      </w:r>
    </w:p>
  </w:footnote>
  <w:footnote w:type="continuationSeparator" w:id="0">
    <w:p w14:paraId="754C3A7E" w14:textId="77777777" w:rsidR="00580904" w:rsidRDefault="00580904"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7FE898BE"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1D432E">
      <w:rPr>
        <w:rFonts w:ascii="Roboto Condensed" w:hAnsi="Roboto Condensed" w:cs="Times"/>
        <w:b/>
        <w:bCs/>
        <w:color w:val="7F7F7F" w:themeColor="text1" w:themeTint="80"/>
        <w:sz w:val="28"/>
        <w:szCs w:val="28"/>
      </w:rPr>
      <w:t>REASONABLE DOUBT</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1D432E">
      <w:rPr>
        <w:rFonts w:ascii="Roboto Condensed" w:hAnsi="Roboto Condensed" w:cs="Times"/>
        <w:b/>
        <w:bCs/>
        <w:color w:val="7F7F7F" w:themeColor="text1" w:themeTint="80"/>
        <w:sz w:val="28"/>
        <w:szCs w:val="28"/>
      </w:rPr>
      <w:t>4</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24C7"/>
    <w:multiLevelType w:val="multilevel"/>
    <w:tmpl w:val="5AF24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45EC6"/>
    <w:multiLevelType w:val="multilevel"/>
    <w:tmpl w:val="3FFAB4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330F46"/>
    <w:multiLevelType w:val="multilevel"/>
    <w:tmpl w:val="644E5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334E2"/>
    <w:multiLevelType w:val="multilevel"/>
    <w:tmpl w:val="0ACEE6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CD2C11"/>
    <w:multiLevelType w:val="multilevel"/>
    <w:tmpl w:val="9968A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A56B8A"/>
    <w:multiLevelType w:val="multilevel"/>
    <w:tmpl w:val="ADB0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910445"/>
    <w:multiLevelType w:val="multilevel"/>
    <w:tmpl w:val="FE2A3A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2E0C3F"/>
    <w:multiLevelType w:val="multilevel"/>
    <w:tmpl w:val="0044A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316E7C"/>
    <w:multiLevelType w:val="multilevel"/>
    <w:tmpl w:val="9A206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8A1885"/>
    <w:multiLevelType w:val="multilevel"/>
    <w:tmpl w:val="ADFE69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AA7783"/>
    <w:multiLevelType w:val="multilevel"/>
    <w:tmpl w:val="3820B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A4E0417"/>
    <w:multiLevelType w:val="multilevel"/>
    <w:tmpl w:val="26BA0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0178E1"/>
    <w:multiLevelType w:val="multilevel"/>
    <w:tmpl w:val="5CCA05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D34D88"/>
    <w:multiLevelType w:val="multilevel"/>
    <w:tmpl w:val="31222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C0C2666"/>
    <w:multiLevelType w:val="multilevel"/>
    <w:tmpl w:val="B046E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2"/>
  </w:num>
  <w:num w:numId="2" w16cid:durableId="206113335">
    <w:abstractNumId w:val="15"/>
  </w:num>
  <w:num w:numId="3" w16cid:durableId="407576914">
    <w:abstractNumId w:val="11"/>
  </w:num>
  <w:num w:numId="4" w16cid:durableId="163938214">
    <w:abstractNumId w:val="10"/>
  </w:num>
  <w:num w:numId="5" w16cid:durableId="1598441458">
    <w:abstractNumId w:val="7"/>
  </w:num>
  <w:num w:numId="6" w16cid:durableId="1618947962">
    <w:abstractNumId w:val="13"/>
  </w:num>
  <w:num w:numId="7" w16cid:durableId="707606052">
    <w:abstractNumId w:val="5"/>
  </w:num>
  <w:num w:numId="8" w16cid:durableId="913973787">
    <w:abstractNumId w:val="8"/>
  </w:num>
  <w:num w:numId="9" w16cid:durableId="745615055">
    <w:abstractNumId w:val="3"/>
  </w:num>
  <w:num w:numId="10" w16cid:durableId="1914587015">
    <w:abstractNumId w:val="0"/>
  </w:num>
  <w:num w:numId="11" w16cid:durableId="1164513010">
    <w:abstractNumId w:val="6"/>
  </w:num>
  <w:num w:numId="12" w16cid:durableId="163014308">
    <w:abstractNumId w:val="4"/>
  </w:num>
  <w:num w:numId="13" w16cid:durableId="1629162472">
    <w:abstractNumId w:val="1"/>
  </w:num>
  <w:num w:numId="14" w16cid:durableId="1722098835">
    <w:abstractNumId w:val="14"/>
  </w:num>
  <w:num w:numId="15" w16cid:durableId="1714227253">
    <w:abstractNumId w:val="9"/>
  </w:num>
  <w:num w:numId="16" w16cid:durableId="384254552">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53928"/>
    <w:rsid w:val="0016362E"/>
    <w:rsid w:val="00193D69"/>
    <w:rsid w:val="001D178B"/>
    <w:rsid w:val="001D432E"/>
    <w:rsid w:val="001D45C3"/>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561E"/>
    <w:rsid w:val="004C7783"/>
    <w:rsid w:val="004E601A"/>
    <w:rsid w:val="00507055"/>
    <w:rsid w:val="00513160"/>
    <w:rsid w:val="00543CE3"/>
    <w:rsid w:val="00573036"/>
    <w:rsid w:val="00580904"/>
    <w:rsid w:val="00596988"/>
    <w:rsid w:val="005C26CC"/>
    <w:rsid w:val="005C3EAB"/>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33EB3"/>
    <w:rsid w:val="00842400"/>
    <w:rsid w:val="00854B6A"/>
    <w:rsid w:val="008B1D59"/>
    <w:rsid w:val="008B616F"/>
    <w:rsid w:val="008D636F"/>
    <w:rsid w:val="00913014"/>
    <w:rsid w:val="009271AF"/>
    <w:rsid w:val="00932DC8"/>
    <w:rsid w:val="009726C0"/>
    <w:rsid w:val="009741B1"/>
    <w:rsid w:val="009805ED"/>
    <w:rsid w:val="009816AC"/>
    <w:rsid w:val="00992CCA"/>
    <w:rsid w:val="009B26E5"/>
    <w:rsid w:val="00A2661F"/>
    <w:rsid w:val="00A44234"/>
    <w:rsid w:val="00A458D1"/>
    <w:rsid w:val="00A866DD"/>
    <w:rsid w:val="00A97A32"/>
    <w:rsid w:val="00AA3233"/>
    <w:rsid w:val="00AB0293"/>
    <w:rsid w:val="00AB358F"/>
    <w:rsid w:val="00AB5813"/>
    <w:rsid w:val="00AC5371"/>
    <w:rsid w:val="00B22BA9"/>
    <w:rsid w:val="00B55FF3"/>
    <w:rsid w:val="00B65926"/>
    <w:rsid w:val="00B674D5"/>
    <w:rsid w:val="00C03EA3"/>
    <w:rsid w:val="00C242BB"/>
    <w:rsid w:val="00C3294D"/>
    <w:rsid w:val="00C529F3"/>
    <w:rsid w:val="00CA6286"/>
    <w:rsid w:val="00CB44A7"/>
    <w:rsid w:val="00CE008B"/>
    <w:rsid w:val="00CF02DE"/>
    <w:rsid w:val="00D47ADE"/>
    <w:rsid w:val="00D53922"/>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20055665">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1026054411">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186131461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growstudents-reasonabledoubt-amazon/"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owcurriculum.org/ELOTimePrologueHDVinylRecord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growstudents-reasonabledoubt-amazon/" TargetMode="External"/><Relationship Id="rId5" Type="http://schemas.openxmlformats.org/officeDocument/2006/relationships/webSettings" Target="webSettings.xml"/><Relationship Id="rId15" Type="http://schemas.openxmlformats.org/officeDocument/2006/relationships/hyperlink" Target="https://growcurriculum.org/growstudents-reasonabledoubt-amazon/" TargetMode="External"/><Relationship Id="rId10" Type="http://schemas.openxmlformats.org/officeDocument/2006/relationships/hyperlink" Target="https://growcurriculum.org/growstudents-reasonabledoubt-amazo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growcurriculum.org/growstudents-reasonabledoubt-amazon/" TargetMode="External"/><Relationship Id="rId14" Type="http://schemas.openxmlformats.org/officeDocument/2006/relationships/hyperlink" Target="https://growcurriculum.org/JumpingFromSpaceRedBullSpaceDiveBB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4</TotalTime>
  <Pages>6</Pages>
  <Words>2138</Words>
  <Characters>12188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3</cp:revision>
  <dcterms:created xsi:type="dcterms:W3CDTF">2022-07-25T16:15:00Z</dcterms:created>
  <dcterms:modified xsi:type="dcterms:W3CDTF">2023-04-18T19:47:00Z</dcterms:modified>
</cp:coreProperties>
</file>